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1643B" w:rsidRDefault="0081643B">
      <w:pPr>
        <w:spacing w:line="580" w:lineRule="exact"/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</w:pPr>
      <w:r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附件</w:t>
      </w:r>
      <w:r w:rsidR="00BE683E">
        <w:rPr>
          <w:rFonts w:ascii="黑体" w:eastAsia="黑体" w:hAnsi="宋体" w:hint="eastAsia"/>
          <w:bCs/>
          <w:color w:val="000000"/>
          <w:spacing w:val="8"/>
          <w:sz w:val="32"/>
          <w:szCs w:val="32"/>
        </w:rPr>
        <w:t>2</w:t>
      </w:r>
    </w:p>
    <w:p w:rsidR="0081643B" w:rsidRDefault="0081643B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81643B" w:rsidRDefault="0081643B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ascii="宋体" w:hAnsi="宋体"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81643B" w:rsidRDefault="0081643B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81643B" w:rsidRDefault="009B5BD8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深圳市</w:t>
      </w:r>
      <w:r w:rsidR="00B747D0">
        <w:rPr>
          <w:rFonts w:ascii="仿宋_GB2312" w:eastAsia="仿宋_GB2312" w:hAnsi="宋体" w:cs="宋体" w:hint="eastAsia"/>
          <w:kern w:val="0"/>
          <w:sz w:val="32"/>
          <w:szCs w:val="32"/>
        </w:rPr>
        <w:t>国家税务局人事处</w:t>
      </w:r>
      <w:r w:rsidR="0081643B">
        <w:rPr>
          <w:rFonts w:ascii="仿宋_GB2312" w:eastAsia="仿宋_GB2312" w:hAnsi="宋体" w:cs="宋体" w:hint="eastAsia"/>
          <w:kern w:val="0"/>
          <w:sz w:val="32"/>
          <w:szCs w:val="32"/>
        </w:rPr>
        <w:t>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本人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，身份证号：</w:t>
      </w:r>
      <w:r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  <w:t xml:space="preserve">                         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，报考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职位（职位代码</w:t>
      </w:r>
      <w:r>
        <w:rPr>
          <w:rFonts w:ascii="仿宋_GB2312" w:eastAsia="仿宋_GB2312" w:hAnsi="宋体" w:hint="eastAsia"/>
          <w:bCs/>
          <w:spacing w:val="8"/>
          <w:sz w:val="32"/>
          <w:szCs w:val="32"/>
        </w:rPr>
        <w:t>××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联系电话：</w:t>
      </w:r>
    </w:p>
    <w:p w:rsidR="00CC7797" w:rsidRDefault="00CC779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81643B" w:rsidRDefault="0081643B">
      <w:pPr>
        <w:widowControl/>
        <w:wordWrap w:val="0"/>
        <w:ind w:right="280" w:firstLineChars="160" w:firstLine="448"/>
        <w:jc w:val="right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签名（考生本人手写）：      </w:t>
      </w:r>
    </w:p>
    <w:p w:rsidR="0081643B" w:rsidRDefault="00661009">
      <w:pPr>
        <w:widowControl/>
        <w:ind w:firstLineChars="160" w:firstLine="448"/>
        <w:jc w:val="center"/>
        <w:rPr>
          <w:rFonts w:ascii="仿宋_GB2312" w:eastAsia="仿宋_GB2312" w:hAnsi="宋体" w:cs="宋体" w:hint="eastAsia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kern w:val="0"/>
          <w:sz w:val="28"/>
          <w:szCs w:val="28"/>
        </w:rPr>
        <w:t xml:space="preserve">     </w:t>
      </w:r>
      <w:r w:rsidR="0081643B">
        <w:rPr>
          <w:rFonts w:ascii="仿宋_GB2312" w:eastAsia="仿宋_GB2312" w:hAnsi="宋体" w:cs="宋体" w:hint="eastAsia"/>
          <w:kern w:val="0"/>
          <w:sz w:val="28"/>
          <w:szCs w:val="28"/>
        </w:rPr>
        <w:t>日期：</w:t>
      </w:r>
    </w:p>
    <w:p w:rsidR="0081643B" w:rsidRDefault="0081643B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宋体" w:cs="宋体" w:hint="eastAsia"/>
          <w:kern w:val="0"/>
          <w:sz w:val="32"/>
          <w:szCs w:val="32"/>
          <w:u w:val="single"/>
        </w:rPr>
      </w:pPr>
    </w:p>
    <w:p w:rsidR="0081643B" w:rsidRDefault="0081643B">
      <w:pPr>
        <w:jc w:val="center"/>
        <w:rPr>
          <w:rFonts w:ascii="方正仿宋_GBK" w:eastAsia="方正仿宋_GBK" w:hint="eastAsia"/>
          <w:bCs/>
          <w:spacing w:val="8"/>
          <w:sz w:val="84"/>
          <w:szCs w:val="84"/>
        </w:rPr>
      </w:pPr>
      <w:r>
        <w:rPr>
          <w:rFonts w:ascii="方正仿宋_GBK" w:eastAsia="方正仿宋_GBK" w:hint="eastAsia"/>
          <w:bCs/>
          <w:spacing w:val="8"/>
          <w:sz w:val="84"/>
          <w:szCs w:val="84"/>
        </w:rPr>
        <w:t>身份证复印件粘贴处</w:t>
      </w: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1643B" w:rsidRDefault="0081643B">
      <w:pPr>
        <w:widowControl/>
        <w:spacing w:line="480" w:lineRule="auto"/>
        <w:ind w:firstLineChars="160" w:firstLine="448"/>
        <w:jc w:val="left"/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81643B" w:rsidRDefault="0081643B">
      <w:pPr>
        <w:widowControl/>
        <w:ind w:firstLineChars="160" w:firstLine="448"/>
        <w:jc w:val="right"/>
        <w:rPr>
          <w:rFonts w:ascii="仿宋_GB2312" w:eastAsia="仿宋_GB2312" w:hAnsi="仿宋_GB2312" w:cs="仿宋_GB2312" w:hint="eastAsia"/>
          <w:color w:val="3F3F3F"/>
          <w:kern w:val="0"/>
          <w:sz w:val="28"/>
          <w:szCs w:val="28"/>
        </w:rPr>
      </w:pPr>
    </w:p>
    <w:sectPr w:rsidR="0081643B">
      <w:pgSz w:w="11907" w:h="16840"/>
      <w:pgMar w:top="1701" w:right="1531" w:bottom="153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C1B" w:rsidRDefault="00895C1B" w:rsidP="001B1671">
      <w:r>
        <w:separator/>
      </w:r>
    </w:p>
  </w:endnote>
  <w:endnote w:type="continuationSeparator" w:id="0">
    <w:p w:rsidR="00895C1B" w:rsidRDefault="00895C1B" w:rsidP="001B1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C1B" w:rsidRDefault="00895C1B" w:rsidP="001B1671">
      <w:r>
        <w:separator/>
      </w:r>
    </w:p>
  </w:footnote>
  <w:footnote w:type="continuationSeparator" w:id="0">
    <w:p w:rsidR="00895C1B" w:rsidRDefault="00895C1B" w:rsidP="001B1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attachedTemplate r:id="rId1"/>
  <w:stylePaneFormatFilter w:val="3F01"/>
  <w:doNotTrackMoves/>
  <w:defaultTabStop w:val="420"/>
  <w:drawingGridHorizontalSpacing w:val="113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F0A59"/>
    <w:rsid w:val="000F6290"/>
    <w:rsid w:val="001B1671"/>
    <w:rsid w:val="001D2FC4"/>
    <w:rsid w:val="00661009"/>
    <w:rsid w:val="007025F4"/>
    <w:rsid w:val="0081643B"/>
    <w:rsid w:val="00895C1B"/>
    <w:rsid w:val="009B5BD8"/>
    <w:rsid w:val="009D1509"/>
    <w:rsid w:val="00A9084B"/>
    <w:rsid w:val="00B747D0"/>
    <w:rsid w:val="00BE2D65"/>
    <w:rsid w:val="00BE683E"/>
    <w:rsid w:val="00CC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>My company</Company>
  <LinksUpToDate>false</LinksUpToDate>
  <CharactersWithSpaces>253</CharactersWithSpaces>
  <SharedDoc>false</SharedDoc>
  <HLinks>
    <vt:vector size="6" baseType="variant">
      <vt:variant>
        <vt:i4>-696803902</vt:i4>
      </vt:variant>
      <vt:variant>
        <vt:i4>0</vt:i4>
      </vt:variant>
      <vt:variant>
        <vt:i4>0</vt:i4>
      </vt:variant>
      <vt:variant>
        <vt:i4>5</vt:i4>
      </vt:variant>
      <vt:variant>
        <vt:lpwstr>http://bm.scs.gov.cn/2015/UserControl/Department/html/附件二：全国人大机关放弃声明.doc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subject/>
  <dc:creator>gbsjggbc</dc:creator>
  <cp:keywords/>
  <dc:description/>
  <cp:lastModifiedBy>刘昊</cp:lastModifiedBy>
  <cp:revision>4</cp:revision>
  <cp:lastPrinted>2015-01-30T07:16:00Z</cp:lastPrinted>
  <dcterms:created xsi:type="dcterms:W3CDTF">2017-01-18T04:32:00Z</dcterms:created>
  <dcterms:modified xsi:type="dcterms:W3CDTF">2017-01-18T04:32:00Z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2052-6.6.0.2740</vt:lpwstr>
  </property>
</Properties>
</file>