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715" w:rsidRDefault="00047715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9576AD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4</w:t>
      </w:r>
    </w:p>
    <w:p w:rsidR="00047715" w:rsidRDefault="0004771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047715" w:rsidRDefault="0004771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047715" w:rsidRDefault="00047715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047715" w:rsidRDefault="00D17455" w:rsidP="009576AD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深圳市</w:t>
      </w:r>
      <w:r w:rsidR="00C4709A">
        <w:rPr>
          <w:rFonts w:ascii="仿宋_GB2312" w:eastAsia="仿宋_GB2312" w:hAnsi="宋体" w:hint="eastAsia"/>
          <w:bCs/>
          <w:spacing w:val="8"/>
          <w:sz w:val="32"/>
          <w:szCs w:val="32"/>
        </w:rPr>
        <w:t>国家税务局人事处</w:t>
      </w:r>
      <w:r w:rsidR="00047715">
        <w:rPr>
          <w:rFonts w:ascii="仿宋_GB2312" w:eastAsia="仿宋_GB2312" w:hAnsi="宋体" w:hint="eastAsia"/>
          <w:bCs/>
          <w:spacing w:val="8"/>
          <w:sz w:val="32"/>
          <w:szCs w:val="32"/>
        </w:rPr>
        <w:t>：</w:t>
      </w:r>
    </w:p>
    <w:p w:rsidR="00047715" w:rsidRDefault="0004771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047715" w:rsidRDefault="00047715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047715" w:rsidRDefault="00047715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047715" w:rsidRDefault="00047715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047715" w:rsidRDefault="00047715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047715" w:rsidRDefault="000477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</w:t>
      </w:r>
      <w:r w:rsidR="00310FDF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047715" w:rsidRDefault="000477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7715" w:rsidRDefault="000477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7715" w:rsidRDefault="000477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sectPr w:rsidR="00047715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2A" w:rsidRDefault="0018052A" w:rsidP="00294E91">
      <w:r>
        <w:separator/>
      </w:r>
    </w:p>
  </w:endnote>
  <w:endnote w:type="continuationSeparator" w:id="0">
    <w:p w:rsidR="0018052A" w:rsidRDefault="0018052A" w:rsidP="0029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2A" w:rsidRDefault="0018052A" w:rsidP="00294E91">
      <w:r>
        <w:separator/>
      </w:r>
    </w:p>
  </w:footnote>
  <w:footnote w:type="continuationSeparator" w:id="0">
    <w:p w:rsidR="0018052A" w:rsidRDefault="0018052A" w:rsidP="00294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7715"/>
    <w:rsid w:val="0011618F"/>
    <w:rsid w:val="0018052A"/>
    <w:rsid w:val="00294E91"/>
    <w:rsid w:val="00310FDF"/>
    <w:rsid w:val="00493E21"/>
    <w:rsid w:val="009576AD"/>
    <w:rsid w:val="00A016E5"/>
    <w:rsid w:val="00A96C16"/>
    <w:rsid w:val="00C4709A"/>
    <w:rsid w:val="00D1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My company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gbsjggbc</dc:creator>
  <cp:keywords/>
  <dc:description/>
  <cp:lastModifiedBy>刘昊</cp:lastModifiedBy>
  <cp:revision>3</cp:revision>
  <cp:lastPrinted>2015-01-30T07:22:00Z</cp:lastPrinted>
  <dcterms:created xsi:type="dcterms:W3CDTF">2017-01-18T04:32:00Z</dcterms:created>
  <dcterms:modified xsi:type="dcterms:W3CDTF">2017-01-18T04:33:00Z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