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任县医院2018年公开招聘专业技术人员职位表</w:t>
      </w:r>
    </w:p>
    <w:tbl>
      <w:tblPr>
        <w:tblW w:w="7312" w:type="dxa"/>
        <w:tblInd w:w="0" w:type="dxa"/>
        <w:tblBorders>
          <w:top w:val="single" w:color="666666" w:sz="4" w:space="0"/>
          <w:left w:val="single" w:color="666666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89"/>
        <w:gridCol w:w="664"/>
        <w:gridCol w:w="651"/>
        <w:gridCol w:w="626"/>
        <w:gridCol w:w="801"/>
        <w:gridCol w:w="1190"/>
        <w:gridCol w:w="576"/>
        <w:gridCol w:w="1377"/>
      </w:tblGrid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6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65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类型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80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11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临床医师</w:t>
            </w:r>
          </w:p>
        </w:tc>
        <w:tc>
          <w:tcPr>
            <w:tcW w:w="6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</w:t>
            </w:r>
          </w:p>
        </w:tc>
        <w:tc>
          <w:tcPr>
            <w:tcW w:w="65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80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1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取得执业医师资格者优先。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6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</w:t>
            </w:r>
          </w:p>
        </w:tc>
        <w:tc>
          <w:tcPr>
            <w:tcW w:w="65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1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麻醉学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取得执业医师资格者优先。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影像诊断医师</w:t>
            </w:r>
          </w:p>
        </w:tc>
        <w:tc>
          <w:tcPr>
            <w:tcW w:w="6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003</w:t>
            </w:r>
          </w:p>
        </w:tc>
        <w:tc>
          <w:tcPr>
            <w:tcW w:w="65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0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1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医学影像学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取得执业医师资格者优先。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康复治疗医师</w:t>
            </w:r>
          </w:p>
        </w:tc>
        <w:tc>
          <w:tcPr>
            <w:tcW w:w="6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004</w:t>
            </w:r>
          </w:p>
        </w:tc>
        <w:tc>
          <w:tcPr>
            <w:tcW w:w="65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1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康复治疗学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取得相关技术资格者优先。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病理医师</w:t>
            </w:r>
          </w:p>
        </w:tc>
        <w:tc>
          <w:tcPr>
            <w:tcW w:w="6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005</w:t>
            </w:r>
          </w:p>
        </w:tc>
        <w:tc>
          <w:tcPr>
            <w:tcW w:w="65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1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病理相关专业/临床医学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取得执业医师资格者优先。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6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006</w:t>
            </w:r>
          </w:p>
        </w:tc>
        <w:tc>
          <w:tcPr>
            <w:tcW w:w="65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0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1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临床检验诊断学/医学检验技术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取得检验技术相关技术资格者优先。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药剂人员</w:t>
            </w:r>
          </w:p>
        </w:tc>
        <w:tc>
          <w:tcPr>
            <w:tcW w:w="6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007</w:t>
            </w:r>
          </w:p>
        </w:tc>
        <w:tc>
          <w:tcPr>
            <w:tcW w:w="65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19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药学/药剂学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取得相关技术资格者优先。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任县中医院2018年公开招聘专业技术人员职位表</w:t>
      </w:r>
    </w:p>
    <w:tbl>
      <w:tblPr>
        <w:tblW w:w="7412" w:type="dxa"/>
        <w:tblInd w:w="0" w:type="dxa"/>
        <w:tblBorders>
          <w:top w:val="single" w:color="666666" w:sz="4" w:space="0"/>
          <w:left w:val="single" w:color="666666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89"/>
        <w:gridCol w:w="513"/>
        <w:gridCol w:w="839"/>
        <w:gridCol w:w="626"/>
        <w:gridCol w:w="814"/>
        <w:gridCol w:w="1215"/>
        <w:gridCol w:w="576"/>
        <w:gridCol w:w="1402"/>
      </w:tblGrid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类型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8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12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4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临床医师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001</w:t>
            </w:r>
          </w:p>
        </w:tc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8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2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中医/临床医学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4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取得执业医师资格者优先。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002</w:t>
            </w:r>
          </w:p>
        </w:tc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2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麻醉学/临床医学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4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取得执业医师资格者优先。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临床医师（眼科、五官科）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003</w:t>
            </w:r>
          </w:p>
        </w:tc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2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4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取得执业医师资格者优先。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临床医师（皮肤科）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004</w:t>
            </w:r>
          </w:p>
        </w:tc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2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4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取得执业医师资格者优先。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影像诊断医师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005</w:t>
            </w:r>
          </w:p>
        </w:tc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2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医学影像学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4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取得执业医师资格者优先。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中医康复治疗医师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006</w:t>
            </w:r>
          </w:p>
        </w:tc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2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康复治疗/针灸推拿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4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取得相关技术资格者优先。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53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药剂人员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007</w:t>
            </w:r>
          </w:p>
        </w:tc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2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21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药学/药剂学</w:t>
            </w:r>
          </w:p>
        </w:tc>
        <w:tc>
          <w:tcPr>
            <w:tcW w:w="57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4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取得相关技术资格者优先。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173EC"/>
    <w:rsid w:val="6D535020"/>
    <w:rsid w:val="711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2018-06-29T09:23:00Z</dcterms:created>
  <dc:creator>ASUS</dc:creator>
  <cp:lastModifiedBy>ASUS</cp:lastModifiedBy>
  <dcterms:modified xsi:type="dcterms:W3CDTF">2018-06-29T09:24:03Z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