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3"/>
        <w:tblW w:w="60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832"/>
        <w:gridCol w:w="1485"/>
        <w:gridCol w:w="2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218150143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"C:\\DOCUME~1\\ADMINI~1\\LOCALS~1\\Temp\\ksohtml\\clip_image268.png"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1" name="图片 1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刘海月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"C:\\DOCUME~1\\ADMINI~1\\LOCALS~1\\Temp\\ksohtml\\clip_image476.png"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4" name="图片 2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218150199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"C:\\DOCUME~1\\ADMINI~1\\LOCALS~1\\Temp\\ksohtml\\clip_image305.png"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3" name="图片 3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许梦文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218150165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"C:\\DOCUME~1\\ADMINI~1\\LOCALS~1\\Temp\\ksohtml\\clip_image306.png"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5" name="图片 4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张彤彤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"C:\\DOCUME~1\\ADMINI~1\\LOCALS~1\\Temp\\ksohtml\\clip_image513.png"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19" name="图片 5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5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218150069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"C:\\DOCUME~1\\ADMINI~1\\LOCALS~1\\Temp\\ksohtml\\clip_image307.png"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22" name="图片 6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6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尹健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"C:\\DOCUME~1\\ADMINI~1\\LOCALS~1\\Temp\\ksohtml\\clip_image514.png"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2" name="图片 7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7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218150156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"C:\\DOCUME~1\\ADMINI~1\\LOCALS~1\\Temp\\ksohtml\\clip_image308.png"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21" name="图片 8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8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佟美玲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"C:\\DOCUME~1\\ADMINI~1\\LOCALS~1\\Temp\\ksohtml\\clip_image515.png"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20" name="图片 9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9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218150162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"C:\\DOCUME~1\\ADMINI~1\\LOCALS~1\\Temp\\ksohtml\\clip_image310.png"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6" name="图片 10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0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"C:\\DOCUME~1\\ADMINI~1\\LOCALS~1\\Temp\\ksohtml\\clip_image311.png"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7" name="图片 11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1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方稚心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"C:\\DOCUME~1\\ADMINI~1\\LOCALS~1\\Temp\\ksohtml\\clip_image517.png"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8" name="图片 12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2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"C:\\DOCUME~1\\ADMINI~1\\LOCALS~1\\Temp\\ksohtml\\clip_image518.png"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9" name="图片 13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3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218150134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"C:\\DOCUME~1\\ADMINI~1\\LOCALS~1\\Temp\\ksohtml\\clip_image312.png"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23" name="图片 14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4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邢雪静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"C:\\DOCUME~1\\ADMINI~1\\LOCALS~1\\Temp\\ksohtml\\clip_image519.png"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24" name="图片 15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5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218150187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苗旺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218150088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夏苏婷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218150050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张鹏程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218150205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张萌萌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218160189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begin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instrText xml:space="preserve"> INCLUDEPICTURE "C:\\DOCUME~1\\ADMINI~1\\LOCALS~1\\Temp\\ksohtml\\clip_image268.png" \* MERGEFORMATINET </w:instrTex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drawing>
                <wp:inline distT="0" distB="0" distL="114300" distR="114300">
                  <wp:extent cx="9525" cy="9525"/>
                  <wp:effectExtent l="0" t="0" r="0" b="0"/>
                  <wp:docPr id="10" name="图片 16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6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刁冬钰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"C:\\DOCUME~1\\ADMINI~1\\LOCALS~1\\Temp\\ksohtml\\clip_image476.png"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11" name="图片 17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7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218160059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begin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instrText xml:space="preserve"> INCLUDEPICTURE "C:\\DOCUME~1\\ADMINI~1\\LOCALS~1\\Temp\\ksohtml\\clip_image305.png" \* MERGEFORMATINET </w:instrTex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drawing>
                <wp:inline distT="0" distB="0" distL="114300" distR="114300">
                  <wp:extent cx="9525" cy="9525"/>
                  <wp:effectExtent l="0" t="0" r="0" b="0"/>
                  <wp:docPr id="12" name="图片 18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8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王蕊蕊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218160183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begin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instrText xml:space="preserve"> INCLUDEPICTURE "C:\\DOCUME~1\\ADMINI~1\\LOCALS~1\\Temp\\ksohtml\\clip_image306.png" \* MERGEFORMATINET </w:instrTex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drawing>
                <wp:inline distT="0" distB="0" distL="114300" distR="114300">
                  <wp:extent cx="9525" cy="9525"/>
                  <wp:effectExtent l="0" t="0" r="0" b="0"/>
                  <wp:docPr id="13" name="图片 19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9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刘孟培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"C:\\DOCUME~1\\ADMINI~1\\LOCALS~1\\Temp\\ksohtml\\clip_image513.png"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14" name="图片 20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20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218160031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begin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instrText xml:space="preserve"> INCLUDEPICTURE "C:\\DOCUME~1\\ADMINI~1\\LOCALS~1\\Temp\\ksohtml\\clip_image307.png" \* MERGEFORMATINET </w:instrTex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drawing>
                <wp:inline distT="0" distB="0" distL="114300" distR="114300">
                  <wp:extent cx="9525" cy="9525"/>
                  <wp:effectExtent l="0" t="0" r="0" b="0"/>
                  <wp:docPr id="15" name="图片 21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21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蔡新华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"C:\\DOCUME~1\\ADMINI~1\\LOCALS~1\\Temp\\ksohtml\\clip_image514.png"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16" name="图片 22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22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218160167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begin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instrText xml:space="preserve"> INCLUDEPICTURE "C:\\DOCUME~1\\ADMINI~1\\LOCALS~1\\Temp\\ksohtml\\clip_image308.png" \* MERGEFORMATINET </w:instrTex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drawing>
                <wp:inline distT="0" distB="0" distL="114300" distR="114300">
                  <wp:extent cx="9525" cy="9525"/>
                  <wp:effectExtent l="0" t="0" r="0" b="0"/>
                  <wp:docPr id="17" name="图片 23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23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孙美琪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"C:\\DOCUME~1\\ADMINI~1\\LOCALS~1\\Temp\\ksohtml\\clip_image515.png"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18" name="图片 24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24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218160015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马雨微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218160062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史淑敏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218160122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戴梦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218170043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武紫云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初中英语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218170108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贾胜楠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初中英语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218170199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张幸幸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初中英语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218170009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刘凯月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初中英语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218170033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孟祥英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初中英语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218170029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张丽倩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初中英语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218170062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高永霞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初中英语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218170117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韩小雪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初中英语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218170173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贾婷婷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初中英语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218180060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张雯雯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初中物理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218180055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刘娜娜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初中物理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218180008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马倩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初中物理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218180042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李帅军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初中物理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218180044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黄彩霞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218180039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李佳欣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初中物理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218180052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贺莎莎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初中物理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218190015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赵诗惠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218190004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赵倩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218200031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李月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初中生物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218200059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杨思佳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初中生物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218200063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牛会会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初中生物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218200080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邓旭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初中生物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218200082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刘馨心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初中生物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218210001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付艺伟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中学历史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218210094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张琳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中学历史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218210015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提甜甜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中学历史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218210082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张超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中学历史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218210048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邢志娜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中学历史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218210077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毕美玲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中学历史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218210038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王琳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中学历史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218210010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许荣杰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中学历史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218220054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韩璐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中学地理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218220071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刘东雪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中学地理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218220019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张明静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中学地理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218220038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林洁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中学地理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218230021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郑敏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中学政治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218230099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孙淑文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中学政治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218230084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闫妍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中学政治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218230028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张雨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中学政治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218230082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刘杉杉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中学政治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218230073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殷青巧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中学政治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218240017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韩宇兰珂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中学美术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218250007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王梓乔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中学体育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218250014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王建业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中学体育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218250003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李铁朋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中学体育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218250006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柳子莘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中学体育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218250012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王景润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中学体育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218010185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叶梦杰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218010677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耿苗苗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218010568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安佳悦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218010080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苗敏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218010631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陈丹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218010092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刘婷婷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218010658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于洪华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218010350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王丹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218010466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马明明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218010310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张丽楠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218010547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刘硕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218010477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保玉杰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218010687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王欣桐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218010859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张静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218010464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远洋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218010468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218010361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邢鑫鑫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218010307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王倩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218010647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李丽娟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218010704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黄晓宇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218010225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杨玉翠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218010302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安然飞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218010392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黄荣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218010268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郭翠丹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218010077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刘子裕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218010548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远鹏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218010696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邢迪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218010278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王红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218010659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梁靖然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218010069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李寒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218010773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赵静娇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218010834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孟蕊蕊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218010849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218010150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韩园园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218010168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何礼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218010628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陈凡凡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218010401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王新萍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218010832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张竞文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218010898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刘明珠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218010295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李灿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218010702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高雅婕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218010826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王予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218010033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韩冰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218010380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薛少英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218010082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张文艳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218010123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谭玉雪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218010426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王菲菲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218010731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董亚娜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218010825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尹亚男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218010446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王钧艺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218010626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王琳娜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218010047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李程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218010346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于欣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218020382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石臣臣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begin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instrText xml:space="preserve"> INCLUDEPICTURE "C:\\DOCUME~1\\ADMINI~1\\LOCALS~1\\Temp\\ksohtml\\clip_image821.png" \* MERGEFORMATINET </w:instrTex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drawing>
                <wp:inline distT="0" distB="0" distL="114300" distR="114300">
                  <wp:extent cx="9525" cy="9525"/>
                  <wp:effectExtent l="0" t="0" r="0" b="0"/>
                  <wp:docPr id="27" name="图片 25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5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218020416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任海娜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"C:\\DOCUME~1\\ADMINI~1\\LOCALS~1\\Temp\\ksohtml\\clip_image388.png"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28" name="图片 26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6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218020541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左雪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begin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instrText xml:space="preserve"> INCLUDEPICTURE "C:\\DOCUME~1\\ADMINI~1\\LOCALS~1\\Temp\\ksohtml\\clip_image65.png" \* MERGEFORMATINET </w:instrTex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drawing>
                <wp:inline distT="0" distB="0" distL="114300" distR="114300">
                  <wp:extent cx="9525" cy="9525"/>
                  <wp:effectExtent l="0" t="0" r="0" b="0"/>
                  <wp:docPr id="29" name="图片 27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7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218020007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张蕊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"C:\\DOCUME~1\\ADMINI~1\\LOCALS~1\\Temp\\ksohtml\\clip_image66.png"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30" name="图片 28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28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218020711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马颖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"C:\\DOCUME~1\\ADMINI~1\\LOCALS~1\\Temp\\ksohtml\\clip_image67.png"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31" name="图片 29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29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218020217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孙洁冰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"C:\\DOCUME~1\\ADMINI~1\\LOCALS~1\\Temp\\ksohtml\\clip_image68.png"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32" name="图片 30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0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218020640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马艳丽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"C:\\DOCUME~1\\ADMINI~1\\LOCALS~1\\Temp\\ksohtml\\clip_image69.png"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33" name="图片 31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1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"C:\\DOCUME~1\\ADMINI~1\\LOCALS~1\\Temp\\ksohtml\\clip_image70.png"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34" name="图片 32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2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218020467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李明洁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"C:\\DOCUME~1\\ADMINI~1\\LOCALS~1\\Temp\\ksohtml\\clip_image71.png"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35" name="图片 33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3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218020075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王娇娇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"C:\\DOCUME~1\\ADMINI~1\\LOCALS~1\\Temp\\ksohtml\\clip_image72.png"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36" name="图片 34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4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218020001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刘霄霄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"C:\\DOCUME~1\\ADMINI~1\\LOCALS~1\\Temp\\ksohtml\\clip_image95.png"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37" name="图片 35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5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218020184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李晓红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"C:\\DOCUME~1\\ADMINI~1\\LOCALS~1\\Temp\\ksohtml\\clip_image96.png"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38" name="图片 36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6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218020073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高倩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"C:\\DOCUME~1\\ADMINI~1\\LOCALS~1\\Temp\\ksohtml\\clip_image97.png"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39" name="图片 37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7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218020398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赵一迪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"C:\\DOCUME~1\\ADMINI~1\\LOCALS~1\\Temp\\ksohtml\\clip_image98.png"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40" name="图片 38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38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218020079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唐晓蕊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"C:\\DOCUME~1\\ADMINI~1\\LOCALS~1\\Temp\\ksohtml\\clip_image99.png"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41" name="图片 39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39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218020492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梅萌萌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"C:\\DOCUME~1\\ADMINI~1\\LOCALS~1\\Temp\\ksohtml\\clip_image100.png"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42" name="图片 40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0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218020762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王晓曼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"C:\\DOCUME~1\\ADMINI~1\\LOCALS~1\\Temp\\ksohtml\\clip_image101.png"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43" name="图片 41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1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218020286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郑雅文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"C:\\DOCUME~1\\ADMINI~1\\LOCALS~1\\Temp\\ksohtml\\clip_image102.png"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44" name="图片 42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2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218020458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仉小松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"C:\\DOCUME~1\\ADMINI~1\\LOCALS~1\\Temp\\ksohtml\\clip_image103.png"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45" name="图片 43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3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218020012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段林林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"C:\\DOCUME~1\\ADMINI~1\\LOCALS~1\\Temp\\ksohtml\\clip_image104.png"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46" name="图片 44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4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218020365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房晶晶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"C:\\DOCUME~1\\ADMINI~1\\LOCALS~1\\Temp\\ksohtml\\clip_image105.png"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47" name="图片 45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5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218020233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王双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"C:\\DOCUME~1\\ADMINI~1\\LOCALS~1\\Temp\\ksohtml\\clip_image106.png"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48" name="图片 46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6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218020381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程培培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"C:\\DOCUME~1\\ADMINI~1\\LOCALS~1\\Temp\\ksohtml\\clip_image145.png"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49" name="图片 47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7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218020157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周葶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"C:\\DOCUME~1\\ADMINI~1\\LOCALS~1\\Temp\\ksohtml\\clip_image146.png"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50" name="图片 48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48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218020170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陈文蕊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"C:\\DOCUME~1\\ADMINI~1\\LOCALS~1\\Temp\\ksohtml\\clip_image147.png"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51" name="图片 49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49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218020094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观飒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"C:\\DOCUME~1\\ADMINI~1\\LOCALS~1\\Temp\\ksohtml\\clip_image148.png"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52" name="图片 50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0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218020687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张晓庆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"C:\\DOCUME~1\\ADMINI~1\\LOCALS~1\\Temp\\ksohtml\\clip_image149.png"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53" name="图片 51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1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218020482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何灿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"C:\\DOCUME~1\\ADMINI~1\\LOCALS~1\\Temp\\ksohtml\\clip_image150.png"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25" name="图片 52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52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218020498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白颖毓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"C:\\DOCUME~1\\ADMINI~1\\LOCALS~1\\Temp\\ksohtml\\clip_image152.png"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26" name="图片 53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53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218020851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徐晶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begin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instrText xml:space="preserve"> INCLUDEPICTURE "C:\\DOCUME~1\\ADMINI~1\\LOCALS~1\\Temp\\ksohtml\\clip_image153.png" \* MERGEFORMATINET </w:instrTex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drawing>
                <wp:inline distT="0" distB="0" distL="114300" distR="114300">
                  <wp:extent cx="9525" cy="9525"/>
                  <wp:effectExtent l="0" t="0" r="0" b="0"/>
                  <wp:docPr id="54" name="图片 54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218020143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王剑玥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"C:\\DOCUME~1\\ADMINI~1\\LOCALS~1\\Temp\\ksohtml\\clip_image155.png"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55" name="图片 55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218020148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陈冬玉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"C:\\DOCUME~1\\ADMINI~1\\LOCALS~1\\Temp\\ksohtml\\clip_image156.png"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56" name="图片 56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6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218020592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薛文静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"C:\\DOCUME~1\\ADMINI~1\\LOCALS~1\\Temp\\ksohtml\\clip_image159.png"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57" name="图片 57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218020097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邵航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"C:\\DOCUME~1\\ADMINI~1\\LOCALS~1\\Temp\\ksohtml\\clip_image160.png"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58" name="图片 58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218020048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范姣姣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"C:\\DOCUME~1\\ADMINI~1\\LOCALS~1\\Temp\\ksohtml\\clip_image162.png"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59" name="图片 59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9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218020172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张欣宇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"C:\\DOCUME~1\\ADMINI~1\\LOCALS~1\\Temp\\ksohtml\\clip_image163.png"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60" name="图片 60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60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218020392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赵华双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"C:\\DOCUME~1\\ADMINI~1\\LOCALS~1\\Temp\\ksohtml\\clip_image164.png"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61" name="图片 61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61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218020750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彭红静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"C:\\DOCUME~1\\ADMINI~1\\LOCALS~1\\Temp\\ksohtml\\clip_image211.png"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62" name="图片 62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62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218020455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尹福杰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"C:\\DOCUME~1\\ADMINI~1\\LOCALS~1\\Temp\\ksohtml\\clip_image212.png"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63" name="图片 63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3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218020676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穆冬雨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"C:\\DOCUME~1\\ADMINI~1\\LOCALS~1\\Temp\\ksohtml\\clip_image213.png"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64" name="图片 64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64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218020414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马风者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"C:\\DOCUME~1\\ADMINI~1\\LOCALS~1\\Temp\\ksohtml\\clip_image214.png"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65" name="图片 65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65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218020169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吴怡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"C:\\DOCUME~1\\ADMINI~1\\LOCALS~1\\Temp\\ksohtml\\clip_image215.png"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66" name="图片 66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6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218020291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张红梅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"C:\\DOCUME~1\\ADMINI~1\\LOCALS~1\\Temp\\ksohtml\\clip_image216.png"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67" name="图片 67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7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218020389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张华腾</w: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instrText xml:space="preserve"> INCLUDEPICTURE "C:\\DOCUME~1\\ADMINI~1\\LOCALS~1\\Temp\\ksohtml\\clip_image217.png" \* MERGEFORMATINET </w:instrText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drawing>
                <wp:inline distT="0" distB="0" distL="114300" distR="114300">
                  <wp:extent cx="9525" cy="9525"/>
                  <wp:effectExtent l="0" t="0" r="0" b="0"/>
                  <wp:docPr id="68" name="图片 68" descr="clip_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68" descr="clip_image21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218020860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刘红秀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218020540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李培培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218020202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董悦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218020624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王莹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218030225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李梦华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区直小学英语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218030189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王媛媛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区直小学英语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218030177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李虹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区直小学英语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218030215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孔凌云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区直小学英语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218030041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李丽娜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区直小学英语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218030155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叶倩华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区直小学英语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218030021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付春燕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区直小学英语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218030078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马悦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区直小学英语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218040105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韩悦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218040043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刘志远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218040045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李静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218040071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韩蕾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218040001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姜秀金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218040087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廖丹丹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218040057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罗梦瑶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218040002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张琳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218040088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李涛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218040014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李鸿校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218040102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杨萍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218040079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张金萍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218040096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张天驰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218040031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刘维健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218040068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李婉秋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218050219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常晓玉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区直小学美术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218050351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马帅男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区直小学美术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218050303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艾慧慧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区直小学美术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218050005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杨璐璐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区直小学美术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218050204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李萍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区直小学美术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218050081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于凡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区直小学美术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218050223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刘欣鑫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区直小学美术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218050197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刘晓宁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区直小学美术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218050202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马育苗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区直小学美术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218050126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骆亭亭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区直小学美术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218050172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崔雪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区直小学美术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218050183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林源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区直小学美术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218060055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崔佳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区直小学科学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218060039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孔娟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区直小学科学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218060015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肖易鸿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区直小学科学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218060106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张婷婷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区直小学科学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218060006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 xml:space="preserve">赵文军 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区直小学科学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218060030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李梦璇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区直小学科学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218060061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李花蕾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区直小学科学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218060098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孙畅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区直小学科学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218060029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朱丹阳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区直小学科学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218070033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李永才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区直小学音乐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218070003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王雪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区直小学音乐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218070025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杨濛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区直小学音乐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218070024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张亚丽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区直小学音乐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218070004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张昕笛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区直小学音乐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218070008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丁润蔷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区直小学音乐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218070015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王蒙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区直小学音乐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218070013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初月美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区直小学音乐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218070039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郑玲玲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区直小学音乐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218070012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刘翠翠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区直小学音乐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218070044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王晗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区直小学音乐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218070017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张丹丹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区直小学音乐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218070050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梁红超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区直小学音乐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218080285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孙建榕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218080569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闫雯雯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218080344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张晶晶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218080538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马飞飞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218080324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张录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218080841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李文俊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218080491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张柳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218080614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林娜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218080215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何琳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218080909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刘娜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218080674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刘亚楠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218080130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韩冬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218080951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董文琪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218080503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秦丽丽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218080628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许洋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218080731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赵丽哲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218080854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赵秋影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218080862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刘欢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218080631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刘欢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218080984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张晓晨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218090383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杨芳芳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218090351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田野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218090048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杨雪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218090652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张建芷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218090336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樊凌梅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218090665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路静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218090010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刘晓会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218090655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汤艳凤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218090038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李念聪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218090227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王爱萧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218090265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王海华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218090065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程成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218090293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邢俊青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218090387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苏欢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218090455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吴玫洁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218090354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曹佳琪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218090607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德琪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218090662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梅世敏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218100103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田鑫蕊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218100235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任桂林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218100142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马文焕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218100136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何丹丹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218100034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王月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218100147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叶莹莹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218100194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李静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218100149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李然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218110011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马娇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农村小学音乐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218110009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徐琳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农村小学音乐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218110018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岳冰冰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农村小学音乐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218120017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吴东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218120006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尚霄红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218120004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姜子孟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218130109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梁爱丽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农村小学美术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218130056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赵坤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农村小学美术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218130008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李祯悦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农村小学美术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218130044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王亭亭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农村小学美术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218130086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陈甜甜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农村小学美术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218140012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刘凯伦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218140019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刘洋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218140006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李贵辰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农村小学科学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218260385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孙清清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218260634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金熠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218260711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祁景鑫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218260579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杨甜甜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218260862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滕佳钰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218260255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许玲玲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218260161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杨新宇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218260751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王艳霞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218260633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刘景新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218260857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孙佩佩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218260899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张倩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218260356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刘文秀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218260610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孙冉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218260456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陈琳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218260678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刘梦迪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218260746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张小雪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218260825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张晶晶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218260107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陈薇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218260245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孙佳卉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218260810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樊彦香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218260135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李慧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218260334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董娜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218260901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陈雪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218260142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程文霞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218260076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贺甜甜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218260440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孙杰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218260710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刘亚楠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218260381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董平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218260507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李婷丽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218260140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杨静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218260353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王雅慧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218260394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赵鲁芳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218260481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吴楠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218260523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陈旭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218260737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孙婧越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218260269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张静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218260656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刘珊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218260316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崔岭军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218260613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陈扬扬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218260555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董明月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218260826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金文卿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218260887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马彩月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218260272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霍晴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7" w:hRule="atLeast"/>
        </w:trPr>
        <w:tc>
          <w:tcPr>
            <w:tcW w:w="183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218260589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商华丽</w:t>
            </w:r>
          </w:p>
        </w:tc>
        <w:tc>
          <w:tcPr>
            <w:tcW w:w="2776" w:type="dxa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kern w:val="0"/>
                <w:sz w:val="20"/>
                <w:szCs w:val="20"/>
              </w:rPr>
              <w:t>幼儿园</w:t>
            </w:r>
          </w:p>
        </w:tc>
      </w:tr>
    </w:tbl>
    <w:p>
      <w:pPr>
        <w:ind w:firstLine="640" w:firstLineChars="200"/>
        <w:rPr>
          <w:rFonts w:hint="default" w:ascii="仿宋_GB2312" w:eastAsia="仿宋_GB2312"/>
          <w:sz w:val="32"/>
          <w:szCs w:val="32"/>
        </w:rPr>
      </w:pPr>
      <w:bookmarkStart w:id="0" w:name="_GoBack"/>
      <w:bookmarkEnd w:id="0"/>
    </w:p>
    <w:p/>
    <w:sectPr>
      <w:pgSz w:w="11906" w:h="16838"/>
      <w:pgMar w:top="720" w:right="1003" w:bottom="720" w:left="10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00D87"/>
    <w:rsid w:val="21BB0078"/>
    <w:rsid w:val="34A00D87"/>
    <w:rsid w:val="6D535020"/>
    <w:rsid w:val="7CA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2018-08-06T08:10:00Z</dcterms:created>
  <dc:creator>Administrator</dc:creator>
  <cp:lastModifiedBy>鸿雁1382424072</cp:lastModifiedBy>
  <cp:lastPrinted>2018-08-06T09:14:00Z</cp:lastPrinted>
  <dcterms:modified xsi:type="dcterms:W3CDTF">2018-08-06T10:10:16Z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