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723380"/>
            <wp:effectExtent l="0" t="0" r="6350" b="1270"/>
            <wp:docPr id="1" name="图片 1" descr="lc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c1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72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329DF"/>
    <w:rsid w:val="69A329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2018-10-01T06:04:00Z</dcterms:created>
  <dc:creator>黑山老喵</dc:creator>
  <cp:lastModifiedBy>黑山老喵</cp:lastModifiedBy>
  <dcterms:modified xsi:type="dcterms:W3CDTF">2018-10-01T06:05:24Z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