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附件一：承德市双桥区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2018年公开招聘政府购买服务教师学科信息表</w:t>
      </w:r>
    </w:p>
    <w:tbl>
      <w:tblPr>
        <w:tblStyle w:val="3"/>
        <w:tblpPr w:leftFromText="180" w:rightFromText="180" w:vertAnchor="text" w:horzAnchor="page" w:tblpX="1414" w:tblpY="612"/>
        <w:tblOverlap w:val="never"/>
        <w:tblW w:w="96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863"/>
        <w:gridCol w:w="1275"/>
        <w:gridCol w:w="942"/>
        <w:gridCol w:w="1072"/>
        <w:gridCol w:w="1828"/>
        <w:gridCol w:w="23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学科名称         (小学专任教师）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拟招聘   人数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笔试人选与计划聘用人数的确定比例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学历底限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双桥区教育局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语文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学历为全日制本科及以上学历</w:t>
            </w:r>
          </w:p>
        </w:tc>
        <w:tc>
          <w:tcPr>
            <w:tcW w:w="2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具有小学及以上的教师资格证（学科不限）。报考语文岗位的考生应具有二甲及以上的普通话证书。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数学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英语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体育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音乐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计算机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科学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美术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3：1</w:t>
            </w: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3B00"/>
    <w:rsid w:val="4C463B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2018-07-05T01:50:00Z</dcterms:created>
  <dc:creator>Administrator</dc:creator>
  <cp:lastModifiedBy>Administrator</cp:lastModifiedBy>
  <dcterms:modified xsi:type="dcterms:W3CDTF">2018-07-05T01:51:00Z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