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7F" w:rsidRDefault="001E507F">
      <w:pPr>
        <w:spacing w:line="500" w:lineRule="exact"/>
        <w:rPr>
          <w:rFonts w:ascii="方正黑体简体" w:eastAsia="方正黑体简体" w:hAnsi="宋体"/>
          <w:color w:val="000000"/>
          <w:sz w:val="28"/>
          <w:szCs w:val="28"/>
        </w:rPr>
      </w:pPr>
      <w:r>
        <w:rPr>
          <w:rFonts w:ascii="方正黑体简体" w:eastAsia="方正黑体简体" w:hAnsi="宋体" w:hint="eastAsia"/>
          <w:color w:val="000000"/>
          <w:sz w:val="28"/>
          <w:szCs w:val="28"/>
        </w:rPr>
        <w:t>附件</w:t>
      </w:r>
      <w:r>
        <w:rPr>
          <w:rFonts w:ascii="方正黑体简体" w:eastAsia="方正黑体简体" w:hAnsi="宋体"/>
          <w:color w:val="000000"/>
          <w:sz w:val="28"/>
          <w:szCs w:val="28"/>
        </w:rPr>
        <w:t>2</w:t>
      </w:r>
    </w:p>
    <w:p w:rsidR="001E507F" w:rsidRDefault="001E507F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p w:rsidR="001E507F" w:rsidRDefault="001E507F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/>
          <w:b/>
          <w:color w:val="000000"/>
          <w:sz w:val="36"/>
          <w:szCs w:val="36"/>
        </w:rPr>
        <w:t>2018</w:t>
      </w:r>
      <w:r>
        <w:rPr>
          <w:rFonts w:ascii="宋体" w:eastAsia="宋体" w:hAnsi="宋体" w:hint="eastAsia"/>
          <w:b/>
          <w:color w:val="000000"/>
          <w:sz w:val="36"/>
          <w:szCs w:val="36"/>
        </w:rPr>
        <w:t>年曹妃甸金融发展集团有限公司</w:t>
      </w:r>
      <w:bookmarkStart w:id="0" w:name="_GoBack"/>
      <w:bookmarkEnd w:id="0"/>
    </w:p>
    <w:p w:rsidR="001E507F" w:rsidRDefault="001E507F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  <w:r>
        <w:rPr>
          <w:rFonts w:ascii="宋体" w:eastAsia="宋体" w:hAnsi="宋体" w:hint="eastAsia"/>
          <w:b/>
          <w:color w:val="000000"/>
          <w:sz w:val="36"/>
          <w:szCs w:val="36"/>
        </w:rPr>
        <w:t>公开招聘工作人员报名登记表</w:t>
      </w:r>
    </w:p>
    <w:p w:rsidR="001E507F" w:rsidRDefault="001E507F">
      <w:pPr>
        <w:spacing w:line="500" w:lineRule="exact"/>
        <w:jc w:val="center"/>
        <w:rPr>
          <w:rFonts w:ascii="宋体" w:eastAsia="宋体" w:hAnsi="宋体"/>
          <w:b/>
          <w:color w:val="000000"/>
          <w:sz w:val="36"/>
          <w:szCs w:val="36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8"/>
        <w:gridCol w:w="1260"/>
        <w:gridCol w:w="717"/>
        <w:gridCol w:w="903"/>
        <w:gridCol w:w="1350"/>
        <w:gridCol w:w="1350"/>
        <w:gridCol w:w="1992"/>
      </w:tblGrid>
      <w:tr w:rsidR="001E507F" w:rsidTr="00AB48E6">
        <w:trPr>
          <w:trHeight w:hRule="exact" w:val="738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vAlign w:val="center"/>
          </w:tcPr>
          <w:p w:rsidR="001E507F" w:rsidRDefault="001E507F">
            <w:pPr>
              <w:spacing w:line="5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3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 w:val="restart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1E507F" w:rsidTr="00AB48E6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1E507F" w:rsidTr="00AB48E6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80" w:type="dxa"/>
            <w:gridSpan w:val="3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1E507F" w:rsidTr="00AB48E6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80" w:type="dxa"/>
            <w:gridSpan w:val="3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992" w:type="dxa"/>
            <w:vMerge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1E507F" w:rsidTr="00AB48E6">
        <w:trPr>
          <w:trHeight w:hRule="exact" w:val="760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880" w:type="dxa"/>
            <w:gridSpan w:val="3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岗位代码</w:t>
            </w:r>
          </w:p>
        </w:tc>
        <w:tc>
          <w:tcPr>
            <w:tcW w:w="3342" w:type="dxa"/>
            <w:gridSpan w:val="2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1E507F" w:rsidTr="00AB48E6">
        <w:trPr>
          <w:trHeight w:hRule="exact" w:val="680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2880" w:type="dxa"/>
            <w:gridSpan w:val="3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家庭住址（保证通讯畅通）</w:t>
            </w:r>
          </w:p>
        </w:tc>
        <w:tc>
          <w:tcPr>
            <w:tcW w:w="3342" w:type="dxa"/>
            <w:gridSpan w:val="2"/>
            <w:vAlign w:val="center"/>
          </w:tcPr>
          <w:p w:rsidR="001E507F" w:rsidRDefault="001E507F">
            <w:pPr>
              <w:spacing w:line="540" w:lineRule="exact"/>
              <w:jc w:val="center"/>
              <w:rPr>
                <w:sz w:val="24"/>
              </w:rPr>
            </w:pPr>
          </w:p>
        </w:tc>
      </w:tr>
      <w:tr w:rsidR="001E507F">
        <w:trPr>
          <w:trHeight w:hRule="exact" w:val="741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7572" w:type="dxa"/>
            <w:gridSpan w:val="6"/>
            <w:vAlign w:val="center"/>
          </w:tcPr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（保持通讯畅通）</w:t>
            </w:r>
          </w:p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</w:p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</w:p>
          <w:p w:rsidR="001E507F" w:rsidRDefault="001E507F">
            <w:pPr>
              <w:spacing w:line="600" w:lineRule="exact"/>
              <w:rPr>
                <w:sz w:val="24"/>
              </w:rPr>
            </w:pPr>
          </w:p>
        </w:tc>
      </w:tr>
      <w:tr w:rsidR="001E507F">
        <w:trPr>
          <w:trHeight w:hRule="exact" w:val="2942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572" w:type="dxa"/>
            <w:gridSpan w:val="6"/>
            <w:vAlign w:val="center"/>
          </w:tcPr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1E507F">
        <w:trPr>
          <w:trHeight w:hRule="exact" w:val="1877"/>
          <w:jc w:val="center"/>
        </w:trPr>
        <w:tc>
          <w:tcPr>
            <w:tcW w:w="1608" w:type="dxa"/>
            <w:vAlign w:val="center"/>
          </w:tcPr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</w:tc>
        <w:tc>
          <w:tcPr>
            <w:tcW w:w="7572" w:type="dxa"/>
            <w:gridSpan w:val="6"/>
            <w:vAlign w:val="center"/>
          </w:tcPr>
          <w:p w:rsidR="001E507F" w:rsidRDefault="001E507F" w:rsidP="001E507F">
            <w:pPr>
              <w:spacing w:line="460" w:lineRule="exact"/>
              <w:ind w:firstLineChars="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本人上述信息保证完全真实，在公开招聘的任一环节中（包括试用期）如发现弄虚作假行为，本人愿承担相应责任。</w:t>
            </w:r>
          </w:p>
          <w:p w:rsidR="001E507F" w:rsidRDefault="001E507F" w:rsidP="008A203B">
            <w:pPr>
              <w:wordWrap w:val="0"/>
              <w:spacing w:line="6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</w:p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</w:p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报名（承诺）人签名：年月日</w:t>
            </w:r>
          </w:p>
        </w:tc>
      </w:tr>
      <w:tr w:rsidR="001E507F" w:rsidTr="00BA7DCA">
        <w:trPr>
          <w:trHeight w:hRule="exact" w:val="591"/>
          <w:jc w:val="center"/>
        </w:trPr>
        <w:tc>
          <w:tcPr>
            <w:tcW w:w="1608" w:type="dxa"/>
            <w:vAlign w:val="center"/>
          </w:tcPr>
          <w:p w:rsidR="001E507F" w:rsidRDefault="001E507F" w:rsidP="00BA7DC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572" w:type="dxa"/>
            <w:gridSpan w:val="6"/>
            <w:vAlign w:val="center"/>
          </w:tcPr>
          <w:p w:rsidR="001E507F" w:rsidRDefault="001E507F"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 w:rsidR="001E507F" w:rsidRDefault="001E507F">
      <w:pPr>
        <w:rPr>
          <w:sz w:val="18"/>
          <w:szCs w:val="18"/>
        </w:rPr>
      </w:pPr>
    </w:p>
    <w:sectPr w:rsidR="001E507F" w:rsidSect="00506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474" w:bottom="1871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07F" w:rsidRDefault="001E507F">
      <w:r>
        <w:separator/>
      </w:r>
    </w:p>
  </w:endnote>
  <w:endnote w:type="continuationSeparator" w:id="0">
    <w:p w:rsidR="001E507F" w:rsidRDefault="001E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7F" w:rsidRDefault="001E507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07F" w:rsidRDefault="001E50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7F" w:rsidRDefault="001E507F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7F" w:rsidRDefault="001E5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07F" w:rsidRDefault="001E507F">
      <w:r>
        <w:separator/>
      </w:r>
    </w:p>
  </w:footnote>
  <w:footnote w:type="continuationSeparator" w:id="0">
    <w:p w:rsidR="001E507F" w:rsidRDefault="001E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7F" w:rsidRDefault="001E5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7F" w:rsidRDefault="001E507F" w:rsidP="008A203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07F" w:rsidRDefault="001E50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9DB"/>
    <w:rsid w:val="000E76D4"/>
    <w:rsid w:val="0013329B"/>
    <w:rsid w:val="001A440E"/>
    <w:rsid w:val="001E507F"/>
    <w:rsid w:val="00283891"/>
    <w:rsid w:val="00285658"/>
    <w:rsid w:val="002F00D2"/>
    <w:rsid w:val="00335A73"/>
    <w:rsid w:val="00401C3F"/>
    <w:rsid w:val="004029CA"/>
    <w:rsid w:val="00406DA7"/>
    <w:rsid w:val="0047732B"/>
    <w:rsid w:val="00482031"/>
    <w:rsid w:val="0050600E"/>
    <w:rsid w:val="005445D2"/>
    <w:rsid w:val="0056460B"/>
    <w:rsid w:val="005C3966"/>
    <w:rsid w:val="00662C29"/>
    <w:rsid w:val="006C6D6A"/>
    <w:rsid w:val="006D207E"/>
    <w:rsid w:val="006F09DB"/>
    <w:rsid w:val="007635CE"/>
    <w:rsid w:val="00773C95"/>
    <w:rsid w:val="00785CC1"/>
    <w:rsid w:val="007B2746"/>
    <w:rsid w:val="007B6D50"/>
    <w:rsid w:val="007C2F86"/>
    <w:rsid w:val="007D1922"/>
    <w:rsid w:val="008A203B"/>
    <w:rsid w:val="008F7FEE"/>
    <w:rsid w:val="00915517"/>
    <w:rsid w:val="009C0DE4"/>
    <w:rsid w:val="009C2038"/>
    <w:rsid w:val="009F4759"/>
    <w:rsid w:val="00AB48E6"/>
    <w:rsid w:val="00AE0892"/>
    <w:rsid w:val="00AE359F"/>
    <w:rsid w:val="00B3785E"/>
    <w:rsid w:val="00B448BF"/>
    <w:rsid w:val="00BA3659"/>
    <w:rsid w:val="00BA36BF"/>
    <w:rsid w:val="00BA402A"/>
    <w:rsid w:val="00BA7DCA"/>
    <w:rsid w:val="00BF50A4"/>
    <w:rsid w:val="00CE710D"/>
    <w:rsid w:val="00D56DAD"/>
    <w:rsid w:val="00D74FB3"/>
    <w:rsid w:val="00D852ED"/>
    <w:rsid w:val="00DA53DA"/>
    <w:rsid w:val="00DB08A7"/>
    <w:rsid w:val="00DE0258"/>
    <w:rsid w:val="00DE1D21"/>
    <w:rsid w:val="00DE3097"/>
    <w:rsid w:val="00E60721"/>
    <w:rsid w:val="00E73358"/>
    <w:rsid w:val="00E80EE1"/>
    <w:rsid w:val="00EC4683"/>
    <w:rsid w:val="00FA76AB"/>
    <w:rsid w:val="00FC4A73"/>
    <w:rsid w:val="29862EC6"/>
    <w:rsid w:val="74A8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00E"/>
    <w:pPr>
      <w:widowControl w:val="0"/>
      <w:jc w:val="both"/>
    </w:pPr>
    <w:rPr>
      <w:rFonts w:ascii="Calibri" w:eastAsia="仿宋_GB2312" w:hAnsi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0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68"/>
    <w:rPr>
      <w:rFonts w:ascii="Calibri" w:eastAsia="仿宋_GB2312" w:hAnsi="Calibri"/>
      <w:sz w:val="0"/>
      <w:szCs w:val="0"/>
    </w:rPr>
  </w:style>
  <w:style w:type="paragraph" w:styleId="Footer">
    <w:name w:val="footer"/>
    <w:basedOn w:val="Normal"/>
    <w:link w:val="FooterChar"/>
    <w:uiPriority w:val="99"/>
    <w:rsid w:val="0050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4F68"/>
    <w:rPr>
      <w:rFonts w:ascii="Calibri" w:eastAsia="仿宋_GB2312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4F68"/>
    <w:rPr>
      <w:rFonts w:ascii="Calibri" w:eastAsia="仿宋_GB2312" w:hAnsi="Calibri"/>
      <w:sz w:val="18"/>
      <w:szCs w:val="18"/>
    </w:rPr>
  </w:style>
  <w:style w:type="character" w:styleId="PageNumber">
    <w:name w:val="page number"/>
    <w:basedOn w:val="DefaultParagraphFont"/>
    <w:uiPriority w:val="99"/>
    <w:rsid w:val="005060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</Words>
  <Characters>221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cp:lastPrinted>2018-08-07T03:51:00Z</cp:lastPrinted>
  <dcterms:created xsi:type="dcterms:W3CDTF">2018-07-13T07:10:00Z</dcterms:created>
  <dcterms:modified xsi:type="dcterms:W3CDTF">2018-08-07T03:51:00Z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