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17" w:tblpY="1667"/>
        <w:tblOverlap w:val="never"/>
        <w:tblW w:w="8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30"/>
                <w:szCs w:val="30"/>
              </w:rPr>
              <w:t>附件7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4"/>
                <w:szCs w:val="44"/>
              </w:rPr>
              <w:t>大学毕业生退役士兵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姓</w:t>
            </w:r>
            <w:r>
              <w:rPr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</w:rPr>
              <w:t>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及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专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入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伍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地</w:t>
            </w:r>
            <w:r>
              <w:rPr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情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县（市、区）武装部认定意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</w:rPr>
              <w:t>承办人：</w:t>
            </w:r>
            <w:r>
              <w:rPr>
                <w:color w:val="auto"/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color w:val="auto"/>
                <w:kern w:val="0"/>
                <w:sz w:val="24"/>
              </w:rPr>
              <w:t>审核人：</w:t>
            </w:r>
            <w:r>
              <w:rPr>
                <w:color w:val="auto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               20    </w:t>
            </w:r>
            <w:r>
              <w:rPr>
                <w:rFonts w:hint="eastAsia"/>
                <w:color w:val="auto"/>
                <w:kern w:val="0"/>
                <w:sz w:val="24"/>
              </w:rPr>
              <w:t>年</w:t>
            </w:r>
            <w:r>
              <w:rPr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</w:rPr>
              <w:t>月</w:t>
            </w:r>
            <w:r>
              <w:rPr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</w:rPr>
              <w:t>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市、县（市、区）退伍安置部门认定意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</w:rPr>
              <w:t>承办人：</w:t>
            </w:r>
            <w:r>
              <w:rPr>
                <w:color w:val="auto"/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color w:val="auto"/>
                <w:kern w:val="0"/>
                <w:sz w:val="24"/>
              </w:rPr>
              <w:t>审核人：</w:t>
            </w:r>
            <w:r>
              <w:rPr>
                <w:color w:val="auto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20    </w:t>
            </w:r>
            <w:r>
              <w:rPr>
                <w:rFonts w:hint="eastAsia"/>
                <w:color w:val="auto"/>
                <w:kern w:val="0"/>
                <w:sz w:val="24"/>
              </w:rPr>
              <w:t>年</w:t>
            </w:r>
            <w:r>
              <w:rPr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</w:rPr>
              <w:t>月</w:t>
            </w:r>
            <w:r>
              <w:rPr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color w:val="auto"/>
          <w:kern w:val="0"/>
          <w:szCs w:val="21"/>
        </w:rPr>
      </w:pPr>
      <w:r>
        <w:rPr>
          <w:rFonts w:hint="eastAsia" w:eastAsia="仿宋_GB2312"/>
          <w:color w:val="auto"/>
          <w:szCs w:val="21"/>
        </w:rPr>
        <w:t>备注：</w:t>
      </w:r>
      <w:r>
        <w:rPr>
          <w:rFonts w:eastAsia="仿宋_GB2312"/>
          <w:color w:val="auto"/>
          <w:szCs w:val="21"/>
        </w:rPr>
        <w:t>1.</w:t>
      </w:r>
      <w:r>
        <w:rPr>
          <w:rFonts w:hint="eastAsia" w:eastAsia="仿宋_GB2312"/>
          <w:color w:val="auto"/>
          <w:kern w:val="0"/>
          <w:szCs w:val="21"/>
        </w:rPr>
        <w:t>县（市、区）武装部认定其入伍时大学毕业生身份。</w:t>
      </w:r>
    </w:p>
    <w:p>
      <w:r>
        <w:rPr>
          <w:rFonts w:eastAsia="仿宋_GB2312"/>
          <w:color w:val="auto"/>
          <w:kern w:val="0"/>
          <w:szCs w:val="21"/>
        </w:rPr>
        <w:t xml:space="preserve"> 2.</w:t>
      </w:r>
      <w:r>
        <w:rPr>
          <w:rFonts w:hint="eastAsia" w:eastAsia="仿宋_GB2312"/>
          <w:color w:val="auto"/>
          <w:kern w:val="0"/>
          <w:szCs w:val="21"/>
        </w:rPr>
        <w:t>市、县（市、区）退伍安置部门依据其档案认定服役立功受奖情况</w:t>
      </w:r>
      <w:r>
        <w:rPr>
          <w:rFonts w:hint="eastAsia" w:eastAsia="仿宋_GB2312"/>
          <w:color w:val="auto"/>
          <w:kern w:val="0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33743"/>
    <w:rsid w:val="4C6337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2018-08-23T08:25:00Z</dcterms:created>
  <dc:creator>Administrator</dc:creator>
  <cp:lastModifiedBy>Administrator</cp:lastModifiedBy>
  <dcterms:modified xsi:type="dcterms:W3CDTF">2018-08-23T08:26:05Z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