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附表2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宋体" w:eastAsia="仿宋_GB2312" w:cs="仿宋_GB2312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报名序号：                                           日期：201</w:t>
      </w:r>
      <w:r>
        <w:rPr>
          <w:rFonts w:hint="eastAsia" w:ascii="仿宋_GB2312" w:hAnsi="宋体" w:eastAsia="仿宋_GB2312" w:cs="仿宋_GB2312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8</w:t>
      </w:r>
      <w:r>
        <w:rPr>
          <w:rFonts w:hint="default" w:ascii="仿宋_GB2312" w:hAnsi="宋体" w:eastAsia="仿宋_GB2312" w:cs="仿宋_GB2312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年   月   日</w:t>
      </w:r>
    </w:p>
    <w:tbl>
      <w:tblPr>
        <w:tblStyle w:val="3"/>
        <w:tblW w:w="10140" w:type="dxa"/>
        <w:tblInd w:w="-4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0"/>
        <w:gridCol w:w="1505"/>
        <w:gridCol w:w="990"/>
        <w:gridCol w:w="1105"/>
        <w:gridCol w:w="1065"/>
        <w:gridCol w:w="1186"/>
        <w:gridCol w:w="839"/>
        <w:gridCol w:w="2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 别</w:t>
            </w:r>
          </w:p>
        </w:tc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  族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 贯</w:t>
            </w:r>
          </w:p>
        </w:tc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  治     面  貌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专科毕业院校及时间</w:t>
            </w:r>
          </w:p>
        </w:tc>
        <w:tc>
          <w:tcPr>
            <w:tcW w:w="4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  及学制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本科毕业院校及时间</w:t>
            </w:r>
          </w:p>
        </w:tc>
        <w:tc>
          <w:tcPr>
            <w:tcW w:w="4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  及学制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硕士毕业院校及时间</w:t>
            </w:r>
          </w:p>
        </w:tc>
        <w:tc>
          <w:tcPr>
            <w:tcW w:w="4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专业及方向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执业资格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现有职称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外语水平及等级</w:t>
            </w:r>
          </w:p>
        </w:tc>
        <w:tc>
          <w:tcPr>
            <w:tcW w:w="15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求职意向</w:t>
            </w:r>
          </w:p>
        </w:tc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2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87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7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0" w:hRule="exac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本人简历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</w:t>
            </w:r>
          </w:p>
        </w:tc>
        <w:tc>
          <w:tcPr>
            <w:tcW w:w="87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家庭成员   及主要社会 关系</w:t>
            </w:r>
          </w:p>
        </w:tc>
        <w:tc>
          <w:tcPr>
            <w:tcW w:w="15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5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9" w:hRule="exac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报名承诺</w:t>
            </w:r>
          </w:p>
        </w:tc>
        <w:tc>
          <w:tcPr>
            <w:tcW w:w="87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本表所填内容准确无误，所提交的证件和照片真实有效。如有虚假，一经查实，由此产生的一切后果由本人承担。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报名人签名：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3" w:hRule="exact"/>
        </w:trPr>
        <w:tc>
          <w:tcPr>
            <w:tcW w:w="13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87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审查人签名：               </w:t>
            </w:r>
          </w:p>
        </w:tc>
      </w:tr>
    </w:tbl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宋体" w:eastAsia="仿宋_GB2312" w:cs="仿宋_GB2312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注:1.“报名序号”由工作人员统一填写；2.本表一式二份。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278DB"/>
    <w:rsid w:val="6D535020"/>
    <w:rsid w:val="7DE2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2018-07-31T02:48:00Z</dcterms:created>
  <dc:creator>          L.</dc:creator>
  <cp:lastModifiedBy>          L.</cp:lastModifiedBy>
  <cp:lastPrinted>2018-07-31T02:49:44Z</cp:lastPrinted>
  <dcterms:modified xsi:type="dcterms:W3CDTF">2018-07-31T02:50:12Z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