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单位同意报考证明</w:t>
      </w:r>
    </w:p>
    <w:p>
      <w:pPr>
        <w:widowControl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洛阳市涧西区教育局：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，出生于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年涧西区公开招聘小学教师考试。我单位同意其报考，并且其如被聘用，原单位愿配合有关单位办理其档案、工资、党团关系等的移交手续。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我单位的性质为：（机关、事业、企业、其他）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F6261"/>
    <w:rsid w:val="00332CA9"/>
    <w:rsid w:val="00344DC5"/>
    <w:rsid w:val="0061558C"/>
    <w:rsid w:val="00616EDB"/>
    <w:rsid w:val="007672C8"/>
    <w:rsid w:val="007E47A6"/>
    <w:rsid w:val="00822824"/>
    <w:rsid w:val="00AA5A34"/>
    <w:rsid w:val="00C646EC"/>
    <w:rsid w:val="017F6261"/>
    <w:rsid w:val="0BA22A5A"/>
    <w:rsid w:val="53BD4784"/>
    <w:rsid w:val="6E21082C"/>
    <w:rsid w:val="780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40</Words>
  <Characters>234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2018-03-02T02:21:00Z</dcterms:created>
  <dc:creator>Administrator</dc:creator>
  <cp:lastModifiedBy>Administrator</cp:lastModifiedBy>
  <cp:lastPrinted>2018-03-02T02:25:00Z</cp:lastPrinted>
  <dcterms:modified xsi:type="dcterms:W3CDTF">2018-09-30T06:46:36Z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