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简历从高中填起；身份证、毕业证、户口本复印件（首页</w:t>
      </w:r>
      <w:r>
        <w:t>+</w:t>
      </w:r>
      <w:r>
        <w:rPr>
          <w:rFonts w:hint="eastAsia"/>
        </w:rPr>
        <w:t>本人页）附本表后；</w:t>
      </w:r>
    </w:p>
    <w:p>
      <w:pPr>
        <w:numPr>
          <w:ilvl w:val="0"/>
          <w:numId w:val="2"/>
        </w:numPr>
      </w:pPr>
      <w:r>
        <w:rPr>
          <w:rFonts w:hint="eastAsia"/>
        </w:rPr>
        <w:t>所填内容务必真实、准确，弄虚作假者一经查实，将取消招聘资格；</w:t>
      </w:r>
    </w:p>
    <w:p>
      <w:pPr>
        <w:rPr>
          <w:color w:val="FF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t>、大专及以上学历需提供学历认证报告（学信网上打印）。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0B27FC"/>
    <w:rsid w:val="00155851"/>
    <w:rsid w:val="001F34A1"/>
    <w:rsid w:val="00362874"/>
    <w:rsid w:val="00367FA3"/>
    <w:rsid w:val="00397B6A"/>
    <w:rsid w:val="00411836"/>
    <w:rsid w:val="00535F12"/>
    <w:rsid w:val="005A568C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41E76"/>
    <w:rsid w:val="00D516B2"/>
    <w:rsid w:val="00E45F7F"/>
    <w:rsid w:val="00E5079D"/>
    <w:rsid w:val="00EB776D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0A87425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520860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2</Pages>
  <Words>101</Words>
  <Characters>578</Characters>
  <Lines>0</Lines>
  <Paragraphs>0</Paragraphs>
  <TotalTime>28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Administrator</cp:lastModifiedBy>
  <cp:lastPrinted>2018-07-17T08:40:00Z</cp:lastPrinted>
  <dcterms:modified xsi:type="dcterms:W3CDTF">2018-09-28T08:50:35Z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