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孟津县招聘劳务派遣人员报名登记表</w:t>
      </w:r>
    </w:p>
    <w:tbl>
      <w:tblPr>
        <w:tblStyle w:val="5"/>
        <w:tblpPr w:leftFromText="180" w:rightFromText="180" w:vertAnchor="text" w:horzAnchor="page" w:tblpX="1170" w:tblpY="9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41"/>
        <w:gridCol w:w="509"/>
        <w:gridCol w:w="749"/>
        <w:gridCol w:w="895"/>
        <w:gridCol w:w="1027"/>
        <w:gridCol w:w="56"/>
        <w:gridCol w:w="598"/>
        <w:gridCol w:w="425"/>
        <w:gridCol w:w="757"/>
        <w:gridCol w:w="23"/>
        <w:gridCol w:w="600"/>
        <w:gridCol w:w="518"/>
        <w:gridCol w:w="850"/>
        <w:gridCol w:w="41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  <w:r>
              <w:t xml:space="preserve"> </w:t>
            </w:r>
            <w:r>
              <w:rPr>
                <w:rFonts w:hint="eastAsia" w:cs="宋体"/>
              </w:rPr>
              <w:t>片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报考单位（岗位）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ind w:left="-44" w:leftChars="-21" w:firstLine="44" w:firstLineChars="2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原工作单位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单位性质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本人身份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tabs>
                <w:tab w:val="left" w:pos="352"/>
              </w:tabs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常住地址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</w:t>
            </w:r>
            <w:r>
              <w:t xml:space="preserve">  </w:t>
            </w:r>
            <w:r>
              <w:rPr>
                <w:rFonts w:hint="eastAsia" w:cs="宋体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  <w:r>
              <w:t xml:space="preserve">     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31" w:type="dxa"/>
            <w:gridSpan w:val="1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  <w:r>
              <w:t xml:space="preserve">  </w:t>
            </w:r>
            <w:r>
              <w:rPr>
                <w:rFonts w:hint="eastAsia" w:cs="宋体"/>
              </w:rPr>
              <w:t>人</w:t>
            </w:r>
            <w:r>
              <w:t xml:space="preserve">  </w:t>
            </w:r>
            <w:r>
              <w:rPr>
                <w:rFonts w:hint="eastAsia" w:cs="宋体"/>
              </w:rPr>
              <w:t>简</w:t>
            </w:r>
            <w:r>
              <w:t xml:space="preserve">  </w:t>
            </w:r>
            <w:r>
              <w:rPr>
                <w:rFonts w:hint="eastAsia" w:cs="宋体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8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9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031" w:type="dxa"/>
            <w:gridSpan w:val="16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诚信保证：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本表所填内容如有不实，取消聘用资格，责任自负。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 w:cs="宋体"/>
              </w:rPr>
              <w:t>本人签名：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015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原单位推荐意见：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ind w:firstLine="840" w:firstLineChars="400"/>
              <w:rPr>
                <w:rFonts w:cs="Times New Roman"/>
              </w:rPr>
            </w:pPr>
            <w:r>
              <w:t xml:space="preserve">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5016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主管的行政事业单位推荐意见：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tabs>
                <w:tab w:val="left" w:pos="819"/>
              </w:tabs>
              <w:ind w:firstLine="840" w:firstLineChars="400"/>
              <w:rPr>
                <w:rFonts w:cs="Times New Roman"/>
              </w:rPr>
            </w:pPr>
            <w:r>
              <w:t xml:space="preserve">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填表说明：</w:t>
      </w:r>
    </w:p>
    <w:p>
      <w:pPr>
        <w:jc w:val="left"/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、简历从高中填起；身份证、毕业证、其他证件的复印件附本表后；</w:t>
      </w:r>
      <w:r>
        <w:rPr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、所填内容务必真实、准确，弄虚作假者一经查实，将取消聘用资格；</w:t>
      </w:r>
      <w:r>
        <w:rPr>
          <w:sz w:val="18"/>
          <w:szCs w:val="18"/>
        </w:rPr>
        <w:t>3</w:t>
      </w:r>
      <w:r>
        <w:rPr>
          <w:rFonts w:hint="eastAsia" w:cs="宋体"/>
          <w:sz w:val="18"/>
          <w:szCs w:val="18"/>
        </w:rPr>
        <w:t>、单位性质</w:t>
      </w:r>
      <w:r>
        <w:rPr>
          <w:rFonts w:cs="宋体"/>
          <w:sz w:val="18"/>
          <w:szCs w:val="18"/>
        </w:rPr>
        <w:t xml:space="preserve"> </w:t>
      </w:r>
      <w:r>
        <w:rPr>
          <w:rFonts w:hint="eastAsia" w:cs="宋体"/>
          <w:sz w:val="18"/>
          <w:szCs w:val="18"/>
        </w:rPr>
        <w:t>“自收自支事业单位”；</w:t>
      </w:r>
      <w:r>
        <w:rPr>
          <w:sz w:val="18"/>
          <w:szCs w:val="18"/>
        </w:rPr>
        <w:t>4</w:t>
      </w:r>
      <w:r>
        <w:rPr>
          <w:rFonts w:hint="eastAsia" w:cs="宋体"/>
          <w:sz w:val="18"/>
          <w:szCs w:val="18"/>
        </w:rPr>
        <w:t>、本人身份：填写“自收自支”；</w:t>
      </w:r>
      <w:r>
        <w:rPr>
          <w:sz w:val="18"/>
          <w:szCs w:val="18"/>
        </w:rPr>
        <w:t>5</w:t>
      </w:r>
      <w:r>
        <w:rPr>
          <w:rFonts w:hint="eastAsia" w:cs="宋体"/>
          <w:sz w:val="18"/>
          <w:szCs w:val="18"/>
        </w:rPr>
        <w:t>、户籍地址和常住地址具体到镇村或小区。</w:t>
      </w:r>
    </w:p>
    <w:sectPr>
      <w:footerReference r:id="rId3" w:type="default"/>
      <w:pgSz w:w="11906" w:h="16838"/>
      <w:pgMar w:top="1417" w:right="1633" w:bottom="141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65D3"/>
    <w:rsid w:val="00324A0E"/>
    <w:rsid w:val="00360F5B"/>
    <w:rsid w:val="00574643"/>
    <w:rsid w:val="00602997"/>
    <w:rsid w:val="00640D49"/>
    <w:rsid w:val="00791A44"/>
    <w:rsid w:val="007E2B01"/>
    <w:rsid w:val="00864025"/>
    <w:rsid w:val="00904FDC"/>
    <w:rsid w:val="00932E2F"/>
    <w:rsid w:val="009550A2"/>
    <w:rsid w:val="009A6CE8"/>
    <w:rsid w:val="00A2527D"/>
    <w:rsid w:val="00A64324"/>
    <w:rsid w:val="00B256FE"/>
    <w:rsid w:val="00BA5F62"/>
    <w:rsid w:val="00BB0ACE"/>
    <w:rsid w:val="00BC7142"/>
    <w:rsid w:val="00D004FB"/>
    <w:rsid w:val="00D276CD"/>
    <w:rsid w:val="00D57F53"/>
    <w:rsid w:val="00F52DF8"/>
    <w:rsid w:val="00F7361D"/>
    <w:rsid w:val="00FA5BFD"/>
    <w:rsid w:val="00FD60EF"/>
    <w:rsid w:val="012A4930"/>
    <w:rsid w:val="01363EBA"/>
    <w:rsid w:val="01C519F3"/>
    <w:rsid w:val="021D255B"/>
    <w:rsid w:val="02546A60"/>
    <w:rsid w:val="02BA4AC7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921EF1"/>
    <w:rsid w:val="0AE22B91"/>
    <w:rsid w:val="0B3601A2"/>
    <w:rsid w:val="0B8C061D"/>
    <w:rsid w:val="0BE777BF"/>
    <w:rsid w:val="0C3C73F2"/>
    <w:rsid w:val="0CB278F3"/>
    <w:rsid w:val="0D41602A"/>
    <w:rsid w:val="0D5600DB"/>
    <w:rsid w:val="0DBE1DC9"/>
    <w:rsid w:val="0DD54A1B"/>
    <w:rsid w:val="0E2C2C5F"/>
    <w:rsid w:val="0E502AFF"/>
    <w:rsid w:val="0EDA19F0"/>
    <w:rsid w:val="0FA86EDC"/>
    <w:rsid w:val="0FBE15FA"/>
    <w:rsid w:val="0FC06B9B"/>
    <w:rsid w:val="0FF40AD7"/>
    <w:rsid w:val="104A078C"/>
    <w:rsid w:val="108D28EF"/>
    <w:rsid w:val="11444846"/>
    <w:rsid w:val="12430DB6"/>
    <w:rsid w:val="125C173C"/>
    <w:rsid w:val="12B063A1"/>
    <w:rsid w:val="12C64DD7"/>
    <w:rsid w:val="1302191A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927AD6"/>
    <w:rsid w:val="160A749B"/>
    <w:rsid w:val="16130CBD"/>
    <w:rsid w:val="164D43D0"/>
    <w:rsid w:val="16C70D95"/>
    <w:rsid w:val="17535C00"/>
    <w:rsid w:val="17AA669B"/>
    <w:rsid w:val="17AC4B3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1F9B259F"/>
    <w:rsid w:val="2014747B"/>
    <w:rsid w:val="202A0F42"/>
    <w:rsid w:val="204E1971"/>
    <w:rsid w:val="2083519D"/>
    <w:rsid w:val="214E117A"/>
    <w:rsid w:val="21D4073A"/>
    <w:rsid w:val="21E96457"/>
    <w:rsid w:val="22735910"/>
    <w:rsid w:val="22906C18"/>
    <w:rsid w:val="235F6AA7"/>
    <w:rsid w:val="23A17F57"/>
    <w:rsid w:val="23D50E3B"/>
    <w:rsid w:val="241F0EE8"/>
    <w:rsid w:val="244E5ADB"/>
    <w:rsid w:val="24943EBE"/>
    <w:rsid w:val="24B348CE"/>
    <w:rsid w:val="24DC66DC"/>
    <w:rsid w:val="251C71A9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3862E2D"/>
    <w:rsid w:val="33DA6736"/>
    <w:rsid w:val="34094EE1"/>
    <w:rsid w:val="34CB3D8B"/>
    <w:rsid w:val="35900E08"/>
    <w:rsid w:val="35A84496"/>
    <w:rsid w:val="35E6674A"/>
    <w:rsid w:val="3713580B"/>
    <w:rsid w:val="383B327C"/>
    <w:rsid w:val="384E55EA"/>
    <w:rsid w:val="38645B04"/>
    <w:rsid w:val="39002509"/>
    <w:rsid w:val="39B24BE0"/>
    <w:rsid w:val="3A6B55AB"/>
    <w:rsid w:val="3B4E4E94"/>
    <w:rsid w:val="3B7B477D"/>
    <w:rsid w:val="3B8F7D8F"/>
    <w:rsid w:val="3BAB1E9C"/>
    <w:rsid w:val="3BDF77C7"/>
    <w:rsid w:val="3BE350D2"/>
    <w:rsid w:val="3C7062DA"/>
    <w:rsid w:val="3C962928"/>
    <w:rsid w:val="3CDF5BDF"/>
    <w:rsid w:val="3D160748"/>
    <w:rsid w:val="3D4A4FD7"/>
    <w:rsid w:val="3D835954"/>
    <w:rsid w:val="3DA3680B"/>
    <w:rsid w:val="3E2C2587"/>
    <w:rsid w:val="3E486B46"/>
    <w:rsid w:val="3E5C57C7"/>
    <w:rsid w:val="3EBA533F"/>
    <w:rsid w:val="3EFA455E"/>
    <w:rsid w:val="3F282F64"/>
    <w:rsid w:val="3F830AD0"/>
    <w:rsid w:val="3F8A78A4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71880"/>
    <w:rsid w:val="4887620B"/>
    <w:rsid w:val="49B33E96"/>
    <w:rsid w:val="49FC729B"/>
    <w:rsid w:val="4A6A75F9"/>
    <w:rsid w:val="4C1C5A1A"/>
    <w:rsid w:val="4C3916B2"/>
    <w:rsid w:val="4CD17F4F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22763B3"/>
    <w:rsid w:val="5364479E"/>
    <w:rsid w:val="538063C8"/>
    <w:rsid w:val="538D4091"/>
    <w:rsid w:val="54223517"/>
    <w:rsid w:val="544132DD"/>
    <w:rsid w:val="549D1550"/>
    <w:rsid w:val="54DC4F3F"/>
    <w:rsid w:val="54FD1B32"/>
    <w:rsid w:val="55AD00BD"/>
    <w:rsid w:val="55B4132F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AF78D5"/>
    <w:rsid w:val="5ACE585F"/>
    <w:rsid w:val="5AF762F2"/>
    <w:rsid w:val="5B5C4807"/>
    <w:rsid w:val="5B705B49"/>
    <w:rsid w:val="5BA9517B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D3E2BF7"/>
    <w:rsid w:val="6D585028"/>
    <w:rsid w:val="6D772AD1"/>
    <w:rsid w:val="6DB34949"/>
    <w:rsid w:val="6DD80ADA"/>
    <w:rsid w:val="6DF37A1B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5D5BC2"/>
    <w:rsid w:val="75856465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1</Pages>
  <Words>103</Words>
  <Characters>590</Characters>
  <Lines>0</Lines>
  <Paragraphs>0</Paragraphs>
  <TotalTime>948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2018-06-04T00:35:00Z</dcterms:created>
  <dc:creator>Administrator</dc:creator>
  <cp:lastModifiedBy>Administrator</cp:lastModifiedBy>
  <cp:lastPrinted>2018-07-04T01:18:00Z</cp:lastPrinted>
  <dcterms:modified xsi:type="dcterms:W3CDTF">2018-10-31T08:50:11Z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