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 w:cs="Times New Roman"/>
          <w:b/>
          <w:bCs/>
          <w:sz w:val="30"/>
          <w:szCs w:val="30"/>
          <w:lang w:val="en-US"/>
        </w:rPr>
      </w:pPr>
      <w:r>
        <w:rPr>
          <w:rFonts w:ascii="微软雅黑" w:hAnsi="微软雅黑" w:eastAsia="微软雅黑" w:cs="微软雅黑"/>
          <w:b/>
          <w:bCs/>
          <w:sz w:val="30"/>
          <w:szCs w:val="30"/>
        </w:rPr>
        <w:t>2018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年面试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变化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hint="eastAsia" w:ascii="Times New Roman" w:hAnsi="宋体" w:cs="宋体"/>
        </w:rPr>
        <w:t>年</w:t>
      </w:r>
      <w:r>
        <w:rPr>
          <w:rFonts w:ascii="Times New Roman" w:hAnsi="Times New Roman" w:cs="Times New Roman"/>
        </w:rPr>
        <w:t>3</w:t>
      </w:r>
      <w:r>
        <w:rPr>
          <w:rFonts w:hint="eastAsia" w:ascii="Times New Roman" w:hAnsi="宋体" w:cs="宋体"/>
        </w:rPr>
        <w:t>月</w:t>
      </w:r>
      <w:r>
        <w:rPr>
          <w:rFonts w:ascii="Times New Roman" w:hAnsi="Times New Roman" w:cs="Times New Roman"/>
        </w:rPr>
        <w:t>17</w:t>
      </w:r>
      <w:r>
        <w:rPr>
          <w:rFonts w:hint="eastAsia" w:ascii="Times New Roman" w:hAnsi="宋体" w:cs="宋体"/>
        </w:rPr>
        <w:t>日（上午）国税（黑龙江）面试：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宋体" w:cs="宋体"/>
        </w:rPr>
        <w:t>（备考有题本，现场不公布成绩，结果都不公示，半结构化、网站</w:t>
      </w:r>
      <w:r>
        <w:rPr>
          <w:rFonts w:ascii="Times New Roman" w:hAnsi="Times New Roman" w:cs="Times New Roman"/>
        </w:rPr>
        <w:t>+</w:t>
      </w:r>
      <w:r>
        <w:rPr>
          <w:rFonts w:hint="eastAsia" w:ascii="Times New Roman" w:hAnsi="宋体" w:cs="宋体"/>
        </w:rPr>
        <w:t>电话通知）</w:t>
      </w:r>
    </w:p>
    <w:p>
      <w:pPr>
        <w:spacing w:line="360" w:lineRule="auto"/>
        <w:ind w:firstLine="480" w:firstLineChars="200"/>
        <w:rPr>
          <w:rFonts w:ascii="Times New Roman" w:cs="Times New Roman"/>
        </w:rPr>
      </w:pPr>
      <w:r>
        <w:rPr>
          <w:rFonts w:hint="eastAsia" w:ascii="Times New Roman" w:cs="宋体"/>
        </w:rPr>
        <w:t>第</w:t>
      </w:r>
      <w:r>
        <w:rPr>
          <w:rFonts w:hint="eastAsia" w:ascii="Times New Roman" w:cs="宋体"/>
          <w:lang w:val="en-US" w:eastAsia="zh-CN"/>
        </w:rPr>
        <w:t>1</w:t>
      </w:r>
      <w:r>
        <w:rPr>
          <w:rFonts w:hint="eastAsia" w:ascii="Times New Roman" w:cs="宋体"/>
        </w:rPr>
        <w:t>题</w:t>
      </w:r>
      <w:r>
        <w:rPr>
          <w:rFonts w:hint="eastAsia" w:ascii="Times New Roman" w:cs="宋体"/>
          <w:lang w:val="en-US" w:eastAsia="zh-CN"/>
        </w:rPr>
        <w:t xml:space="preserve">: </w:t>
      </w:r>
      <w:r>
        <w:rPr>
          <w:rFonts w:hint="eastAsia" w:ascii="Times New Roman" w:cs="宋体"/>
        </w:rPr>
        <w:t>影响组织效率的因素有很多，比如说职业规划、人际关系、工作环境、薪资待遇等等，请挑选两个你认为重要的因素并说明理由。</w:t>
      </w:r>
    </w:p>
    <w:p>
      <w:pPr>
        <w:spacing w:line="360" w:lineRule="auto"/>
        <w:ind w:firstLine="480" w:firstLineChars="200"/>
        <w:rPr>
          <w:rFonts w:ascii="Times New Roman" w:cs="Times New Roman"/>
        </w:rPr>
      </w:pPr>
      <w:r>
        <w:rPr>
          <w:rFonts w:hint="eastAsia" w:ascii="Times New Roman" w:cs="宋体"/>
        </w:rPr>
        <w:t>第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cs="宋体"/>
        </w:rPr>
        <w:t>题</w:t>
      </w:r>
      <w:r>
        <w:rPr>
          <w:rFonts w:hint="eastAsia" w:ascii="Times New Roman" w:cs="宋体"/>
          <w:lang w:val="en-US" w:eastAsia="zh-CN"/>
        </w:rPr>
        <w:t xml:space="preserve">: </w:t>
      </w:r>
      <w:r>
        <w:rPr>
          <w:rFonts w:hint="eastAsia" w:ascii="Times New Roman" w:cs="宋体"/>
        </w:rPr>
        <w:t>统筹排序题</w:t>
      </w:r>
    </w:p>
    <w:p>
      <w:pPr>
        <w:spacing w:line="360" w:lineRule="auto"/>
        <w:ind w:firstLine="480" w:firstLineChars="200"/>
        <w:rPr>
          <w:rFonts w:ascii="Times New Roman" w:cs="Times New Roman"/>
        </w:rPr>
      </w:pPr>
      <w:r>
        <w:rPr>
          <w:rFonts w:hint="eastAsia" w:ascii="Times New Roman" w:cs="宋体"/>
        </w:rPr>
        <w:t>你是西安政府的工作人员小赵</w:t>
      </w:r>
      <w:bookmarkStart w:id="0" w:name="_GoBack"/>
      <w:bookmarkEnd w:id="0"/>
      <w:r>
        <w:rPr>
          <w:rFonts w:hint="eastAsia" w:ascii="Times New Roman" w:cs="宋体"/>
        </w:rPr>
        <w:t>，在春节期间有以下几件事情需要你来安排，你会怎么处理：</w:t>
      </w:r>
    </w:p>
    <w:p>
      <w:pPr>
        <w:spacing w:line="360" w:lineRule="auto"/>
        <w:ind w:firstLine="480" w:firstLineChars="200"/>
        <w:rPr>
          <w:rFonts w:ascii="Times New Roman" w:cs="Times New Roman"/>
        </w:rPr>
      </w:pPr>
      <w:r>
        <w:rPr>
          <w:rFonts w:hint="eastAsia" w:ascii="Times New Roman" w:cs="宋体"/>
        </w:rPr>
        <w:t>第一件事：母亲在北京，要你回家过春节，你和妻子已经两年乜有回家了</w:t>
      </w:r>
    </w:p>
    <w:p>
      <w:pPr>
        <w:spacing w:line="360" w:lineRule="auto"/>
        <w:ind w:firstLine="480" w:firstLineChars="200"/>
        <w:rPr>
          <w:rFonts w:ascii="Times New Roman" w:cs="Times New Roman"/>
        </w:rPr>
      </w:pPr>
      <w:r>
        <w:rPr>
          <w:rFonts w:hint="eastAsia" w:ascii="Times New Roman" w:cs="宋体"/>
        </w:rPr>
        <w:t>第二件事：正月初一要和领导下基层去慰问，当天返回</w:t>
      </w:r>
    </w:p>
    <w:p>
      <w:pPr>
        <w:spacing w:line="360" w:lineRule="auto"/>
        <w:ind w:firstLine="480" w:firstLineChars="200"/>
        <w:rPr>
          <w:rFonts w:ascii="Times New Roman" w:cs="Times New Roman"/>
        </w:rPr>
      </w:pPr>
      <w:r>
        <w:rPr>
          <w:rFonts w:hint="eastAsia" w:ascii="Times New Roman" w:cs="宋体"/>
        </w:rPr>
        <w:t>第三件事：你的妻子定了去三亚五日游的机票正月初二出发</w:t>
      </w:r>
    </w:p>
    <w:p>
      <w:pPr>
        <w:tabs>
          <w:tab w:val="left" w:pos="2460"/>
        </w:tabs>
        <w:spacing w:line="360" w:lineRule="auto"/>
        <w:ind w:firstLine="480" w:firstLineChars="200"/>
        <w:rPr>
          <w:rFonts w:ascii="Times New Roman" w:cs="Times New Roman"/>
        </w:rPr>
      </w:pPr>
      <w:r>
        <w:rPr>
          <w:rFonts w:hint="eastAsia" w:ascii="Times New Roman" w:cs="宋体"/>
        </w:rPr>
        <w:t>第四件事：正月初四需要在单位值班</w:t>
      </w:r>
    </w:p>
    <w:p>
      <w:pPr>
        <w:tabs>
          <w:tab w:val="left" w:pos="2460"/>
        </w:tabs>
        <w:spacing w:line="360" w:lineRule="auto"/>
        <w:ind w:firstLine="480" w:firstLineChars="200"/>
        <w:rPr>
          <w:rFonts w:ascii="Times New Roman" w:cs="Times New Roman"/>
        </w:rPr>
      </w:pPr>
      <w:r>
        <w:rPr>
          <w:rFonts w:hint="eastAsia" w:ascii="Times New Roman" w:cs="宋体"/>
        </w:rPr>
        <w:t>第五件事：正月初五，初中同学结婚，他是同学中结婚比较晚的了，同学们说大家尽量一定要去</w:t>
      </w:r>
    </w:p>
    <w:p>
      <w:pPr>
        <w:tabs>
          <w:tab w:val="left" w:pos="2460"/>
        </w:tabs>
        <w:spacing w:line="360" w:lineRule="auto"/>
        <w:ind w:firstLine="480" w:firstLineChars="200"/>
        <w:rPr>
          <w:rFonts w:ascii="Times New Roman" w:cs="Times New Roman"/>
        </w:rPr>
      </w:pPr>
      <w:r>
        <w:rPr>
          <w:rFonts w:hint="eastAsia" w:ascii="Times New Roman" w:cs="宋体"/>
        </w:rPr>
        <w:t>第六件事：你大学同学从国外回来了，他在上学的时候对你帮助挺多的，想要和你聚聚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cs="宋体"/>
        </w:rPr>
        <w:t>第</w:t>
      </w:r>
      <w:r>
        <w:rPr>
          <w:rFonts w:ascii="Times New Roman" w:hAnsi="Times New Roman" w:cs="Times New Roman"/>
        </w:rPr>
        <w:t>3</w:t>
      </w:r>
      <w:r>
        <w:rPr>
          <w:rFonts w:hint="eastAsia" w:ascii="Times New Roman" w:cs="宋体"/>
        </w:rPr>
        <w:t>题</w:t>
      </w:r>
      <w:r>
        <w:rPr>
          <w:rFonts w:hint="eastAsia" w:ascii="Times New Roman" w:cs="宋体"/>
          <w:lang w:val="en-US" w:eastAsia="zh-CN"/>
        </w:rPr>
        <w:t xml:space="preserve">: </w:t>
      </w:r>
      <w:r>
        <w:rPr>
          <w:rFonts w:hint="eastAsia" w:ascii="Times New Roman" w:cs="宋体"/>
        </w:rPr>
        <w:t>小李是爱心服务志愿者，他说帮扶的对象，从来没有向他表示感谢，自从结对以来帮助过的对象也没他有任何表示感谢，他向领导反映，能否更换帮扶对象，假如你是负责人，该怎么处理，请情景模拟。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oNotHyphenateCaps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C84"/>
    <w:rsid w:val="00055C22"/>
    <w:rsid w:val="000564A0"/>
    <w:rsid w:val="001237D7"/>
    <w:rsid w:val="00196A19"/>
    <w:rsid w:val="001D67D0"/>
    <w:rsid w:val="002110B7"/>
    <w:rsid w:val="00265C3F"/>
    <w:rsid w:val="00365A03"/>
    <w:rsid w:val="00394B64"/>
    <w:rsid w:val="003C05FF"/>
    <w:rsid w:val="003C3994"/>
    <w:rsid w:val="003E0E4F"/>
    <w:rsid w:val="00424056"/>
    <w:rsid w:val="0046127D"/>
    <w:rsid w:val="004963B8"/>
    <w:rsid w:val="00507581"/>
    <w:rsid w:val="0054551B"/>
    <w:rsid w:val="005746C9"/>
    <w:rsid w:val="005B510F"/>
    <w:rsid w:val="00630BBA"/>
    <w:rsid w:val="0063164F"/>
    <w:rsid w:val="00683FC3"/>
    <w:rsid w:val="006B2152"/>
    <w:rsid w:val="00703167"/>
    <w:rsid w:val="00715C22"/>
    <w:rsid w:val="00743329"/>
    <w:rsid w:val="00747A55"/>
    <w:rsid w:val="00756742"/>
    <w:rsid w:val="008A43E1"/>
    <w:rsid w:val="008D52F2"/>
    <w:rsid w:val="009256E0"/>
    <w:rsid w:val="00942C84"/>
    <w:rsid w:val="009A51A2"/>
    <w:rsid w:val="009F4DDC"/>
    <w:rsid w:val="00A732F2"/>
    <w:rsid w:val="00A95B39"/>
    <w:rsid w:val="00AA4F3D"/>
    <w:rsid w:val="00B262B2"/>
    <w:rsid w:val="00B53024"/>
    <w:rsid w:val="00BA559E"/>
    <w:rsid w:val="00BF3A43"/>
    <w:rsid w:val="00C14C91"/>
    <w:rsid w:val="00C84E7A"/>
    <w:rsid w:val="00CF6EF0"/>
    <w:rsid w:val="00CF7B44"/>
    <w:rsid w:val="00DB4B70"/>
    <w:rsid w:val="00DC2A33"/>
    <w:rsid w:val="00DD0E41"/>
    <w:rsid w:val="00E252AD"/>
    <w:rsid w:val="00E97E2B"/>
    <w:rsid w:val="00EB1434"/>
    <w:rsid w:val="00ED76BF"/>
    <w:rsid w:val="00F24704"/>
    <w:rsid w:val="02E17EEF"/>
    <w:rsid w:val="3919053A"/>
    <w:rsid w:val="3AE5767B"/>
    <w:rsid w:val="7A94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等线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79</Words>
  <Characters>453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2018-03-08T10:22:00Z</dcterms:created>
  <dc:creator>Microsoft Office 用户</dc:creator>
  <cp:lastModifiedBy>华图</cp:lastModifiedBy>
  <dcterms:modified xsi:type="dcterms:W3CDTF">2018-03-17T05:43:49Z</dcterms:modified>
  <dc:title>2018年面试真题范例格式说明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