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DA" w:rsidRDefault="00AE30DA" w:rsidP="00324F22">
      <w:pPr>
        <w:jc w:val="center"/>
        <w:rPr>
          <w:rFonts w:ascii="宋体"/>
          <w:b/>
          <w:sz w:val="44"/>
          <w:szCs w:val="44"/>
        </w:rPr>
      </w:pPr>
      <w:r w:rsidRPr="00324F22">
        <w:rPr>
          <w:rFonts w:ascii="宋体" w:hAnsi="宋体" w:hint="eastAsia"/>
          <w:b/>
          <w:sz w:val="44"/>
          <w:szCs w:val="44"/>
        </w:rPr>
        <w:t>单位同意报考证明</w:t>
      </w:r>
    </w:p>
    <w:p w:rsidR="00AE30DA" w:rsidRPr="00324F22" w:rsidRDefault="00AE30DA" w:rsidP="00324F22">
      <w:pPr>
        <w:jc w:val="center"/>
        <w:rPr>
          <w:rFonts w:ascii="宋体"/>
          <w:b/>
          <w:sz w:val="44"/>
          <w:szCs w:val="44"/>
        </w:rPr>
      </w:pPr>
    </w:p>
    <w:p w:rsidR="00AE30DA" w:rsidRDefault="00AE30DA" w:rsidP="00324F2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AE30DA" w:rsidRDefault="00AE30DA" w:rsidP="00085703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兹有我单位职工　　同志，身份证号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，参加黑龙江省</w:t>
      </w:r>
      <w:r>
        <w:rPr>
          <w:rFonts w:ascii="仿宋_GB2312" w:eastAsia="仿宋_GB2312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年度公务员录用考试。我单位同意其报考，并保证其如被录用，将配合有关单位办理其档案、工资、党团关系的移交手续。</w:t>
      </w:r>
    </w:p>
    <w:p w:rsidR="00AE30DA" w:rsidRDefault="00AE30DA" w:rsidP="00085703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月。</w:t>
      </w:r>
    </w:p>
    <w:p w:rsidR="00AE30DA" w:rsidRDefault="00AE30DA" w:rsidP="00085703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我单位的性质为：（机关、事业、企业、其他）</w:t>
      </w:r>
    </w:p>
    <w:p w:rsidR="00AE30DA" w:rsidRDefault="00AE30DA" w:rsidP="00085703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我单位的行政级别为：（省级、市级、县级、乡级、不属机关、事业或国企单位）</w:t>
      </w:r>
    </w:p>
    <w:p w:rsidR="00AE30DA" w:rsidRDefault="00AE30DA" w:rsidP="00085703">
      <w:pPr>
        <w:ind w:firstLineChars="200" w:firstLine="31680"/>
        <w:rPr>
          <w:rFonts w:ascii="仿宋_GB2312" w:eastAsia="仿宋_GB2312"/>
          <w:sz w:val="30"/>
          <w:szCs w:val="30"/>
        </w:rPr>
      </w:pPr>
    </w:p>
    <w:p w:rsidR="00AE30DA" w:rsidRDefault="00AE30DA" w:rsidP="00085703">
      <w:pPr>
        <w:ind w:firstLineChars="200" w:firstLine="31680"/>
        <w:rPr>
          <w:rFonts w:ascii="仿宋_GB2312" w:eastAsia="仿宋_GB2312"/>
          <w:sz w:val="30"/>
          <w:szCs w:val="30"/>
        </w:rPr>
      </w:pPr>
    </w:p>
    <w:p w:rsidR="00AE30DA" w:rsidRDefault="00AE30DA" w:rsidP="00085703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单位名称（章）</w:t>
      </w:r>
    </w:p>
    <w:p w:rsidR="00AE30DA" w:rsidRDefault="00AE30DA" w:rsidP="00085703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　　月　　日</w:t>
      </w:r>
    </w:p>
    <w:p w:rsidR="00AE30DA" w:rsidRDefault="00AE30DA" w:rsidP="00324F22">
      <w:pPr>
        <w:rPr>
          <w:rFonts w:ascii="仿宋_GB2312" w:eastAsia="仿宋_GB2312"/>
          <w:sz w:val="24"/>
        </w:rPr>
      </w:pPr>
    </w:p>
    <w:p w:rsidR="00AE30DA" w:rsidRDefault="00AE30DA" w:rsidP="00324F22">
      <w:pPr>
        <w:rPr>
          <w:rFonts w:ascii="仿宋_GB2312" w:eastAsia="仿宋_GB2312"/>
          <w:sz w:val="24"/>
        </w:rPr>
      </w:pPr>
    </w:p>
    <w:p w:rsidR="00AE30DA" w:rsidRDefault="00AE30DA" w:rsidP="00324F22">
      <w:pPr>
        <w:rPr>
          <w:rFonts w:ascii="仿宋_GB2312" w:eastAsia="仿宋_GB2312"/>
          <w:sz w:val="24"/>
        </w:rPr>
      </w:pPr>
    </w:p>
    <w:p w:rsidR="00AE30DA" w:rsidRDefault="00AE30DA" w:rsidP="00324F22">
      <w:pPr>
        <w:rPr>
          <w:rFonts w:ascii="仿宋_GB2312" w:eastAsia="仿宋_GB2312"/>
          <w:sz w:val="24"/>
        </w:rPr>
      </w:pPr>
    </w:p>
    <w:p w:rsidR="00AE30DA" w:rsidRPr="00324F22" w:rsidRDefault="00AE30DA" w:rsidP="00324F22">
      <w:pPr>
        <w:rPr>
          <w:rFonts w:ascii="仿宋_GB2312" w:eastAsia="仿宋_GB2312"/>
          <w:sz w:val="24"/>
        </w:rPr>
      </w:pPr>
      <w:r w:rsidRPr="00324F22">
        <w:rPr>
          <w:rFonts w:ascii="仿宋_GB2312" w:eastAsia="仿宋_GB2312" w:hint="eastAsia"/>
          <w:sz w:val="24"/>
        </w:rPr>
        <w:t>注：单位盖章可为单位公章或人事部门、人力资源部门公章。</w:t>
      </w:r>
    </w:p>
    <w:sectPr w:rsidR="00AE30DA" w:rsidRPr="00324F22" w:rsidSect="00851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DA" w:rsidRDefault="00AE30DA" w:rsidP="00F15DB1">
      <w:r>
        <w:separator/>
      </w:r>
    </w:p>
  </w:endnote>
  <w:endnote w:type="continuationSeparator" w:id="0">
    <w:p w:rsidR="00AE30DA" w:rsidRDefault="00AE30DA" w:rsidP="00F1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DA" w:rsidRDefault="00AE30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DA" w:rsidRDefault="00AE30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DA" w:rsidRDefault="00AE3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DA" w:rsidRDefault="00AE30DA" w:rsidP="00F15DB1">
      <w:r>
        <w:separator/>
      </w:r>
    </w:p>
  </w:footnote>
  <w:footnote w:type="continuationSeparator" w:id="0">
    <w:p w:rsidR="00AE30DA" w:rsidRDefault="00AE30DA" w:rsidP="00F1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DA" w:rsidRDefault="00AE30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DA" w:rsidRDefault="00AE30DA" w:rsidP="0008570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DA" w:rsidRDefault="00AE30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78"/>
    <w:rsid w:val="00085703"/>
    <w:rsid w:val="000C24EA"/>
    <w:rsid w:val="00211214"/>
    <w:rsid w:val="00324F22"/>
    <w:rsid w:val="0082018B"/>
    <w:rsid w:val="00851FF8"/>
    <w:rsid w:val="008C0078"/>
    <w:rsid w:val="00AE30DA"/>
    <w:rsid w:val="00B42DCB"/>
    <w:rsid w:val="00F15DB1"/>
    <w:rsid w:val="00F32194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2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5DB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5DB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</Words>
  <Characters>251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有工作单位考生的同意报考证明</dc:title>
  <dc:subject/>
  <dc:creator>1</dc:creator>
  <cp:keywords/>
  <dc:description/>
  <cp:lastModifiedBy>微软用户</cp:lastModifiedBy>
  <cp:revision>4</cp:revision>
  <cp:lastPrinted>2017-05-19T08:40:00Z</cp:lastPrinted>
  <dcterms:created xsi:type="dcterms:W3CDTF">2017-05-19T07:51:00Z</dcterms:created>
  <dcterms:modified xsi:type="dcterms:W3CDTF">2017-05-20T01:04:00Z</dcterms:modified>
</cp:coreProperties>
</file>