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13" w:rsidRPr="00B82C00" w:rsidRDefault="006A3B13" w:rsidP="003C7CBB">
      <w:pPr>
        <w:jc w:val="center"/>
        <w:rPr>
          <w:rFonts w:ascii="宋体" w:cs="仿宋_GB2312"/>
          <w:b/>
          <w:sz w:val="28"/>
          <w:szCs w:val="28"/>
        </w:rPr>
      </w:pPr>
      <w:r w:rsidRPr="00B82C00">
        <w:rPr>
          <w:rFonts w:ascii="宋体" w:hAnsi="宋体" w:hint="eastAsia"/>
          <w:b/>
          <w:sz w:val="28"/>
          <w:szCs w:val="28"/>
        </w:rPr>
        <w:t>黑龙江省</w:t>
      </w:r>
      <w:r>
        <w:rPr>
          <w:rFonts w:ascii="宋体" w:hAnsi="宋体" w:hint="eastAsia"/>
          <w:b/>
          <w:sz w:val="28"/>
          <w:szCs w:val="28"/>
        </w:rPr>
        <w:t>人民防空办公室</w:t>
      </w:r>
      <w:r w:rsidRPr="00B82C00">
        <w:rPr>
          <w:rFonts w:ascii="宋体" w:hAnsi="宋体" w:hint="eastAsia"/>
          <w:b/>
          <w:sz w:val="28"/>
          <w:szCs w:val="28"/>
        </w:rPr>
        <w:t>直属事业单位</w:t>
      </w:r>
      <w:r>
        <w:rPr>
          <w:rFonts w:ascii="宋体" w:hAnsi="宋体"/>
          <w:b/>
          <w:sz w:val="28"/>
          <w:szCs w:val="28"/>
        </w:rPr>
        <w:t>2017</w:t>
      </w:r>
      <w:r>
        <w:rPr>
          <w:rFonts w:ascii="宋体" w:hAnsi="宋体" w:hint="eastAsia"/>
          <w:b/>
          <w:sz w:val="28"/>
          <w:szCs w:val="28"/>
        </w:rPr>
        <w:t>年度</w:t>
      </w:r>
      <w:r w:rsidRPr="00B82C00">
        <w:rPr>
          <w:rFonts w:ascii="宋体" w:hAnsi="宋体" w:hint="eastAsia"/>
          <w:b/>
          <w:sz w:val="28"/>
          <w:szCs w:val="28"/>
        </w:rPr>
        <w:t>公开招聘工作人员报名表</w:t>
      </w:r>
    </w:p>
    <w:tbl>
      <w:tblPr>
        <w:tblW w:w="9646" w:type="dxa"/>
        <w:jc w:val="center"/>
        <w:tblInd w:w="93" w:type="dxa"/>
        <w:tblLook w:val="0000"/>
      </w:tblPr>
      <w:tblGrid>
        <w:gridCol w:w="1442"/>
        <w:gridCol w:w="782"/>
        <w:gridCol w:w="514"/>
        <w:gridCol w:w="480"/>
        <w:gridCol w:w="760"/>
        <w:gridCol w:w="1368"/>
        <w:gridCol w:w="1300"/>
        <w:gridCol w:w="1380"/>
        <w:gridCol w:w="1620"/>
      </w:tblGrid>
      <w:tr w:rsidR="006A3B13" w:rsidRPr="007066B8" w:rsidTr="003C7CBB">
        <w:trPr>
          <w:trHeight w:val="642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姓</w:t>
            </w:r>
            <w:r w:rsidRPr="007066B8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7066B8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性</w:t>
            </w:r>
            <w:r w:rsidRPr="007066B8"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贴照片处</w:t>
            </w:r>
          </w:p>
        </w:tc>
      </w:tr>
      <w:tr w:rsidR="006A3B13" w:rsidRPr="007066B8" w:rsidTr="003C7CBB">
        <w:trPr>
          <w:trHeight w:val="642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民</w:t>
            </w:r>
            <w:r w:rsidRPr="007066B8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7066B8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族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籍</w:t>
            </w:r>
            <w:r w:rsidRPr="007066B8"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贯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6A3B13" w:rsidRPr="007066B8" w:rsidTr="003C7CBB">
        <w:trPr>
          <w:trHeight w:val="642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参</w:t>
            </w:r>
            <w:r w:rsidRPr="007066B8"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加</w:t>
            </w:r>
            <w:r w:rsidRPr="007066B8">
              <w:rPr>
                <w:rFonts w:ascii="宋体" w:cs="宋体"/>
                <w:kern w:val="0"/>
                <w:sz w:val="22"/>
                <w:szCs w:val="22"/>
              </w:rPr>
              <w:br/>
            </w: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工作时间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术职务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6A3B13" w:rsidRPr="007066B8" w:rsidTr="003C7CBB">
        <w:trPr>
          <w:trHeight w:val="642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CC0432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位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CC0432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3C7CBB">
            <w:pPr>
              <w:widowControl/>
              <w:ind w:firstLineChars="100" w:firstLine="220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CC0432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6A3B13" w:rsidRPr="007066B8" w:rsidTr="003C7CBB">
        <w:trPr>
          <w:trHeight w:val="642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历学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位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6A3B13" w:rsidRPr="007066B8" w:rsidTr="006C4527">
        <w:trPr>
          <w:trHeight w:val="642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82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6A3B13" w:rsidRPr="007066B8" w:rsidTr="003C7CBB">
        <w:trPr>
          <w:trHeight w:val="642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6A3B13" w:rsidRPr="007066B8" w:rsidTr="009416C1">
        <w:trPr>
          <w:trHeight w:val="642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报考单位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位</w:t>
            </w:r>
          </w:p>
        </w:tc>
        <w:tc>
          <w:tcPr>
            <w:tcW w:w="82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6A3B13" w:rsidRPr="007066B8" w:rsidTr="00210EA7">
        <w:trPr>
          <w:trHeight w:val="4285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B13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  <w:p w:rsidR="006A3B13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  <w:p w:rsidR="006A3B13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  <w:p w:rsidR="006A3B13" w:rsidRPr="007066B8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工</w:t>
            </w:r>
            <w:r w:rsidRPr="007066B8">
              <w:rPr>
                <w:rFonts w:ascii="宋体" w:cs="宋体"/>
                <w:kern w:val="0"/>
                <w:sz w:val="22"/>
                <w:szCs w:val="22"/>
              </w:rPr>
              <w:br/>
            </w: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作</w:t>
            </w:r>
            <w:r w:rsidRPr="007066B8">
              <w:rPr>
                <w:rFonts w:ascii="宋体" w:cs="宋体"/>
                <w:kern w:val="0"/>
                <w:sz w:val="22"/>
                <w:szCs w:val="22"/>
              </w:rPr>
              <w:br/>
            </w: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简</w:t>
            </w:r>
            <w:r w:rsidRPr="007066B8">
              <w:rPr>
                <w:rFonts w:ascii="宋体" w:cs="宋体"/>
                <w:kern w:val="0"/>
                <w:sz w:val="22"/>
                <w:szCs w:val="22"/>
              </w:rPr>
              <w:br/>
            </w: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历</w:t>
            </w:r>
            <w:r w:rsidRPr="007066B8">
              <w:rPr>
                <w:rFonts w:ascii="宋体" w:cs="宋体"/>
                <w:kern w:val="0"/>
                <w:sz w:val="22"/>
                <w:szCs w:val="22"/>
              </w:rPr>
              <w:br/>
            </w: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及</w:t>
            </w:r>
            <w:r w:rsidRPr="007066B8">
              <w:rPr>
                <w:rFonts w:ascii="宋体" w:cs="宋体"/>
                <w:kern w:val="0"/>
                <w:sz w:val="22"/>
                <w:szCs w:val="22"/>
              </w:rPr>
              <w:br/>
            </w: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学</w:t>
            </w:r>
            <w:r w:rsidRPr="007066B8">
              <w:rPr>
                <w:rFonts w:ascii="宋体" w:cs="宋体"/>
                <w:kern w:val="0"/>
                <w:sz w:val="22"/>
                <w:szCs w:val="22"/>
              </w:rPr>
              <w:br/>
            </w: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习</w:t>
            </w:r>
            <w:r w:rsidRPr="007066B8">
              <w:rPr>
                <w:rFonts w:ascii="宋体" w:cs="宋体"/>
                <w:kern w:val="0"/>
                <w:sz w:val="22"/>
                <w:szCs w:val="22"/>
              </w:rPr>
              <w:br/>
            </w: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经</w:t>
            </w:r>
            <w:r w:rsidRPr="007066B8">
              <w:rPr>
                <w:rFonts w:ascii="宋体" w:cs="宋体"/>
                <w:kern w:val="0"/>
                <w:sz w:val="22"/>
                <w:szCs w:val="22"/>
              </w:rPr>
              <w:br/>
            </w: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历</w:t>
            </w:r>
          </w:p>
        </w:tc>
        <w:tc>
          <w:tcPr>
            <w:tcW w:w="82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  <w:p w:rsidR="006A3B13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  <w:p w:rsidR="006A3B13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  <w:p w:rsidR="006A3B13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  <w:p w:rsidR="006A3B13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  <w:p w:rsidR="006A3B13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  <w:p w:rsidR="006A3B13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  <w:p w:rsidR="006A3B13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  <w:p w:rsidR="006A3B13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  <w:p w:rsidR="006A3B13" w:rsidRPr="007066B8" w:rsidRDefault="006A3B13" w:rsidP="00027381">
            <w:pPr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6A3B13" w:rsidRPr="007066B8" w:rsidTr="00027381">
        <w:trPr>
          <w:trHeight w:val="1477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820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6A3B13" w:rsidRPr="007066B8" w:rsidTr="003C7CBB">
        <w:trPr>
          <w:trHeight w:val="360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3" w:rsidRPr="007066B8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其他需要</w:t>
            </w:r>
          </w:p>
          <w:p w:rsidR="006A3B13" w:rsidRPr="007066B8" w:rsidRDefault="006A3B13" w:rsidP="00CC043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说明的情况</w:t>
            </w:r>
          </w:p>
        </w:tc>
        <w:tc>
          <w:tcPr>
            <w:tcW w:w="8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13" w:rsidRPr="007066B8" w:rsidRDefault="006A3B13" w:rsidP="00CC0432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  <w:p w:rsidR="006A3B13" w:rsidRDefault="006A3B13" w:rsidP="00CC0432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  <w:p w:rsidR="006A3B13" w:rsidRPr="007066B8" w:rsidRDefault="006A3B13" w:rsidP="00CC0432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  <w:p w:rsidR="006A3B13" w:rsidRPr="007066B8" w:rsidRDefault="006A3B13" w:rsidP="00CC0432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</w:t>
            </w:r>
            <w:r w:rsidRPr="007066B8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本人签字</w:t>
            </w: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：</w:t>
            </w:r>
          </w:p>
        </w:tc>
      </w:tr>
    </w:tbl>
    <w:p w:rsidR="006A3B13" w:rsidRDefault="006A3B13"/>
    <w:sectPr w:rsidR="006A3B13" w:rsidSect="00B82C0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B13" w:rsidRDefault="006A3B13" w:rsidP="003C7CBB">
      <w:r>
        <w:separator/>
      </w:r>
    </w:p>
  </w:endnote>
  <w:endnote w:type="continuationSeparator" w:id="0">
    <w:p w:rsidR="006A3B13" w:rsidRDefault="006A3B13" w:rsidP="003C7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B13" w:rsidRDefault="006A3B13" w:rsidP="003C7CBB">
      <w:r>
        <w:separator/>
      </w:r>
    </w:p>
  </w:footnote>
  <w:footnote w:type="continuationSeparator" w:id="0">
    <w:p w:rsidR="006A3B13" w:rsidRDefault="006A3B13" w:rsidP="003C7C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CBB"/>
    <w:rsid w:val="00027381"/>
    <w:rsid w:val="00051D2E"/>
    <w:rsid w:val="000E16A6"/>
    <w:rsid w:val="00180313"/>
    <w:rsid w:val="00210EA7"/>
    <w:rsid w:val="002B5426"/>
    <w:rsid w:val="00366379"/>
    <w:rsid w:val="003B5186"/>
    <w:rsid w:val="003C7CBB"/>
    <w:rsid w:val="004D39BD"/>
    <w:rsid w:val="004E029B"/>
    <w:rsid w:val="00536688"/>
    <w:rsid w:val="006449A2"/>
    <w:rsid w:val="006A3B13"/>
    <w:rsid w:val="006C4527"/>
    <w:rsid w:val="006E5474"/>
    <w:rsid w:val="007066B8"/>
    <w:rsid w:val="0075497C"/>
    <w:rsid w:val="008F0741"/>
    <w:rsid w:val="009416C1"/>
    <w:rsid w:val="009E6DF6"/>
    <w:rsid w:val="00AC069B"/>
    <w:rsid w:val="00B82C00"/>
    <w:rsid w:val="00C21081"/>
    <w:rsid w:val="00CC0432"/>
    <w:rsid w:val="00DB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CB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C7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7CB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C7CB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7CBB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C7C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7C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40</Words>
  <Characters>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徐远泽</dc:creator>
  <cp:keywords/>
  <dc:description/>
  <cp:lastModifiedBy>hx</cp:lastModifiedBy>
  <cp:revision>8</cp:revision>
  <cp:lastPrinted>2015-09-17T05:54:00Z</cp:lastPrinted>
  <dcterms:created xsi:type="dcterms:W3CDTF">2015-08-20T08:20:00Z</dcterms:created>
  <dcterms:modified xsi:type="dcterms:W3CDTF">2017-06-08T06:10:00Z</dcterms:modified>
</cp:coreProperties>
</file>