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41" w:rsidRPr="00366DB6" w:rsidRDefault="00BF6B41" w:rsidP="00B63B9E">
      <w:pPr>
        <w:widowControl/>
        <w:spacing w:line="520" w:lineRule="exact"/>
        <w:rPr>
          <w:rFonts w:ascii="宋体" w:cs="Times New Roman"/>
          <w:b/>
          <w:bCs/>
          <w:kern w:val="0"/>
          <w:sz w:val="30"/>
          <w:szCs w:val="30"/>
        </w:rPr>
      </w:pPr>
      <w:r w:rsidRPr="00366DB6">
        <w:rPr>
          <w:rFonts w:ascii="宋体" w:hAnsi="宋体" w:cs="黑体" w:hint="eastAsia"/>
          <w:b/>
          <w:bCs/>
          <w:kern w:val="0"/>
          <w:sz w:val="30"/>
          <w:szCs w:val="30"/>
        </w:rPr>
        <w:t>附件：</w:t>
      </w:r>
    </w:p>
    <w:p w:rsidR="00BF6B41" w:rsidRPr="00366DB6" w:rsidRDefault="00BF6B41" w:rsidP="00B63B9E">
      <w:pPr>
        <w:widowControl/>
        <w:spacing w:line="520" w:lineRule="exact"/>
        <w:jc w:val="center"/>
        <w:rPr>
          <w:rFonts w:ascii="宋体" w:cs="Times New Roman"/>
          <w:b/>
          <w:bCs/>
          <w:color w:val="000000"/>
          <w:kern w:val="0"/>
          <w:sz w:val="30"/>
          <w:szCs w:val="30"/>
        </w:rPr>
      </w:pPr>
      <w:r w:rsidRPr="00366DB6">
        <w:rPr>
          <w:rFonts w:ascii="宋体" w:hAnsi="宋体" w:cs="黑体" w:hint="eastAsia"/>
          <w:b/>
          <w:bCs/>
          <w:kern w:val="0"/>
          <w:sz w:val="30"/>
          <w:szCs w:val="30"/>
        </w:rPr>
        <w:t>爱辉区</w:t>
      </w:r>
      <w:r>
        <w:rPr>
          <w:rFonts w:ascii="宋体" w:hAnsi="宋体" w:cs="黑体" w:hint="eastAsia"/>
          <w:b/>
          <w:bCs/>
          <w:kern w:val="0"/>
          <w:sz w:val="30"/>
          <w:szCs w:val="30"/>
        </w:rPr>
        <w:t>部分单位公开选调工作人员报名登记表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1259"/>
        <w:gridCol w:w="835"/>
        <w:gridCol w:w="796"/>
        <w:gridCol w:w="1444"/>
        <w:gridCol w:w="1101"/>
        <w:gridCol w:w="1972"/>
      </w:tblGrid>
      <w:tr w:rsidR="00BF6B41" w:rsidRPr="00366DB6" w:rsidTr="00C61249">
        <w:trPr>
          <w:jc w:val="center"/>
        </w:trPr>
        <w:tc>
          <w:tcPr>
            <w:tcW w:w="1115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9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35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6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44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1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972" w:type="dxa"/>
            <w:vMerge w:val="restart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66DB6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</w:p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</w:rPr>
              <w:t>照</w:t>
            </w:r>
          </w:p>
          <w:p w:rsidR="00BF6B41" w:rsidRPr="00366DB6" w:rsidRDefault="00BF6B41" w:rsidP="00BF6B41">
            <w:pPr>
              <w:widowControl/>
              <w:spacing w:line="480" w:lineRule="exact"/>
              <w:ind w:firstLineChars="300" w:firstLine="31680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BF6B41" w:rsidRPr="00366DB6" w:rsidTr="00C61249">
        <w:trPr>
          <w:jc w:val="center"/>
        </w:trPr>
        <w:tc>
          <w:tcPr>
            <w:tcW w:w="1115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59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35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96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44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1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BF6B41" w:rsidRPr="00366DB6" w:rsidRDefault="00BF6B41" w:rsidP="00C61249">
            <w:pPr>
              <w:widowControl/>
              <w:spacing w:line="48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F6B41" w:rsidRPr="00366DB6" w:rsidTr="00C61249">
        <w:trPr>
          <w:jc w:val="center"/>
        </w:trPr>
        <w:tc>
          <w:tcPr>
            <w:tcW w:w="1115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9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35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96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44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01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BF6B41" w:rsidRPr="00366DB6" w:rsidRDefault="00BF6B41" w:rsidP="00C61249">
            <w:pPr>
              <w:widowControl/>
              <w:spacing w:line="48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F6B41" w:rsidRPr="00366DB6" w:rsidTr="00C61249">
        <w:trPr>
          <w:jc w:val="center"/>
        </w:trPr>
        <w:tc>
          <w:tcPr>
            <w:tcW w:w="2374" w:type="dxa"/>
            <w:gridSpan w:val="2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31" w:type="dxa"/>
            <w:gridSpan w:val="2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44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01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BF6B41" w:rsidRPr="00366DB6" w:rsidRDefault="00BF6B41" w:rsidP="00C61249">
            <w:pPr>
              <w:widowControl/>
              <w:spacing w:line="48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F6B41" w:rsidRPr="00366DB6" w:rsidTr="00C61249">
        <w:trPr>
          <w:jc w:val="center"/>
        </w:trPr>
        <w:tc>
          <w:tcPr>
            <w:tcW w:w="2374" w:type="dxa"/>
            <w:gridSpan w:val="2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148" w:type="dxa"/>
            <w:gridSpan w:val="5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F6B41" w:rsidRPr="00366DB6" w:rsidTr="00C61249">
        <w:trPr>
          <w:trHeight w:val="348"/>
          <w:jc w:val="center"/>
        </w:trPr>
        <w:tc>
          <w:tcPr>
            <w:tcW w:w="2374" w:type="dxa"/>
            <w:gridSpan w:val="2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148" w:type="dxa"/>
            <w:gridSpan w:val="5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F6B41" w:rsidRPr="00366DB6" w:rsidTr="00C61249">
        <w:trPr>
          <w:trHeight w:val="426"/>
          <w:jc w:val="center"/>
        </w:trPr>
        <w:tc>
          <w:tcPr>
            <w:tcW w:w="2374" w:type="dxa"/>
            <w:gridSpan w:val="2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148" w:type="dxa"/>
            <w:gridSpan w:val="5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F6B41" w:rsidRPr="00366DB6" w:rsidTr="00C61249">
        <w:trPr>
          <w:jc w:val="center"/>
        </w:trPr>
        <w:tc>
          <w:tcPr>
            <w:tcW w:w="1115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5435" w:type="dxa"/>
            <w:gridSpan w:val="5"/>
          </w:tcPr>
          <w:p w:rsidR="00BF6B41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 w:rsidR="00BF6B41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 w:rsidR="00BF6B41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 w:rsidR="00BF6B41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 w:rsidR="00BF6B41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 w:rsidR="00BF6B41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972" w:type="dxa"/>
            <w:vMerge w:val="restart"/>
          </w:tcPr>
          <w:p w:rsidR="00BF6B41" w:rsidRPr="00366DB6" w:rsidRDefault="00BF6B41" w:rsidP="00C61249">
            <w:pPr>
              <w:widowControl/>
              <w:spacing w:line="48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报名人承诺：</w:t>
            </w:r>
          </w:p>
          <w:p w:rsidR="00BF6B41" w:rsidRPr="00366DB6" w:rsidRDefault="00BF6B41" w:rsidP="00C61249">
            <w:pPr>
              <w:widowControl/>
              <w:spacing w:line="480" w:lineRule="exact"/>
              <w:ind w:firstLine="240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 w:rsidR="00BF6B41" w:rsidRDefault="00BF6B41" w:rsidP="00C61249">
            <w:pPr>
              <w:widowControl/>
              <w:spacing w:line="48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66DB6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BF6B41" w:rsidRDefault="00BF6B41" w:rsidP="00C61249">
            <w:pPr>
              <w:widowControl/>
              <w:spacing w:line="48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BF6B41" w:rsidRPr="00366DB6" w:rsidRDefault="00BF6B41" w:rsidP="00C61249">
            <w:pPr>
              <w:widowControl/>
              <w:spacing w:line="48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BF6B41" w:rsidRPr="00366DB6" w:rsidRDefault="00BF6B41" w:rsidP="00BF6B41">
            <w:pPr>
              <w:widowControl/>
              <w:spacing w:line="480" w:lineRule="exact"/>
              <w:ind w:firstLineChars="150" w:firstLine="31680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66DB6">
              <w:rPr>
                <w:rFonts w:ascii="宋体" w:cs="Times New Roman"/>
                <w:color w:val="000000"/>
                <w:kern w:val="0"/>
              </w:rPr>
              <w:t> </w:t>
            </w: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66DB6">
              <w:rPr>
                <w:rFonts w:ascii="宋体" w:cs="Times New Roman"/>
                <w:color w:val="000000"/>
                <w:kern w:val="0"/>
              </w:rPr>
              <w:t> </w:t>
            </w: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F6B41" w:rsidRPr="00366DB6" w:rsidTr="00C61249">
        <w:trPr>
          <w:trHeight w:val="2594"/>
          <w:jc w:val="center"/>
        </w:trPr>
        <w:tc>
          <w:tcPr>
            <w:tcW w:w="1115" w:type="dxa"/>
          </w:tcPr>
          <w:p w:rsidR="00BF6B41" w:rsidRPr="00366DB6" w:rsidRDefault="00BF6B41" w:rsidP="00BF6B41">
            <w:pPr>
              <w:widowControl/>
              <w:spacing w:line="480" w:lineRule="exact"/>
              <w:ind w:leftChars="57" w:left="31680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家庭成员主要</w:t>
            </w:r>
          </w:p>
          <w:p w:rsidR="00BF6B41" w:rsidRPr="00366DB6" w:rsidRDefault="00BF6B41" w:rsidP="00BF6B41">
            <w:pPr>
              <w:widowControl/>
              <w:spacing w:line="480" w:lineRule="exact"/>
              <w:ind w:leftChars="57" w:left="31680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社会关系单位</w:t>
            </w:r>
          </w:p>
          <w:p w:rsidR="00BF6B41" w:rsidRPr="00366DB6" w:rsidRDefault="00BF6B41" w:rsidP="00BF6B41">
            <w:pPr>
              <w:widowControl/>
              <w:spacing w:line="480" w:lineRule="exact"/>
              <w:ind w:firstLineChars="50" w:firstLine="31680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5435" w:type="dxa"/>
            <w:gridSpan w:val="5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BF6B41" w:rsidRPr="00366DB6" w:rsidRDefault="00BF6B41" w:rsidP="00C61249">
            <w:pPr>
              <w:widowControl/>
              <w:spacing w:line="48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F6B41" w:rsidRPr="00366DB6" w:rsidTr="00C61249">
        <w:trPr>
          <w:trHeight w:val="900"/>
          <w:jc w:val="center"/>
        </w:trPr>
        <w:tc>
          <w:tcPr>
            <w:tcW w:w="1115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奖惩</w:t>
            </w:r>
          </w:p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5435" w:type="dxa"/>
            <w:gridSpan w:val="5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BF6B41" w:rsidRPr="00366DB6" w:rsidRDefault="00BF6B41" w:rsidP="00C61249">
            <w:pPr>
              <w:widowControl/>
              <w:spacing w:line="48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F6B41" w:rsidRPr="00366DB6" w:rsidTr="00C61249">
        <w:trPr>
          <w:trHeight w:val="830"/>
          <w:jc w:val="center"/>
        </w:trPr>
        <w:tc>
          <w:tcPr>
            <w:tcW w:w="1115" w:type="dxa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407" w:type="dxa"/>
            <w:gridSpan w:val="6"/>
          </w:tcPr>
          <w:p w:rsidR="00BF6B41" w:rsidRPr="00366DB6" w:rsidRDefault="00BF6B41" w:rsidP="00C61249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 w:rsidR="00BF6B41" w:rsidRPr="00366DB6" w:rsidRDefault="00BF6B41" w:rsidP="00B63B9E">
      <w:pPr>
        <w:spacing w:line="480" w:lineRule="exact"/>
        <w:rPr>
          <w:rFonts w:ascii="宋体" w:cs="Times New Roman"/>
          <w:sz w:val="32"/>
          <w:szCs w:val="32"/>
        </w:rPr>
      </w:pPr>
      <w:r w:rsidRPr="00366DB6">
        <w:rPr>
          <w:rFonts w:ascii="宋体" w:hAnsi="宋体" w:cs="宋体" w:hint="eastAsia"/>
          <w:color w:val="000000"/>
          <w:kern w:val="0"/>
          <w:sz w:val="24"/>
          <w:szCs w:val="24"/>
        </w:rPr>
        <w:t>说明：“联系电话”请填写能联系到本人或家人的电话，如填写错误、手机关机、停机等个人原因造成无法联系耽误考试聘用的后果自负。</w:t>
      </w:r>
    </w:p>
    <w:p w:rsidR="00BF6B41" w:rsidRPr="00B63B9E" w:rsidRDefault="00BF6B41"/>
    <w:sectPr w:rsidR="00BF6B41" w:rsidRPr="00B63B9E" w:rsidSect="003C218F">
      <w:headerReference w:type="default" r:id="rId6"/>
      <w:pgSz w:w="11906" w:h="16838" w:code="9"/>
      <w:pgMar w:top="1440" w:right="1531" w:bottom="1440" w:left="1531" w:header="851" w:footer="992" w:gutter="0"/>
      <w:cols w:space="425"/>
      <w:docGrid w:type="lines" w:linePitch="5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41" w:rsidRDefault="00BF6B41" w:rsidP="00B63B9E">
      <w:r>
        <w:separator/>
      </w:r>
    </w:p>
  </w:endnote>
  <w:endnote w:type="continuationSeparator" w:id="0">
    <w:p w:rsidR="00BF6B41" w:rsidRDefault="00BF6B41" w:rsidP="00B6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41" w:rsidRDefault="00BF6B41" w:rsidP="00B63B9E">
      <w:r>
        <w:separator/>
      </w:r>
    </w:p>
  </w:footnote>
  <w:footnote w:type="continuationSeparator" w:id="0">
    <w:p w:rsidR="00BF6B41" w:rsidRDefault="00BF6B41" w:rsidP="00B6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41" w:rsidRDefault="00BF6B41" w:rsidP="0076773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B9E"/>
    <w:rsid w:val="00320081"/>
    <w:rsid w:val="00366DB6"/>
    <w:rsid w:val="003C218F"/>
    <w:rsid w:val="00560185"/>
    <w:rsid w:val="0065310B"/>
    <w:rsid w:val="00662C2E"/>
    <w:rsid w:val="00721584"/>
    <w:rsid w:val="00750040"/>
    <w:rsid w:val="00767730"/>
    <w:rsid w:val="008A0F23"/>
    <w:rsid w:val="00A624D1"/>
    <w:rsid w:val="00A9789B"/>
    <w:rsid w:val="00AF6904"/>
    <w:rsid w:val="00B63B9E"/>
    <w:rsid w:val="00BF6B41"/>
    <w:rsid w:val="00C13D3B"/>
    <w:rsid w:val="00C50A18"/>
    <w:rsid w:val="00C61249"/>
    <w:rsid w:val="00D3799A"/>
    <w:rsid w:val="00DE3B4B"/>
    <w:rsid w:val="00FB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9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3B9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63B9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B9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</dc:creator>
  <cp:keywords/>
  <dc:description/>
  <cp:lastModifiedBy>User</cp:lastModifiedBy>
  <cp:revision>2</cp:revision>
  <cp:lastPrinted>2017-09-04T09:07:00Z</cp:lastPrinted>
  <dcterms:created xsi:type="dcterms:W3CDTF">2017-09-29T09:47:00Z</dcterms:created>
  <dcterms:modified xsi:type="dcterms:W3CDTF">2017-09-29T09:47:00Z</dcterms:modified>
</cp:coreProperties>
</file>