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3D2" w:rsidRPr="00025622" w:rsidRDefault="00C833D2" w:rsidP="006B2D8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资格复审情况</w:t>
      </w:r>
      <w:r w:rsidRPr="00025622">
        <w:rPr>
          <w:rFonts w:ascii="方正小标宋简体" w:eastAsia="方正小标宋简体" w:hint="eastAsia"/>
          <w:sz w:val="44"/>
          <w:szCs w:val="44"/>
        </w:rPr>
        <w:t>登记表</w:t>
      </w:r>
    </w:p>
    <w:p w:rsidR="00C833D2" w:rsidRPr="00B76E7C" w:rsidRDefault="00C833D2">
      <w:pPr>
        <w:rPr>
          <w:rFonts w:ascii="宋体"/>
          <w:szCs w:val="21"/>
        </w:rPr>
      </w:pPr>
      <w:r w:rsidRPr="00B76E7C">
        <w:rPr>
          <w:rFonts w:ascii="宋体" w:hAnsi="宋体" w:hint="eastAsia"/>
          <w:szCs w:val="21"/>
        </w:rPr>
        <w:t>准考证号：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310"/>
        <w:gridCol w:w="761"/>
        <w:gridCol w:w="460"/>
        <w:gridCol w:w="299"/>
        <w:gridCol w:w="609"/>
        <w:gridCol w:w="152"/>
        <w:gridCol w:w="7"/>
        <w:gridCol w:w="21"/>
        <w:gridCol w:w="276"/>
        <w:gridCol w:w="1064"/>
        <w:gridCol w:w="151"/>
        <w:gridCol w:w="1214"/>
        <w:gridCol w:w="425"/>
        <w:gridCol w:w="96"/>
        <w:gridCol w:w="850"/>
        <w:gridCol w:w="77"/>
        <w:gridCol w:w="7"/>
        <w:gridCol w:w="73"/>
        <w:gridCol w:w="168"/>
        <w:gridCol w:w="10"/>
        <w:gridCol w:w="137"/>
        <w:gridCol w:w="1516"/>
      </w:tblGrid>
      <w:tr w:rsidR="00C833D2" w:rsidRPr="00B76E7C" w:rsidTr="00E47D20">
        <w:trPr>
          <w:trHeight w:val="680"/>
        </w:trPr>
        <w:tc>
          <w:tcPr>
            <w:tcW w:w="1207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12" w:type="dxa"/>
            <w:gridSpan w:val="4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1" w:type="dxa"/>
            <w:gridSpan w:val="6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照</w:t>
            </w:r>
          </w:p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C833D2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片</w:t>
            </w:r>
          </w:p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（同准考证同底一寸彩照）</w:t>
            </w:r>
          </w:p>
        </w:tc>
      </w:tr>
      <w:tr w:rsidR="00C833D2" w:rsidRPr="00B76E7C" w:rsidTr="00E47D20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1" w:type="dxa"/>
            <w:gridSpan w:val="6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gridSpan w:val="3"/>
            <w:vMerge/>
            <w:tcMar>
              <w:left w:w="0" w:type="dxa"/>
              <w:right w:w="0" w:type="dxa"/>
            </w:tcMar>
          </w:tcPr>
          <w:p w:rsidR="00C833D2" w:rsidRPr="00B76E7C" w:rsidRDefault="00C833D2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E47D20">
        <w:trPr>
          <w:trHeight w:val="68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7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271" w:type="dxa"/>
            <w:gridSpan w:val="6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3" w:type="dxa"/>
            <w:gridSpan w:val="3"/>
            <w:vMerge/>
            <w:tcMar>
              <w:left w:w="0" w:type="dxa"/>
              <w:right w:w="0" w:type="dxa"/>
            </w:tcMar>
          </w:tcPr>
          <w:p w:rsidR="00C833D2" w:rsidRPr="00B76E7C" w:rsidRDefault="00C833D2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E47D20">
        <w:trPr>
          <w:trHeight w:val="74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34" w:type="dxa"/>
            <w:gridSpan w:val="9"/>
            <w:vAlign w:val="center"/>
          </w:tcPr>
          <w:p w:rsidR="00C833D2" w:rsidRPr="00B76E7C" w:rsidRDefault="00C833D2" w:rsidP="00E47D20">
            <w:pPr>
              <w:spacing w:line="240" w:lineRule="exact"/>
              <w:ind w:leftChars="-50" w:hangingChars="50" w:hanging="107"/>
              <w:jc w:val="center"/>
              <w:rPr>
                <w:rFonts w:ascii="宋体"/>
                <w:szCs w:val="21"/>
              </w:rPr>
            </w:pPr>
          </w:p>
        </w:tc>
      </w:tr>
      <w:tr w:rsidR="00C833D2" w:rsidRPr="00B76E7C" w:rsidTr="00E47D20">
        <w:trPr>
          <w:trHeight w:val="713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8A79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749" w:type="dxa"/>
            <w:gridSpan w:val="13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7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653" w:type="dxa"/>
            <w:gridSpan w:val="2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833D2" w:rsidRPr="00B76E7C" w:rsidTr="00E47D20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具有基层工作</w:t>
            </w:r>
          </w:p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经历的年限</w:t>
            </w:r>
          </w:p>
        </w:tc>
        <w:tc>
          <w:tcPr>
            <w:tcW w:w="2934" w:type="dxa"/>
            <w:gridSpan w:val="9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833D2" w:rsidRPr="00B76E7C" w:rsidTr="00E47D20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普通话等级</w:t>
            </w:r>
          </w:p>
        </w:tc>
        <w:tc>
          <w:tcPr>
            <w:tcW w:w="2934" w:type="dxa"/>
            <w:gridSpan w:val="9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E47D20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619" w:type="dxa"/>
            <w:gridSpan w:val="8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5634C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1" w:type="dxa"/>
            <w:gridSpan w:val="3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5634C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639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8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人事档案存放</w:t>
            </w: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16" w:type="dxa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833D2" w:rsidRPr="00B76E7C" w:rsidTr="00601B7E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1" w:type="dxa"/>
            <w:gridSpan w:val="6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8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7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F5037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31" w:type="dxa"/>
            <w:gridSpan w:val="4"/>
            <w:vAlign w:val="center"/>
          </w:tcPr>
          <w:p w:rsidR="00C833D2" w:rsidRPr="00B76E7C" w:rsidRDefault="00C833D2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E47D20">
        <w:trPr>
          <w:trHeight w:val="851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相关基层</w:t>
            </w:r>
          </w:p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工作经验</w:t>
            </w:r>
            <w:r>
              <w:rPr>
                <w:rFonts w:ascii="宋体" w:hAnsi="宋体" w:hint="eastAsia"/>
                <w:szCs w:val="21"/>
              </w:rPr>
              <w:t>（请在对象栏目下打“√”）</w:t>
            </w:r>
          </w:p>
        </w:tc>
        <w:tc>
          <w:tcPr>
            <w:tcW w:w="1830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Default="00C833D2" w:rsidP="00E47D2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服务期满“三支一扶”（含特岗计划</w:t>
            </w:r>
          </w:p>
          <w:p w:rsidR="00C833D2" w:rsidRPr="00B76E7C" w:rsidRDefault="00C833D2" w:rsidP="00E47D2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教师）</w:t>
            </w:r>
          </w:p>
        </w:tc>
        <w:tc>
          <w:tcPr>
            <w:tcW w:w="1065" w:type="dxa"/>
            <w:gridSpan w:val="5"/>
            <w:vAlign w:val="center"/>
          </w:tcPr>
          <w:p w:rsidR="00C833D2" w:rsidRPr="00B76E7C" w:rsidRDefault="00C833D2" w:rsidP="00E47D2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服务期满西部志愿者</w:t>
            </w:r>
          </w:p>
        </w:tc>
        <w:tc>
          <w:tcPr>
            <w:tcW w:w="1064" w:type="dxa"/>
            <w:vAlign w:val="center"/>
          </w:tcPr>
          <w:p w:rsidR="00C833D2" w:rsidRPr="00B76E7C" w:rsidRDefault="00C833D2" w:rsidP="00E47D2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服务期满大学生村官</w:t>
            </w:r>
          </w:p>
        </w:tc>
        <w:tc>
          <w:tcPr>
            <w:tcW w:w="1365" w:type="dxa"/>
            <w:gridSpan w:val="2"/>
            <w:vAlign w:val="center"/>
          </w:tcPr>
          <w:p w:rsidR="00C833D2" w:rsidRPr="00B76E7C" w:rsidRDefault="00C833D2" w:rsidP="00E47D2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乡镇（街道）工作满两年选调生</w:t>
            </w:r>
          </w:p>
        </w:tc>
        <w:tc>
          <w:tcPr>
            <w:tcW w:w="1448" w:type="dxa"/>
            <w:gridSpan w:val="4"/>
            <w:vAlign w:val="center"/>
          </w:tcPr>
          <w:p w:rsidR="00C833D2" w:rsidRPr="00B76E7C" w:rsidRDefault="00C833D2" w:rsidP="00E47D2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退役大学生士兵</w:t>
            </w:r>
          </w:p>
        </w:tc>
        <w:tc>
          <w:tcPr>
            <w:tcW w:w="1911" w:type="dxa"/>
            <w:gridSpan w:val="6"/>
            <w:vAlign w:val="center"/>
          </w:tcPr>
          <w:p w:rsidR="00C833D2" w:rsidRPr="00B76E7C" w:rsidRDefault="00C833D2" w:rsidP="00E47D2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bCs/>
                <w:kern w:val="0"/>
                <w:szCs w:val="21"/>
              </w:rPr>
              <w:t>村（社区）</w:t>
            </w:r>
            <w:r w:rsidRPr="00B76E7C">
              <w:rPr>
                <w:rFonts w:ascii="宋体" w:hAnsi="宋体" w:hint="eastAsia"/>
                <w:szCs w:val="21"/>
              </w:rPr>
              <w:t>“两委”</w:t>
            </w:r>
            <w:r w:rsidRPr="00B76E7C">
              <w:rPr>
                <w:rFonts w:ascii="宋体" w:hAnsi="宋体" w:hint="eastAsia"/>
                <w:bCs/>
                <w:kern w:val="0"/>
                <w:szCs w:val="21"/>
              </w:rPr>
              <w:t>班子成员</w:t>
            </w:r>
          </w:p>
        </w:tc>
      </w:tr>
      <w:tr w:rsidR="00C833D2" w:rsidRPr="00B76E7C" w:rsidTr="008A797B">
        <w:trPr>
          <w:trHeight w:val="475"/>
        </w:trPr>
        <w:tc>
          <w:tcPr>
            <w:tcW w:w="1207" w:type="dxa"/>
            <w:vMerge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0" w:type="dxa"/>
            <w:gridSpan w:val="4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gridSpan w:val="5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4" w:type="dxa"/>
            <w:gridSpan w:val="5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833D2" w:rsidRPr="00B76E7C" w:rsidTr="008A797B">
        <w:trPr>
          <w:trHeight w:val="454"/>
        </w:trPr>
        <w:tc>
          <w:tcPr>
            <w:tcW w:w="6531" w:type="dxa"/>
            <w:gridSpan w:val="13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0A670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招录</w:t>
            </w:r>
            <w:r>
              <w:rPr>
                <w:rFonts w:ascii="宋体" w:hAnsi="宋体" w:hint="eastAsia"/>
                <w:szCs w:val="21"/>
              </w:rPr>
              <w:t>单位</w:t>
            </w:r>
            <w:r w:rsidRPr="00B76E7C">
              <w:rPr>
                <w:rFonts w:ascii="宋体" w:hAnsi="宋体" w:hint="eastAsia"/>
                <w:szCs w:val="21"/>
              </w:rPr>
              <w:t>及职位</w:t>
            </w:r>
          </w:p>
        </w:tc>
        <w:tc>
          <w:tcPr>
            <w:tcW w:w="3359" w:type="dxa"/>
            <w:gridSpan w:val="10"/>
            <w:vAlign w:val="center"/>
          </w:tcPr>
          <w:p w:rsidR="00C833D2" w:rsidRPr="00B76E7C" w:rsidRDefault="00C833D2" w:rsidP="000A670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职位代码</w:t>
            </w:r>
          </w:p>
        </w:tc>
      </w:tr>
      <w:tr w:rsidR="00C833D2" w:rsidRPr="00B76E7C" w:rsidTr="008A797B">
        <w:trPr>
          <w:trHeight w:val="454"/>
        </w:trPr>
        <w:tc>
          <w:tcPr>
            <w:tcW w:w="6531" w:type="dxa"/>
            <w:gridSpan w:val="13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833D2" w:rsidRPr="00B76E7C" w:rsidTr="008A797B">
        <w:trPr>
          <w:trHeight w:val="454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8A797B">
        <w:trPr>
          <w:trHeight w:val="2951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8A797B">
        <w:trPr>
          <w:trHeight w:hRule="exact" w:val="2050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 w:rsidTr="008A797B">
        <w:trPr>
          <w:trHeight w:val="454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33D2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家庭成员</w:t>
            </w:r>
          </w:p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姓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68" w:type="dxa"/>
            <w:gridSpan w:val="3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关</w:t>
            </w:r>
            <w:r w:rsidRPr="00B76E7C">
              <w:rPr>
                <w:rFonts w:ascii="宋体" w:hAnsi="宋体"/>
                <w:szCs w:val="21"/>
              </w:rPr>
              <w:t xml:space="preserve">  </w:t>
            </w:r>
            <w:r w:rsidRPr="00B76E7C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4256" w:type="dxa"/>
            <w:gridSpan w:val="10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所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在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单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88" w:type="dxa"/>
            <w:gridSpan w:val="7"/>
            <w:vAlign w:val="center"/>
          </w:tcPr>
          <w:p w:rsidR="00C833D2" w:rsidRPr="00B76E7C" w:rsidRDefault="00C833D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职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C833D2" w:rsidRPr="00B76E7C" w:rsidTr="008A797B">
        <w:trPr>
          <w:trHeight w:val="454"/>
        </w:trPr>
        <w:tc>
          <w:tcPr>
            <w:tcW w:w="1207" w:type="dxa"/>
            <w:vMerge/>
            <w:tcMar>
              <w:left w:w="0" w:type="dxa"/>
              <w:right w:w="0" w:type="dxa"/>
            </w:tcMar>
          </w:tcPr>
          <w:p w:rsidR="00C833D2" w:rsidRPr="00B76E7C" w:rsidRDefault="00C833D2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33D2" w:rsidRPr="00B76E7C">
        <w:trPr>
          <w:trHeight w:val="4502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 w:rsidR="00C833D2" w:rsidRPr="00B76E7C" w:rsidRDefault="00C833D2" w:rsidP="00E47D20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我已仔细阅读</w:t>
            </w:r>
            <w:r w:rsidRPr="00B76E7C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 w:rsidRPr="00B76E7C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宜昌高新区部分事业单位集中公开招聘工作人员公告</w:t>
            </w:r>
            <w:r w:rsidRPr="00B76E7C">
              <w:rPr>
                <w:rFonts w:ascii="宋体" w:hAnsi="宋体" w:hint="eastAsia"/>
                <w:szCs w:val="21"/>
              </w:rPr>
              <w:t>，清楚理解</w:t>
            </w:r>
            <w:r>
              <w:rPr>
                <w:rFonts w:ascii="宋体" w:hAnsi="宋体" w:hint="eastAsia"/>
                <w:szCs w:val="21"/>
              </w:rPr>
              <w:t>并认可</w:t>
            </w:r>
            <w:r w:rsidRPr="00B76E7C">
              <w:rPr>
                <w:rFonts w:ascii="宋体" w:hAnsi="宋体" w:hint="eastAsia"/>
                <w:szCs w:val="21"/>
              </w:rPr>
              <w:t>其内容。在此我郑重承诺：</w:t>
            </w:r>
          </w:p>
          <w:p w:rsidR="00C833D2" w:rsidRPr="00B76E7C" w:rsidRDefault="00C833D2" w:rsidP="00E47D20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一、自觉遵守</w:t>
            </w:r>
            <w:r>
              <w:rPr>
                <w:rFonts w:ascii="宋体" w:hAnsi="宋体" w:hint="eastAsia"/>
                <w:szCs w:val="21"/>
              </w:rPr>
              <w:t>事业单位</w:t>
            </w:r>
            <w:r w:rsidRPr="00B76E7C">
              <w:rPr>
                <w:rFonts w:ascii="宋体" w:hAnsi="宋体" w:hint="eastAsia"/>
                <w:szCs w:val="21"/>
              </w:rPr>
              <w:t>录用的有关规定，认真履行报考人员的各项义务；</w:t>
            </w:r>
          </w:p>
          <w:p w:rsidR="00C833D2" w:rsidRPr="00B76E7C" w:rsidRDefault="00C833D2" w:rsidP="00786E88">
            <w:pPr>
              <w:spacing w:line="4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 w:rsidRPr="00B76E7C">
              <w:rPr>
                <w:rFonts w:ascii="宋体" w:hAnsi="宋体" w:hint="eastAsia"/>
                <w:szCs w:val="21"/>
              </w:rPr>
              <w:t>二、诚信报考，</w:t>
            </w:r>
            <w:r>
              <w:rPr>
                <w:rFonts w:ascii="宋体" w:hAnsi="宋体" w:hint="eastAsia"/>
                <w:szCs w:val="21"/>
              </w:rPr>
              <w:t>不弄虚作假，</w:t>
            </w:r>
            <w:r w:rsidRPr="00B76E7C">
              <w:rPr>
                <w:rFonts w:ascii="宋体" w:hAnsi="宋体" w:hint="eastAsia"/>
                <w:szCs w:val="21"/>
              </w:rPr>
              <w:t>真实、准确</w:t>
            </w:r>
            <w:r>
              <w:rPr>
                <w:rFonts w:ascii="宋体" w:hAnsi="宋体" w:hint="eastAsia"/>
                <w:szCs w:val="21"/>
              </w:rPr>
              <w:t>地填写及核对个人信息，提供真实有效的证明材料</w:t>
            </w:r>
            <w:r w:rsidRPr="00B76E7C">
              <w:rPr>
                <w:rFonts w:ascii="宋体" w:hAnsi="宋体" w:hint="eastAsia"/>
                <w:szCs w:val="21"/>
              </w:rPr>
              <w:t>；</w:t>
            </w:r>
            <w:r w:rsidRPr="00B76E7C">
              <w:rPr>
                <w:rFonts w:ascii="宋体"/>
                <w:szCs w:val="21"/>
              </w:rPr>
              <w:t> 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</w:p>
          <w:p w:rsidR="00C833D2" w:rsidRPr="00B76E7C" w:rsidRDefault="00C833D2" w:rsidP="00E47D20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三、没有</w:t>
            </w:r>
            <w:r>
              <w:rPr>
                <w:rFonts w:ascii="宋体" w:hAnsi="宋体" w:hint="eastAsia"/>
                <w:szCs w:val="21"/>
              </w:rPr>
              <w:t>招聘公告第二条中</w:t>
            </w:r>
            <w:r w:rsidRPr="00B76E7C">
              <w:rPr>
                <w:rFonts w:ascii="宋体" w:hAnsi="宋体" w:hint="eastAsia"/>
                <w:szCs w:val="21"/>
              </w:rPr>
              <w:t>不得报考的情形</w:t>
            </w:r>
            <w:r>
              <w:rPr>
                <w:rFonts w:ascii="宋体" w:hAnsi="宋体" w:hint="eastAsia"/>
                <w:szCs w:val="21"/>
              </w:rPr>
              <w:t>，保证符合报名及录用资格条件</w:t>
            </w:r>
            <w:r w:rsidRPr="00B76E7C">
              <w:rPr>
                <w:rFonts w:ascii="宋体" w:hAnsi="宋体" w:hint="eastAsia"/>
                <w:szCs w:val="21"/>
              </w:rPr>
              <w:t>；</w:t>
            </w:r>
          </w:p>
          <w:p w:rsidR="00C833D2" w:rsidRDefault="00C833D2" w:rsidP="00E47D20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四、遵守考试纪律，服从考试安排，不舞弊</w:t>
            </w:r>
            <w:r>
              <w:rPr>
                <w:rFonts w:ascii="宋体" w:hAnsi="宋体" w:hint="eastAsia"/>
                <w:szCs w:val="21"/>
              </w:rPr>
              <w:t>也不</w:t>
            </w:r>
            <w:r w:rsidRPr="00B76E7C">
              <w:rPr>
                <w:rFonts w:ascii="宋体" w:hAnsi="宋体" w:hint="eastAsia"/>
                <w:szCs w:val="21"/>
              </w:rPr>
              <w:t>协助他人舞弊；</w:t>
            </w:r>
          </w:p>
          <w:p w:rsidR="00C833D2" w:rsidRDefault="00C833D2" w:rsidP="00E47D20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五、</w:t>
            </w:r>
            <w:r>
              <w:rPr>
                <w:rFonts w:ascii="宋体" w:hAnsi="宋体" w:hint="eastAsia"/>
                <w:szCs w:val="21"/>
              </w:rPr>
              <w:t>不故意浪费考录资源；</w:t>
            </w:r>
          </w:p>
          <w:p w:rsidR="00C833D2" w:rsidRPr="00B76E7C" w:rsidRDefault="00C833D2" w:rsidP="00E47D20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六、保证在考试及录用期间联系方式畅通。</w:t>
            </w:r>
          </w:p>
          <w:p w:rsidR="00C833D2" w:rsidRPr="00B76E7C" w:rsidRDefault="00C833D2" w:rsidP="00E47D20">
            <w:pPr>
              <w:spacing w:line="460" w:lineRule="exact"/>
              <w:ind w:firstLineChars="200" w:firstLine="427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C833D2" w:rsidRPr="00B76E7C" w:rsidRDefault="00C833D2" w:rsidP="005D24C8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/>
                <w:szCs w:val="21"/>
              </w:rPr>
              <w:t xml:space="preserve">                       </w:t>
            </w:r>
            <w:r w:rsidRPr="00B76E7C">
              <w:rPr>
                <w:rFonts w:ascii="宋体" w:hAnsi="宋体" w:hint="eastAsia"/>
                <w:szCs w:val="21"/>
              </w:rPr>
              <w:t>本人手写签名：</w:t>
            </w:r>
          </w:p>
          <w:p w:rsidR="00C833D2" w:rsidRPr="00B76E7C" w:rsidRDefault="00C833D2" w:rsidP="005D24C8">
            <w:pPr>
              <w:spacing w:line="500" w:lineRule="exact"/>
              <w:rPr>
                <w:rFonts w:ascii="宋体"/>
                <w:szCs w:val="21"/>
              </w:rPr>
            </w:pPr>
            <w:r w:rsidRPr="00B76E7C">
              <w:rPr>
                <w:rFonts w:ascii="宋体" w:hAnsi="宋体"/>
                <w:szCs w:val="21"/>
              </w:rPr>
              <w:t xml:space="preserve">                                                    201</w:t>
            </w:r>
            <w:r>
              <w:rPr>
                <w:rFonts w:ascii="宋体" w:hAnsi="宋体"/>
                <w:szCs w:val="21"/>
              </w:rPr>
              <w:t>7</w:t>
            </w:r>
            <w:r w:rsidRPr="00B76E7C">
              <w:rPr>
                <w:rFonts w:ascii="宋体" w:hAnsi="宋体" w:hint="eastAsia"/>
                <w:szCs w:val="21"/>
              </w:rPr>
              <w:t>年</w:t>
            </w:r>
            <w:r w:rsidRPr="00B76E7C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月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B76E7C">
              <w:rPr>
                <w:rFonts w:ascii="宋体" w:hAnsi="宋体"/>
                <w:szCs w:val="21"/>
              </w:rPr>
              <w:t xml:space="preserve"> </w:t>
            </w:r>
            <w:r w:rsidRPr="00B76E7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833D2" w:rsidRPr="00B76E7C" w:rsidTr="008A797B">
        <w:trPr>
          <w:trHeight w:val="2029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146FC7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资格复审意见</w:t>
            </w:r>
          </w:p>
        </w:tc>
        <w:tc>
          <w:tcPr>
            <w:tcW w:w="8373" w:type="dxa"/>
            <w:gridSpan w:val="21"/>
            <w:vAlign w:val="center"/>
          </w:tcPr>
          <w:p w:rsidR="00C833D2" w:rsidRPr="00B76E7C" w:rsidRDefault="00C833D2" w:rsidP="005D24C8">
            <w:pPr>
              <w:spacing w:line="500" w:lineRule="exact"/>
              <w:rPr>
                <w:rFonts w:ascii="宋体"/>
                <w:szCs w:val="21"/>
              </w:rPr>
            </w:pPr>
          </w:p>
          <w:p w:rsidR="00C833D2" w:rsidRPr="00B76E7C" w:rsidRDefault="00C833D2" w:rsidP="005D24C8">
            <w:pPr>
              <w:spacing w:line="500" w:lineRule="exact"/>
              <w:rPr>
                <w:rFonts w:ascii="宋体"/>
                <w:szCs w:val="21"/>
              </w:rPr>
            </w:pPr>
            <w:r w:rsidRPr="00B76E7C">
              <w:rPr>
                <w:rFonts w:ascii="宋体" w:hAnsi="宋体"/>
                <w:szCs w:val="21"/>
              </w:rPr>
              <w:t xml:space="preserve">                                  </w:t>
            </w:r>
          </w:p>
          <w:p w:rsidR="00C833D2" w:rsidRPr="00B76E7C" w:rsidRDefault="00C833D2" w:rsidP="00786E88">
            <w:pPr>
              <w:spacing w:line="500" w:lineRule="exact"/>
              <w:jc w:val="right"/>
              <w:rPr>
                <w:rFonts w:ascii="宋体"/>
                <w:szCs w:val="21"/>
              </w:rPr>
            </w:pPr>
            <w:r w:rsidRPr="00B76E7C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  <w:r w:rsidRPr="00B76E7C">
              <w:rPr>
                <w:rFonts w:ascii="宋体" w:hAnsi="宋体" w:hint="eastAsia"/>
                <w:szCs w:val="21"/>
              </w:rPr>
              <w:t>年</w:t>
            </w:r>
            <w:r w:rsidRPr="00B76E7C">
              <w:rPr>
                <w:rFonts w:ascii="宋体" w:hAnsi="宋体"/>
                <w:szCs w:val="21"/>
              </w:rPr>
              <w:t xml:space="preserve">   </w:t>
            </w:r>
            <w:r w:rsidRPr="00B76E7C">
              <w:rPr>
                <w:rFonts w:ascii="宋体" w:hAnsi="宋体" w:hint="eastAsia"/>
                <w:szCs w:val="21"/>
              </w:rPr>
              <w:t>月</w:t>
            </w:r>
            <w:r w:rsidRPr="00B76E7C">
              <w:rPr>
                <w:rFonts w:ascii="宋体" w:hAnsi="宋体"/>
                <w:szCs w:val="21"/>
              </w:rPr>
              <w:t xml:space="preserve">   </w:t>
            </w:r>
            <w:r w:rsidRPr="00B76E7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833D2" w:rsidRPr="00B76E7C">
        <w:trPr>
          <w:trHeight w:val="722"/>
        </w:trPr>
        <w:tc>
          <w:tcPr>
            <w:tcW w:w="9890" w:type="dxa"/>
            <w:gridSpan w:val="2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3D2" w:rsidRPr="00B76E7C" w:rsidRDefault="00C833D2" w:rsidP="00E47D20">
            <w:pPr>
              <w:spacing w:line="240" w:lineRule="exact"/>
              <w:ind w:firstLineChars="150" w:firstLine="321"/>
              <w:rPr>
                <w:rFonts w:ascii="宋体"/>
                <w:szCs w:val="21"/>
              </w:rPr>
            </w:pPr>
            <w:r w:rsidRPr="00B76E7C"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C833D2" w:rsidRPr="00B76E7C" w:rsidRDefault="00C833D2" w:rsidP="002368EE">
      <w:pPr>
        <w:spacing w:line="300" w:lineRule="exact"/>
        <w:rPr>
          <w:rFonts w:ascii="宋体"/>
          <w:szCs w:val="21"/>
        </w:rPr>
      </w:pPr>
      <w:r w:rsidRPr="00B76E7C">
        <w:rPr>
          <w:rFonts w:ascii="宋体" w:hAnsi="宋体" w:hint="eastAsia"/>
          <w:b/>
          <w:szCs w:val="21"/>
        </w:rPr>
        <w:t>注意事项：</w:t>
      </w:r>
      <w:r w:rsidRPr="00B76E7C">
        <w:rPr>
          <w:rFonts w:ascii="宋体" w:hAnsi="宋体"/>
          <w:szCs w:val="21"/>
        </w:rPr>
        <w:t>1</w:t>
      </w:r>
      <w:r w:rsidRPr="00B76E7C">
        <w:rPr>
          <w:rFonts w:ascii="宋体" w:hAnsi="宋体" w:hint="eastAsia"/>
          <w:szCs w:val="21"/>
        </w:rPr>
        <w:t>、“学习经历”从高中起填；</w:t>
      </w:r>
      <w:r w:rsidRPr="00B76E7C">
        <w:rPr>
          <w:rFonts w:ascii="宋体" w:hAnsi="宋体"/>
          <w:szCs w:val="21"/>
        </w:rPr>
        <w:t>2</w:t>
      </w:r>
      <w:r w:rsidRPr="00B76E7C">
        <w:rPr>
          <w:rFonts w:ascii="宋体" w:hAnsi="宋体" w:hint="eastAsia"/>
          <w:szCs w:val="21"/>
        </w:rPr>
        <w:t>、“工作单位、职务”一栏为社会在职人员必填；</w:t>
      </w:r>
      <w:r w:rsidRPr="00B76E7C">
        <w:rPr>
          <w:rFonts w:ascii="宋体" w:hAnsi="宋体"/>
          <w:szCs w:val="21"/>
        </w:rPr>
        <w:t>3</w:t>
      </w:r>
      <w:r w:rsidRPr="00B76E7C">
        <w:rPr>
          <w:rFonts w:ascii="宋体" w:hAnsi="宋体" w:hint="eastAsia"/>
          <w:szCs w:val="21"/>
        </w:rPr>
        <w:t>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</w:t>
      </w:r>
      <w:r w:rsidRPr="00B76E7C">
        <w:rPr>
          <w:rFonts w:ascii="宋体" w:hAnsi="宋体"/>
          <w:szCs w:val="21"/>
        </w:rPr>
        <w:t>4</w:t>
      </w:r>
      <w:r w:rsidRPr="00B76E7C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“执业资格证书”请填写报考岗位要求的相应资格证书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如教师资格证、护士执业资格证、会计从业资格证书等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 w:rsidRPr="00B76E7C">
        <w:rPr>
          <w:rFonts w:ascii="宋体" w:hAnsi="宋体" w:hint="eastAsia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sectPr w:rsidR="00C833D2" w:rsidRPr="00B76E7C" w:rsidSect="00B24D4E">
      <w:headerReference w:type="default" r:id="rId6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D2" w:rsidRDefault="00C833D2">
      <w:r>
        <w:separator/>
      </w:r>
    </w:p>
  </w:endnote>
  <w:endnote w:type="continuationSeparator" w:id="0">
    <w:p w:rsidR="00C833D2" w:rsidRDefault="00C8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D2" w:rsidRDefault="00C833D2">
      <w:r>
        <w:separator/>
      </w:r>
    </w:p>
  </w:footnote>
  <w:footnote w:type="continuationSeparator" w:id="0">
    <w:p w:rsidR="00C833D2" w:rsidRDefault="00C8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D2" w:rsidRDefault="00C833D2" w:rsidP="00786E8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622"/>
    <w:rsid w:val="0003368F"/>
    <w:rsid w:val="000A6702"/>
    <w:rsid w:val="000D3843"/>
    <w:rsid w:val="000D5D91"/>
    <w:rsid w:val="000D7292"/>
    <w:rsid w:val="000E1DFF"/>
    <w:rsid w:val="001323D2"/>
    <w:rsid w:val="00146FC7"/>
    <w:rsid w:val="00172A27"/>
    <w:rsid w:val="001C0D9B"/>
    <w:rsid w:val="001F033E"/>
    <w:rsid w:val="002368EE"/>
    <w:rsid w:val="00277826"/>
    <w:rsid w:val="002841FF"/>
    <w:rsid w:val="00290243"/>
    <w:rsid w:val="003205B0"/>
    <w:rsid w:val="00337822"/>
    <w:rsid w:val="00377264"/>
    <w:rsid w:val="00410FE6"/>
    <w:rsid w:val="00437E1B"/>
    <w:rsid w:val="004547A8"/>
    <w:rsid w:val="00474638"/>
    <w:rsid w:val="004B0233"/>
    <w:rsid w:val="004B2BAE"/>
    <w:rsid w:val="004E1A64"/>
    <w:rsid w:val="005020EA"/>
    <w:rsid w:val="00503073"/>
    <w:rsid w:val="00517D0B"/>
    <w:rsid w:val="00560E5B"/>
    <w:rsid w:val="005634C2"/>
    <w:rsid w:val="0059280B"/>
    <w:rsid w:val="005C6EA2"/>
    <w:rsid w:val="005D24C8"/>
    <w:rsid w:val="00601B7E"/>
    <w:rsid w:val="0063443C"/>
    <w:rsid w:val="006B2D8B"/>
    <w:rsid w:val="006B6316"/>
    <w:rsid w:val="006C4B3E"/>
    <w:rsid w:val="00707114"/>
    <w:rsid w:val="0075625B"/>
    <w:rsid w:val="00786E88"/>
    <w:rsid w:val="007E0B8A"/>
    <w:rsid w:val="0081448F"/>
    <w:rsid w:val="0083304E"/>
    <w:rsid w:val="008A797B"/>
    <w:rsid w:val="00975B7B"/>
    <w:rsid w:val="009B0F5E"/>
    <w:rsid w:val="009C0E48"/>
    <w:rsid w:val="009D4FA2"/>
    <w:rsid w:val="00A92078"/>
    <w:rsid w:val="00B24D4E"/>
    <w:rsid w:val="00B52E06"/>
    <w:rsid w:val="00B56204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833D2"/>
    <w:rsid w:val="00C96D22"/>
    <w:rsid w:val="00DB188A"/>
    <w:rsid w:val="00DC3051"/>
    <w:rsid w:val="00DC40DA"/>
    <w:rsid w:val="00E47D20"/>
    <w:rsid w:val="00F120AF"/>
    <w:rsid w:val="00F50375"/>
    <w:rsid w:val="00FC517D"/>
    <w:rsid w:val="00FD1004"/>
    <w:rsid w:val="00FF108D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4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26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4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26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149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6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163</Words>
  <Characters>932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subject/>
  <dc:creator>微软用户</dc:creator>
  <cp:keywords/>
  <dc:description/>
  <cp:lastModifiedBy>喻小玲</cp:lastModifiedBy>
  <cp:revision>11</cp:revision>
  <cp:lastPrinted>2017-07-04T08:49:00Z</cp:lastPrinted>
  <dcterms:created xsi:type="dcterms:W3CDTF">2017-05-30T07:39:00Z</dcterms:created>
  <dcterms:modified xsi:type="dcterms:W3CDTF">2017-07-04T08:51:00Z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