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2018年潜江市人才引进体检人员名单</w:t>
      </w:r>
    </w:p>
    <w:tbl>
      <w:tblPr>
        <w:tblStyle w:val="3"/>
        <w:tblW w:w="821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434"/>
        <w:gridCol w:w="2807"/>
        <w:gridCol w:w="2184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  位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市发改委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市转型办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资源与环境经济学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李光浩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市综改办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龚康婉茹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邢  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市信用办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发展经济学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刘烨娜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市财政局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投资评审中心</w:t>
            </w:r>
          </w:p>
        </w:tc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金融学、投资学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陈玮仪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周  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市招商局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市招商服务中心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化工医药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张先超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尹丙桥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市交通局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市公路局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路桥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刘  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筑路机械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吉源强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市农村公路养护中心</w:t>
            </w:r>
          </w:p>
        </w:tc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顿宗敏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伍璐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物流发展局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付雅敏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市客管办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  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市文体旅新局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旅游发展中心</w:t>
            </w:r>
          </w:p>
        </w:tc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  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朱胜慧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群艺馆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许晨晨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市安监局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执法监察支队</w:t>
            </w:r>
          </w:p>
        </w:tc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周  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赵厚宽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市农业局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畜牧兽医局</w:t>
            </w:r>
          </w:p>
        </w:tc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动物医学类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汪润民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王元元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市住房局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市房地产管理检查大队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罗慧娟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市房屋价格监测中心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杨  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市环保局</w:t>
            </w:r>
          </w:p>
        </w:tc>
        <w:tc>
          <w:tcPr>
            <w:tcW w:w="2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市自然资源资产管理委员会办公室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陈凯伦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田  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徐  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市公共资源交易管理局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张轩佚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省花鼓戏艺术研究院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小生演员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 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2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武生演员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万  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市统计局</w:t>
            </w: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市统计执法支队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马思思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市政协办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信息技术、汉语言文学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  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市委党校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区域经济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  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潜江日报社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马  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2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柳 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陈雅乔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市教育局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潜江中学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  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张静媛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文昌高中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赵小忠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吴  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市教育局</w:t>
            </w: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园林高中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余  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吴高林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梅  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竹根滩高级中学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  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黄雨欣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潘  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曹禺中学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付文强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园林二中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叶  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  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市教育经费核算中心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秦  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市体卫艺中心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姚远帆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市广播电视大学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  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江汉艺术职业学院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王宇聪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2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高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潜江经济开发区·竹根滩镇企业服务中心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环境科学与工程类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白 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杨市办事处企业服务中心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张曼珂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2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万方云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王场镇江汉盐化工产业园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化学与制药类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黄  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2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  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3E74"/>
    <w:rsid w:val="4E893E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2018-06-07T02:03:00Z</dcterms:created>
  <dc:creator>lx</dc:creator>
  <cp:lastModifiedBy>lx</cp:lastModifiedBy>
  <dcterms:modified xsi:type="dcterms:W3CDTF">2018-06-07T02:03:54Z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