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643B" w:rsidRDefault="0081643B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</w:p>
    <w:p w:rsidR="0081643B" w:rsidRPr="00014B90" w:rsidRDefault="0081643B">
      <w:pPr>
        <w:spacing w:line="580" w:lineRule="exact"/>
        <w:jc w:val="center"/>
        <w:rPr>
          <w:rFonts w:ascii="华文中宋" w:eastAsia="华文中宋" w:hAnsi="华文中宋" w:hint="eastAsia"/>
          <w:b/>
          <w:bCs/>
          <w:color w:val="000000"/>
          <w:spacing w:val="8"/>
          <w:sz w:val="36"/>
          <w:szCs w:val="36"/>
        </w:rPr>
      </w:pPr>
      <w:r w:rsidRPr="00014B90">
        <w:rPr>
          <w:rFonts w:ascii="华文中宋" w:eastAsia="华文中宋" w:hAnsi="华文中宋" w:hint="eastAsia"/>
          <w:b/>
          <w:bCs/>
          <w:color w:val="000000"/>
          <w:spacing w:val="8"/>
          <w:sz w:val="36"/>
          <w:szCs w:val="36"/>
        </w:rPr>
        <w:t>放弃面试资格声明</w:t>
      </w:r>
    </w:p>
    <w:p w:rsidR="0081643B" w:rsidRDefault="0081643B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81643B" w:rsidRDefault="00014B90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 w:rsidR="00F823BA">
        <w:rPr>
          <w:rFonts w:ascii="仿宋_GB2312" w:eastAsia="仿宋_GB2312" w:hAnsi="宋体" w:cs="宋体" w:hint="eastAsia"/>
          <w:kern w:val="0"/>
          <w:sz w:val="32"/>
          <w:szCs w:val="32"/>
        </w:rPr>
        <w:t>单位（部门）</w:t>
      </w:r>
      <w:r w:rsidR="0081643B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81643B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 w:rsidR="00014B90"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 w:rsidR="00014B90">
        <w:rPr>
          <w:rFonts w:eastAsia="仿宋_GB2312" w:cs="宋体" w:hint="eastAsia"/>
          <w:kern w:val="0"/>
          <w:sz w:val="32"/>
          <w:szCs w:val="32"/>
        </w:rPr>
        <w:t>XXXXXX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81643B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81643B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1643B" w:rsidRDefault="0081643B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81643B" w:rsidRDefault="0081643B">
      <w:pPr>
        <w:widowControl/>
        <w:ind w:firstLineChars="160" w:firstLine="448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81643B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014B90" w:rsidRDefault="00014B9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81643B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81643B" w:rsidRDefault="0081643B">
      <w:pPr>
        <w:jc w:val="center"/>
        <w:rPr>
          <w:rFonts w:ascii="方正仿宋_GBK" w:eastAsia="方正仿宋_GBK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81643B" w:rsidRDefault="0081643B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81643B" w:rsidRDefault="0081643B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81643B" w:rsidRDefault="0081643B">
      <w:pPr>
        <w:widowControl/>
        <w:ind w:firstLineChars="160" w:firstLine="448"/>
        <w:jc w:val="right"/>
        <w:rPr>
          <w:rFonts w:ascii="仿宋_GB2312" w:eastAsia="仿宋_GB2312" w:hAnsi="仿宋_GB2312" w:cs="仿宋_GB2312" w:hint="eastAsia"/>
          <w:color w:val="3F3F3F"/>
          <w:kern w:val="0"/>
          <w:sz w:val="28"/>
          <w:szCs w:val="28"/>
        </w:rPr>
      </w:pPr>
    </w:p>
    <w:sectPr w:rsidR="0081643B">
      <w:pgSz w:w="11907" w:h="16840"/>
      <w:pgMar w:top="170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CC5" w:rsidRDefault="00B45CC5" w:rsidP="001B1671">
      <w:r>
        <w:separator/>
      </w:r>
    </w:p>
  </w:endnote>
  <w:endnote w:type="continuationSeparator" w:id="1">
    <w:p w:rsidR="00B45CC5" w:rsidRDefault="00B45CC5" w:rsidP="001B1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CC5" w:rsidRDefault="00B45CC5" w:rsidP="001B1671">
      <w:r>
        <w:separator/>
      </w:r>
    </w:p>
  </w:footnote>
  <w:footnote w:type="continuationSeparator" w:id="1">
    <w:p w:rsidR="00B45CC5" w:rsidRDefault="00B45CC5" w:rsidP="001B1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4B90"/>
    <w:rsid w:val="00043CF2"/>
    <w:rsid w:val="000F6290"/>
    <w:rsid w:val="001B1671"/>
    <w:rsid w:val="001D5719"/>
    <w:rsid w:val="00286310"/>
    <w:rsid w:val="00300047"/>
    <w:rsid w:val="0050012F"/>
    <w:rsid w:val="006C1FAF"/>
    <w:rsid w:val="007025F4"/>
    <w:rsid w:val="007A390B"/>
    <w:rsid w:val="0081643B"/>
    <w:rsid w:val="00873273"/>
    <w:rsid w:val="008E2DFC"/>
    <w:rsid w:val="00A9084B"/>
    <w:rsid w:val="00B31DAE"/>
    <w:rsid w:val="00B45CC5"/>
    <w:rsid w:val="00BE2D65"/>
    <w:rsid w:val="00BF46E4"/>
    <w:rsid w:val="00F01DF1"/>
    <w:rsid w:val="00F8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My company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gbsjggbc</dc:creator>
  <cp:keywords/>
  <dc:description/>
  <cp:lastModifiedBy>陈亮</cp:lastModifiedBy>
  <cp:revision>2</cp:revision>
  <cp:lastPrinted>2015-01-30T07:16:00Z</cp:lastPrinted>
  <dcterms:created xsi:type="dcterms:W3CDTF">2018-02-28T02:44:00Z</dcterms:created>
  <dcterms:modified xsi:type="dcterms:W3CDTF">2018-02-28T02:44:00Z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2052-6.6.0.2740</vt:lpwstr>
  </property>
</Properties>
</file>