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事业单位公开招聘人员报名登记表</w:t>
      </w:r>
    </w:p>
    <w:tbl>
      <w:tblPr>
        <w:tblpPr w:vertAnchor="text" w:tblpXSpec="left"/>
        <w:tblW w:w="837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569"/>
        <w:gridCol w:w="264"/>
        <w:gridCol w:w="752"/>
        <w:gridCol w:w="264"/>
        <w:gridCol w:w="310"/>
        <w:gridCol w:w="264"/>
        <w:gridCol w:w="264"/>
        <w:gridCol w:w="401"/>
        <w:gridCol w:w="264"/>
        <w:gridCol w:w="478"/>
        <w:gridCol w:w="455"/>
        <w:gridCol w:w="264"/>
        <w:gridCol w:w="371"/>
        <w:gridCol w:w="386"/>
        <w:gridCol w:w="456"/>
        <w:gridCol w:w="264"/>
        <w:gridCol w:w="1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4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   名</w:t>
            </w:r>
          </w:p>
        </w:tc>
        <w:tc>
          <w:tcPr>
            <w:tcW w:w="1280" w:type="dxa"/>
            <w:gridSpan w:val="3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38" w:type="dxa"/>
            <w:gridSpan w:val="3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665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132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7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455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5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1106" w:type="dxa"/>
            <w:gridSpan w:val="3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77" w:type="dxa"/>
            <w:vMerge w:val="restart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113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 相    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944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280" w:type="dxa"/>
            <w:gridSpan w:val="3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503" w:type="dxa"/>
            <w:gridSpan w:val="5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933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5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1106" w:type="dxa"/>
            <w:gridSpan w:val="3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77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944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1280" w:type="dxa"/>
            <w:gridSpan w:val="3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503" w:type="dxa"/>
            <w:gridSpan w:val="5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婚姻状况</w:t>
            </w:r>
          </w:p>
        </w:tc>
        <w:tc>
          <w:tcPr>
            <w:tcW w:w="933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5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106" w:type="dxa"/>
            <w:gridSpan w:val="3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77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944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毕业学校及时间</w:t>
            </w:r>
          </w:p>
        </w:tc>
        <w:tc>
          <w:tcPr>
            <w:tcW w:w="2783" w:type="dxa"/>
            <w:gridSpan w:val="8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33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1741" w:type="dxa"/>
            <w:gridSpan w:val="5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77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4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资格证</w:t>
            </w:r>
          </w:p>
        </w:tc>
        <w:tc>
          <w:tcPr>
            <w:tcW w:w="2783" w:type="dxa"/>
            <w:gridSpan w:val="8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97" w:type="dxa"/>
            <w:gridSpan w:val="3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执业证书编码</w:t>
            </w:r>
          </w:p>
        </w:tc>
        <w:tc>
          <w:tcPr>
            <w:tcW w:w="3454" w:type="dxa"/>
            <w:gridSpan w:val="5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944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2783" w:type="dxa"/>
            <w:gridSpan w:val="8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33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3718" w:type="dxa"/>
            <w:gridSpan w:val="6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944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通讯地址</w:t>
            </w:r>
          </w:p>
        </w:tc>
        <w:tc>
          <w:tcPr>
            <w:tcW w:w="3716" w:type="dxa"/>
            <w:gridSpan w:val="10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21" w:type="dxa"/>
            <w:gridSpan w:val="3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邮  编</w:t>
            </w:r>
          </w:p>
        </w:tc>
        <w:tc>
          <w:tcPr>
            <w:tcW w:w="2697" w:type="dxa"/>
            <w:gridSpan w:val="3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944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应聘专业</w:t>
            </w:r>
          </w:p>
        </w:tc>
        <w:tc>
          <w:tcPr>
            <w:tcW w:w="2783" w:type="dxa"/>
            <w:gridSpan w:val="8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33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应聘岗位</w:t>
            </w:r>
          </w:p>
        </w:tc>
        <w:tc>
          <w:tcPr>
            <w:tcW w:w="3718" w:type="dxa"/>
            <w:gridSpan w:val="6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75" w:type="dxa"/>
            <w:vMerge w:val="restart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个人经历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423" w:type="dxa"/>
            <w:gridSpan w:val="6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 起 止 日 期</w:t>
            </w:r>
          </w:p>
        </w:tc>
        <w:tc>
          <w:tcPr>
            <w:tcW w:w="3339" w:type="dxa"/>
            <w:gridSpan w:val="9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在何校、何单位学习工作</w:t>
            </w:r>
          </w:p>
        </w:tc>
        <w:tc>
          <w:tcPr>
            <w:tcW w:w="2241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任何职务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75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23" w:type="dxa"/>
            <w:gridSpan w:val="6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  月至   年  月</w:t>
            </w:r>
          </w:p>
        </w:tc>
        <w:tc>
          <w:tcPr>
            <w:tcW w:w="3339" w:type="dxa"/>
            <w:gridSpan w:val="9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241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75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23" w:type="dxa"/>
            <w:gridSpan w:val="6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 年  月至   年  月</w:t>
            </w:r>
          </w:p>
        </w:tc>
        <w:tc>
          <w:tcPr>
            <w:tcW w:w="3339" w:type="dxa"/>
            <w:gridSpan w:val="9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241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375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23" w:type="dxa"/>
            <w:gridSpan w:val="6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 年  月至   年  月</w:t>
            </w:r>
          </w:p>
        </w:tc>
        <w:tc>
          <w:tcPr>
            <w:tcW w:w="3339" w:type="dxa"/>
            <w:gridSpan w:val="9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241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75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23" w:type="dxa"/>
            <w:gridSpan w:val="6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  月至   年  月</w:t>
            </w:r>
          </w:p>
        </w:tc>
        <w:tc>
          <w:tcPr>
            <w:tcW w:w="3339" w:type="dxa"/>
            <w:gridSpan w:val="9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241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75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23" w:type="dxa"/>
            <w:gridSpan w:val="6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 年  月至   年  月</w:t>
            </w:r>
          </w:p>
        </w:tc>
        <w:tc>
          <w:tcPr>
            <w:tcW w:w="3339" w:type="dxa"/>
            <w:gridSpan w:val="9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241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8378" w:type="dxa"/>
            <w:gridSpan w:val="18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学习经历从第一学历开始填写，个人经历时间需衔接，不能间断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375" w:type="dxa"/>
            <w:vMerge w:val="restart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家庭主要成员</w:t>
            </w:r>
          </w:p>
        </w:tc>
        <w:tc>
          <w:tcPr>
            <w:tcW w:w="833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与本人关系</w:t>
            </w:r>
          </w:p>
        </w:tc>
        <w:tc>
          <w:tcPr>
            <w:tcW w:w="752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 名</w:t>
            </w:r>
          </w:p>
        </w:tc>
        <w:tc>
          <w:tcPr>
            <w:tcW w:w="574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929" w:type="dxa"/>
            <w:gridSpan w:val="3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4915" w:type="dxa"/>
            <w:gridSpan w:val="9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现在何地、何单位工作学习、任何职务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75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52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74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29" w:type="dxa"/>
            <w:gridSpan w:val="3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15" w:type="dxa"/>
            <w:gridSpan w:val="9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75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52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74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29" w:type="dxa"/>
            <w:gridSpan w:val="3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15" w:type="dxa"/>
            <w:gridSpan w:val="9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75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52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74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29" w:type="dxa"/>
            <w:gridSpan w:val="3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15" w:type="dxa"/>
            <w:gridSpan w:val="9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1208" w:type="dxa"/>
            <w:gridSpan w:val="3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奖惩情况</w:t>
            </w:r>
          </w:p>
        </w:tc>
        <w:tc>
          <w:tcPr>
            <w:tcW w:w="7170" w:type="dxa"/>
            <w:gridSpan w:val="15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</w:trPr>
        <w:tc>
          <w:tcPr>
            <w:tcW w:w="1208" w:type="dxa"/>
            <w:gridSpan w:val="3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个人特长</w:t>
            </w:r>
          </w:p>
        </w:tc>
        <w:tc>
          <w:tcPr>
            <w:tcW w:w="7170" w:type="dxa"/>
            <w:gridSpan w:val="15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375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1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5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7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 </w:t>
      </w:r>
    </w:p>
    <w:tbl>
      <w:tblPr>
        <w:tblW w:w="8377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81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tblCellSpacing w:w="0" w:type="dxa"/>
          <w:jc w:val="center"/>
        </w:trPr>
        <w:tc>
          <w:tcPr>
            <w:tcW w:w="26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论文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发表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117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8037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  <w:tblCellSpacing w:w="0" w:type="dxa"/>
          <w:jc w:val="center"/>
        </w:trPr>
        <w:tc>
          <w:tcPr>
            <w:tcW w:w="26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117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  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CellSpacing w:w="0" w:type="dxa"/>
          <w:jc w:val="center"/>
        </w:trPr>
        <w:tc>
          <w:tcPr>
            <w:tcW w:w="26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117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       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26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117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应聘人（签名）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single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         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说明：可另附页填写。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B13D9"/>
    <w:rsid w:val="2ADB13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2018-07-30T06:32:00Z</dcterms:created>
  <dc:creator>武大娟</dc:creator>
  <cp:lastModifiedBy>武大娟</cp:lastModifiedBy>
  <dcterms:modified xsi:type="dcterms:W3CDTF">2018-07-30T06:32:27Z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