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0"/>
        <w:tblW w:w="9040" w:type="dxa"/>
        <w:tblLook w:val="00A0"/>
      </w:tblPr>
      <w:tblGrid>
        <w:gridCol w:w="9040"/>
      </w:tblGrid>
      <w:tr w:rsidR="005C4098" w:rsidRPr="00542838" w:rsidTr="00DD6B83">
        <w:trPr>
          <w:trHeight w:val="55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4098" w:rsidRPr="00542838" w:rsidRDefault="005C4098" w:rsidP="00DD6B83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542838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考试综合成绩</w:t>
            </w:r>
          </w:p>
        </w:tc>
      </w:tr>
    </w:tbl>
    <w:p w:rsidR="005C4098" w:rsidRDefault="005C4098" w:rsidP="00DD6B83">
      <w:pPr>
        <w:widowControl/>
        <w:shd w:val="clear" w:color="auto" w:fill="FFFFFF"/>
        <w:spacing w:after="215" w:line="645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42838">
        <w:rPr>
          <w:rFonts w:ascii="宋体" w:hAnsi="宋体" w:cs="Arial" w:hint="eastAsia"/>
          <w:kern w:val="0"/>
          <w:sz w:val="20"/>
          <w:szCs w:val="20"/>
        </w:rPr>
        <w:t>总成绩册（女）</w:t>
      </w:r>
      <w:r w:rsidRPr="00542838">
        <w:rPr>
          <w:rFonts w:ascii="宋体" w:cs="Arial"/>
          <w:kern w:val="0"/>
          <w:sz w:val="20"/>
          <w:szCs w:val="20"/>
        </w:rPr>
        <w:br/>
      </w:r>
      <w:r w:rsidRPr="00542838">
        <w:rPr>
          <w:rFonts w:ascii="宋体" w:hAnsi="宋体" w:cs="Arial" w:hint="eastAsia"/>
          <w:kern w:val="0"/>
          <w:sz w:val="20"/>
          <w:szCs w:val="20"/>
        </w:rPr>
        <w:t>综合成绩</w:t>
      </w:r>
      <w:r w:rsidRPr="00542838">
        <w:rPr>
          <w:rFonts w:ascii="Arial" w:hAnsi="Arial" w:cs="Arial"/>
          <w:kern w:val="0"/>
          <w:sz w:val="20"/>
          <w:szCs w:val="20"/>
        </w:rPr>
        <w:t>=</w:t>
      </w:r>
      <w:r w:rsidRPr="00542838">
        <w:rPr>
          <w:rFonts w:ascii="宋体" w:hAnsi="宋体" w:cs="Arial" w:hint="eastAsia"/>
          <w:kern w:val="0"/>
          <w:sz w:val="20"/>
          <w:szCs w:val="20"/>
        </w:rPr>
        <w:t>笔试成绩</w:t>
      </w:r>
      <w:r>
        <w:rPr>
          <w:rFonts w:ascii="宋体" w:hAnsi="宋体" w:cs="Arial" w:hint="eastAsia"/>
          <w:kern w:val="0"/>
          <w:sz w:val="20"/>
          <w:szCs w:val="20"/>
        </w:rPr>
        <w:t>（含加分项）</w:t>
      </w:r>
      <w:r w:rsidRPr="00542838">
        <w:rPr>
          <w:rFonts w:ascii="Arial" w:hAnsi="Arial" w:cs="Arial"/>
          <w:kern w:val="0"/>
          <w:sz w:val="20"/>
          <w:szCs w:val="20"/>
        </w:rPr>
        <w:t>×</w:t>
      </w:r>
      <w:r>
        <w:rPr>
          <w:rFonts w:ascii="Arial" w:hAnsi="Arial" w:cs="Arial"/>
          <w:kern w:val="0"/>
          <w:sz w:val="20"/>
          <w:szCs w:val="20"/>
        </w:rPr>
        <w:t>5</w:t>
      </w:r>
      <w:r w:rsidRPr="00542838">
        <w:rPr>
          <w:rFonts w:ascii="Arial" w:hAnsi="Arial" w:cs="Arial"/>
          <w:kern w:val="0"/>
          <w:sz w:val="20"/>
          <w:szCs w:val="20"/>
        </w:rPr>
        <w:t>0%+</w:t>
      </w:r>
      <w:r w:rsidRPr="00542838">
        <w:rPr>
          <w:rFonts w:ascii="宋体" w:hAnsi="宋体" w:cs="Arial" w:hint="eastAsia"/>
          <w:kern w:val="0"/>
          <w:sz w:val="20"/>
          <w:szCs w:val="20"/>
        </w:rPr>
        <w:t>面试成绩</w:t>
      </w:r>
      <w:r w:rsidRPr="00542838">
        <w:rPr>
          <w:rFonts w:ascii="Arial" w:hAnsi="Arial" w:cs="Arial"/>
          <w:kern w:val="0"/>
          <w:sz w:val="20"/>
          <w:szCs w:val="20"/>
        </w:rPr>
        <w:t>×</w:t>
      </w:r>
      <w:r>
        <w:rPr>
          <w:rFonts w:ascii="Arial" w:hAnsi="Arial" w:cs="Arial"/>
          <w:kern w:val="0"/>
          <w:sz w:val="20"/>
          <w:szCs w:val="20"/>
        </w:rPr>
        <w:t>5</w:t>
      </w:r>
      <w:r w:rsidRPr="00542838">
        <w:rPr>
          <w:rFonts w:ascii="Arial" w:hAnsi="Arial" w:cs="Arial"/>
          <w:kern w:val="0"/>
          <w:sz w:val="20"/>
          <w:szCs w:val="20"/>
        </w:rPr>
        <w:t>0%</w:t>
      </w:r>
    </w:p>
    <w:tbl>
      <w:tblPr>
        <w:tblW w:w="10038" w:type="dxa"/>
        <w:jc w:val="center"/>
        <w:tblInd w:w="95" w:type="dxa"/>
        <w:tblLook w:val="0000"/>
      </w:tblPr>
      <w:tblGrid>
        <w:gridCol w:w="620"/>
        <w:gridCol w:w="1080"/>
        <w:gridCol w:w="560"/>
        <w:gridCol w:w="1060"/>
        <w:gridCol w:w="1371"/>
        <w:gridCol w:w="1080"/>
        <w:gridCol w:w="1080"/>
        <w:gridCol w:w="1080"/>
        <w:gridCol w:w="700"/>
        <w:gridCol w:w="1407"/>
      </w:tblGrid>
      <w:tr w:rsidR="005C4098" w:rsidRPr="00BB108B" w:rsidTr="00BB108B">
        <w:trPr>
          <w:trHeight w:val="15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退役军人加分项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退役军人加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分，退役优秀士兵加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分，退役优秀士官加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笔试成绩（含加分项）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笔试及面试总成绩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笔试及面试总排名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孟静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77.50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杨丽萍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潘晨露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余琴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75.60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唐莲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74.60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左超群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73.60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向亚群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72.40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罗宏伟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71.50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甘林霞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70.90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70.80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69.10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刘国晶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63.20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贾彩云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418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方钰鑫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C4098" w:rsidRDefault="005C4098">
      <w:pPr>
        <w:rPr>
          <w:rFonts w:ascii="方正小标宋简体" w:eastAsia="方正小标宋简体" w:hAnsi="Arial" w:cs="Arial"/>
          <w:kern w:val="0"/>
          <w:sz w:val="44"/>
          <w:szCs w:val="44"/>
        </w:rPr>
      </w:pPr>
    </w:p>
    <w:p w:rsidR="005C4098" w:rsidRDefault="005C4098">
      <w:pPr>
        <w:rPr>
          <w:rFonts w:ascii="方正小标宋简体" w:eastAsia="方正小标宋简体" w:hAnsi="Arial" w:cs="Arial"/>
          <w:kern w:val="0"/>
          <w:sz w:val="44"/>
          <w:szCs w:val="44"/>
        </w:rPr>
      </w:pPr>
    </w:p>
    <w:p w:rsidR="005C4098" w:rsidRDefault="005C4098" w:rsidP="00BB108B">
      <w:pPr>
        <w:widowControl/>
        <w:shd w:val="clear" w:color="auto" w:fill="FFFFFF"/>
        <w:spacing w:after="215" w:line="645" w:lineRule="atLeast"/>
        <w:ind w:firstLine="48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42838">
        <w:rPr>
          <w:rFonts w:ascii="宋体" w:hAnsi="宋体" w:cs="Arial" w:hint="eastAsia"/>
          <w:kern w:val="0"/>
          <w:sz w:val="20"/>
          <w:szCs w:val="20"/>
        </w:rPr>
        <w:t>总成绩册（</w:t>
      </w:r>
      <w:r>
        <w:rPr>
          <w:rFonts w:ascii="宋体" w:hAnsi="宋体" w:cs="Arial" w:hint="eastAsia"/>
          <w:kern w:val="0"/>
          <w:sz w:val="20"/>
          <w:szCs w:val="20"/>
        </w:rPr>
        <w:t>男</w:t>
      </w:r>
      <w:r w:rsidRPr="00542838">
        <w:rPr>
          <w:rFonts w:ascii="宋体" w:hAnsi="宋体" w:cs="Arial" w:hint="eastAsia"/>
          <w:kern w:val="0"/>
          <w:sz w:val="20"/>
          <w:szCs w:val="20"/>
        </w:rPr>
        <w:t>）</w:t>
      </w:r>
      <w:r w:rsidRPr="00542838">
        <w:rPr>
          <w:rFonts w:ascii="宋体" w:cs="Arial"/>
          <w:kern w:val="0"/>
          <w:sz w:val="20"/>
          <w:szCs w:val="20"/>
        </w:rPr>
        <w:br/>
      </w:r>
      <w:r w:rsidRPr="00542838">
        <w:rPr>
          <w:rFonts w:ascii="宋体" w:hAnsi="宋体" w:cs="Arial" w:hint="eastAsia"/>
          <w:kern w:val="0"/>
          <w:sz w:val="20"/>
          <w:szCs w:val="20"/>
        </w:rPr>
        <w:t>综合成绩</w:t>
      </w:r>
      <w:r w:rsidRPr="00542838">
        <w:rPr>
          <w:rFonts w:ascii="Arial" w:hAnsi="Arial" w:cs="Arial"/>
          <w:kern w:val="0"/>
          <w:sz w:val="20"/>
          <w:szCs w:val="20"/>
        </w:rPr>
        <w:t>=</w:t>
      </w:r>
      <w:r w:rsidRPr="00542838">
        <w:rPr>
          <w:rFonts w:ascii="宋体" w:hAnsi="宋体" w:cs="Arial" w:hint="eastAsia"/>
          <w:kern w:val="0"/>
          <w:sz w:val="20"/>
          <w:szCs w:val="20"/>
        </w:rPr>
        <w:t>笔试成绩</w:t>
      </w:r>
      <w:r>
        <w:rPr>
          <w:rFonts w:ascii="宋体" w:hAnsi="宋体" w:cs="Arial" w:hint="eastAsia"/>
          <w:kern w:val="0"/>
          <w:sz w:val="20"/>
          <w:szCs w:val="20"/>
        </w:rPr>
        <w:t>（含加分项）</w:t>
      </w:r>
      <w:r w:rsidRPr="00542838">
        <w:rPr>
          <w:rFonts w:ascii="Arial" w:hAnsi="Arial" w:cs="Arial"/>
          <w:kern w:val="0"/>
          <w:sz w:val="20"/>
          <w:szCs w:val="20"/>
        </w:rPr>
        <w:t>×</w:t>
      </w:r>
      <w:r>
        <w:rPr>
          <w:rFonts w:ascii="Arial" w:hAnsi="Arial" w:cs="Arial"/>
          <w:kern w:val="0"/>
          <w:sz w:val="20"/>
          <w:szCs w:val="20"/>
        </w:rPr>
        <w:t>5</w:t>
      </w:r>
      <w:r w:rsidRPr="00542838">
        <w:rPr>
          <w:rFonts w:ascii="Arial" w:hAnsi="Arial" w:cs="Arial"/>
          <w:kern w:val="0"/>
          <w:sz w:val="20"/>
          <w:szCs w:val="20"/>
        </w:rPr>
        <w:t>0%+</w:t>
      </w:r>
      <w:r w:rsidRPr="00542838">
        <w:rPr>
          <w:rFonts w:ascii="宋体" w:hAnsi="宋体" w:cs="Arial" w:hint="eastAsia"/>
          <w:kern w:val="0"/>
          <w:sz w:val="20"/>
          <w:szCs w:val="20"/>
        </w:rPr>
        <w:t>面试成绩</w:t>
      </w:r>
      <w:r w:rsidRPr="00542838">
        <w:rPr>
          <w:rFonts w:ascii="Arial" w:hAnsi="Arial" w:cs="Arial"/>
          <w:kern w:val="0"/>
          <w:sz w:val="20"/>
          <w:szCs w:val="20"/>
        </w:rPr>
        <w:t>×</w:t>
      </w:r>
      <w:r>
        <w:rPr>
          <w:rFonts w:ascii="Arial" w:hAnsi="Arial" w:cs="Arial"/>
          <w:kern w:val="0"/>
          <w:sz w:val="20"/>
          <w:szCs w:val="20"/>
        </w:rPr>
        <w:t>5</w:t>
      </w:r>
      <w:r w:rsidRPr="00542838">
        <w:rPr>
          <w:rFonts w:ascii="Arial" w:hAnsi="Arial" w:cs="Arial"/>
          <w:kern w:val="0"/>
          <w:sz w:val="20"/>
          <w:szCs w:val="20"/>
        </w:rPr>
        <w:t>0%</w:t>
      </w:r>
    </w:p>
    <w:tbl>
      <w:tblPr>
        <w:tblW w:w="9656" w:type="dxa"/>
        <w:jc w:val="center"/>
        <w:tblInd w:w="95" w:type="dxa"/>
        <w:tblLook w:val="0000"/>
      </w:tblPr>
      <w:tblGrid>
        <w:gridCol w:w="480"/>
        <w:gridCol w:w="1080"/>
        <w:gridCol w:w="560"/>
        <w:gridCol w:w="1080"/>
        <w:gridCol w:w="1436"/>
        <w:gridCol w:w="1080"/>
        <w:gridCol w:w="1080"/>
        <w:gridCol w:w="1080"/>
        <w:gridCol w:w="700"/>
        <w:gridCol w:w="1080"/>
      </w:tblGrid>
      <w:tr w:rsidR="005C4098" w:rsidRPr="00BB108B" w:rsidTr="00BB108B">
        <w:trPr>
          <w:trHeight w:val="14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退役军人加分项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退役军人加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分，退役优秀士兵加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分，退役优秀士官加</w:t>
            </w:r>
            <w:r w:rsidRPr="00BB108B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BB108B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笔试成绩（含加分项）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笔试及面试总成绩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笔试及面试总排名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向锋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77.40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77.20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陈代兴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77.00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黎晗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75.20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74.10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74.00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于瀚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73.90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73.85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陈发斌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73.80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张新星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73.00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向蕴雷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72.90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72.70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何大才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72.30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72.20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曹锦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71.60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71.10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71.10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盛明亮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70.40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朱时坤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70.40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赵世洲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70.20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进入体检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邬明林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70.00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黄本科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69.70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黄佳润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68.90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68.40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杨光林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67.50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牟俊珲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67.50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郭玉明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66.30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6B418A" w:rsidRDefault="005C4098" w:rsidP="009B261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418A">
              <w:rPr>
                <w:rFonts w:ascii="宋体" w:hAnsi="宋体" w:cs="宋体"/>
                <w:kern w:val="0"/>
                <w:szCs w:val="21"/>
              </w:rPr>
              <w:t xml:space="preserve">64.00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谭继芳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4098" w:rsidRPr="00BB108B" w:rsidTr="00BB108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王富波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B108B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098" w:rsidRPr="00BB108B" w:rsidRDefault="005C4098" w:rsidP="00BB1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B108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C4098" w:rsidRPr="00542838" w:rsidRDefault="005C4098" w:rsidP="00BB108B"/>
    <w:sectPr w:rsidR="005C4098" w:rsidRPr="00542838" w:rsidSect="00BB1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98" w:rsidRDefault="005C4098">
      <w:r>
        <w:separator/>
      </w:r>
    </w:p>
  </w:endnote>
  <w:endnote w:type="continuationSeparator" w:id="0">
    <w:p w:rsidR="005C4098" w:rsidRDefault="005C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98" w:rsidRDefault="005C4098">
      <w:r>
        <w:separator/>
      </w:r>
    </w:p>
  </w:footnote>
  <w:footnote w:type="continuationSeparator" w:id="0">
    <w:p w:rsidR="005C4098" w:rsidRDefault="005C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 w:rsidP="00A46BC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98" w:rsidRDefault="005C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838"/>
    <w:rsid w:val="00052C77"/>
    <w:rsid w:val="00060711"/>
    <w:rsid w:val="0008590E"/>
    <w:rsid w:val="00085DC1"/>
    <w:rsid w:val="000E2C48"/>
    <w:rsid w:val="000F5B81"/>
    <w:rsid w:val="001079DC"/>
    <w:rsid w:val="00113AFC"/>
    <w:rsid w:val="0012052D"/>
    <w:rsid w:val="0015255F"/>
    <w:rsid w:val="0016499B"/>
    <w:rsid w:val="001710A3"/>
    <w:rsid w:val="001772C8"/>
    <w:rsid w:val="001A687D"/>
    <w:rsid w:val="001C55C4"/>
    <w:rsid w:val="001D7A26"/>
    <w:rsid w:val="001F1402"/>
    <w:rsid w:val="00251DC7"/>
    <w:rsid w:val="0028454C"/>
    <w:rsid w:val="002A1FD1"/>
    <w:rsid w:val="002C1D36"/>
    <w:rsid w:val="002D3152"/>
    <w:rsid w:val="002D6259"/>
    <w:rsid w:val="002F0916"/>
    <w:rsid w:val="00322997"/>
    <w:rsid w:val="00333FE3"/>
    <w:rsid w:val="00342EF3"/>
    <w:rsid w:val="00391E52"/>
    <w:rsid w:val="003B090A"/>
    <w:rsid w:val="004414FA"/>
    <w:rsid w:val="004A6A28"/>
    <w:rsid w:val="004B36C7"/>
    <w:rsid w:val="004B4187"/>
    <w:rsid w:val="004F4B8D"/>
    <w:rsid w:val="00542838"/>
    <w:rsid w:val="005C4098"/>
    <w:rsid w:val="005F1349"/>
    <w:rsid w:val="005F54EE"/>
    <w:rsid w:val="006154A6"/>
    <w:rsid w:val="00615EF6"/>
    <w:rsid w:val="00623468"/>
    <w:rsid w:val="00631FDE"/>
    <w:rsid w:val="006366C9"/>
    <w:rsid w:val="00685513"/>
    <w:rsid w:val="006B418A"/>
    <w:rsid w:val="006C4962"/>
    <w:rsid w:val="006F3630"/>
    <w:rsid w:val="00706BFE"/>
    <w:rsid w:val="0071148B"/>
    <w:rsid w:val="00715187"/>
    <w:rsid w:val="00726892"/>
    <w:rsid w:val="00791124"/>
    <w:rsid w:val="007936F2"/>
    <w:rsid w:val="007A77DE"/>
    <w:rsid w:val="007C77D3"/>
    <w:rsid w:val="008227BC"/>
    <w:rsid w:val="0082675E"/>
    <w:rsid w:val="00842707"/>
    <w:rsid w:val="00845676"/>
    <w:rsid w:val="00847E1C"/>
    <w:rsid w:val="00847F6F"/>
    <w:rsid w:val="008A4139"/>
    <w:rsid w:val="008D41FE"/>
    <w:rsid w:val="008E389D"/>
    <w:rsid w:val="009029C0"/>
    <w:rsid w:val="00922520"/>
    <w:rsid w:val="00954617"/>
    <w:rsid w:val="009629F4"/>
    <w:rsid w:val="00965860"/>
    <w:rsid w:val="0099616E"/>
    <w:rsid w:val="0099757B"/>
    <w:rsid w:val="009A6F4C"/>
    <w:rsid w:val="009B261D"/>
    <w:rsid w:val="009B6790"/>
    <w:rsid w:val="009D579A"/>
    <w:rsid w:val="009E444A"/>
    <w:rsid w:val="009E787A"/>
    <w:rsid w:val="00A34AB4"/>
    <w:rsid w:val="00A46BC9"/>
    <w:rsid w:val="00A509A9"/>
    <w:rsid w:val="00A542A3"/>
    <w:rsid w:val="00A84C8D"/>
    <w:rsid w:val="00A94228"/>
    <w:rsid w:val="00AA143B"/>
    <w:rsid w:val="00AB1141"/>
    <w:rsid w:val="00AC6937"/>
    <w:rsid w:val="00AF2D1E"/>
    <w:rsid w:val="00B13008"/>
    <w:rsid w:val="00B303C6"/>
    <w:rsid w:val="00B471CA"/>
    <w:rsid w:val="00B572C9"/>
    <w:rsid w:val="00B66CCD"/>
    <w:rsid w:val="00B677D2"/>
    <w:rsid w:val="00BB108B"/>
    <w:rsid w:val="00BB318E"/>
    <w:rsid w:val="00BC499D"/>
    <w:rsid w:val="00BC5468"/>
    <w:rsid w:val="00BD4F4E"/>
    <w:rsid w:val="00BD763E"/>
    <w:rsid w:val="00C208A8"/>
    <w:rsid w:val="00C422C1"/>
    <w:rsid w:val="00C51BCF"/>
    <w:rsid w:val="00C7171D"/>
    <w:rsid w:val="00CA5BBA"/>
    <w:rsid w:val="00CB6545"/>
    <w:rsid w:val="00CC0E6D"/>
    <w:rsid w:val="00D67823"/>
    <w:rsid w:val="00D7466E"/>
    <w:rsid w:val="00D834D8"/>
    <w:rsid w:val="00D943EA"/>
    <w:rsid w:val="00DA4581"/>
    <w:rsid w:val="00DC7D5D"/>
    <w:rsid w:val="00DD34D6"/>
    <w:rsid w:val="00DD6B83"/>
    <w:rsid w:val="00DE33BD"/>
    <w:rsid w:val="00E50D60"/>
    <w:rsid w:val="00E55F5D"/>
    <w:rsid w:val="00E568B2"/>
    <w:rsid w:val="00E70843"/>
    <w:rsid w:val="00E86909"/>
    <w:rsid w:val="00EB293F"/>
    <w:rsid w:val="00F07EF6"/>
    <w:rsid w:val="00F3020D"/>
    <w:rsid w:val="00F4696B"/>
    <w:rsid w:val="00F56813"/>
    <w:rsid w:val="00F72567"/>
    <w:rsid w:val="00F80948"/>
    <w:rsid w:val="00F814A4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C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5428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838"/>
    <w:rPr>
      <w:rFonts w:ascii="宋体" w:eastAsia="宋体" w:hAnsi="宋体" w:cs="宋体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54283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5428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42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4283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28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83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9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91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BB108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F09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38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1229</TotalTime>
  <Pages>2</Pages>
  <Words>282</Words>
  <Characters>1611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2018湖北武汉市人社局、武汉市公安局辅警考试综合成绩及体检和考察公告</dc:title>
  <dc:subject/>
  <dc:creator>微软用户</dc:creator>
  <cp:keywords/>
  <dc:description/>
  <cp:lastModifiedBy>SDWM</cp:lastModifiedBy>
  <cp:revision>10</cp:revision>
  <cp:lastPrinted>2018-12-03T07:02:00Z</cp:lastPrinted>
  <dcterms:created xsi:type="dcterms:W3CDTF">2018-12-03T06:21:00Z</dcterms:created>
  <dcterms:modified xsi:type="dcterms:W3CDTF">2018-12-05T03:20:00Z</dcterms:modified>
</cp:coreProperties>
</file>