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</w:pPr>
      <w:r>
        <w:rPr>
          <w:rStyle w:val="3"/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  <w:t>岗位要求</w:t>
      </w:r>
    </w:p>
    <w:p>
      <w:pPr>
        <w:rPr>
          <w:rStyle w:val="3"/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</w:pPr>
      <w:r>
        <w:drawing>
          <wp:inline distT="0" distB="0" distL="114300" distR="114300">
            <wp:extent cx="5269230" cy="4133850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273BD"/>
    <w:rsid w:val="2D7273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2018-04-28T09:56:00Z</dcterms:created>
  <dc:creator>ASUS</dc:creator>
  <cp:lastModifiedBy>ASUS</cp:lastModifiedBy>
  <dcterms:modified xsi:type="dcterms:W3CDTF">2018-04-28T09:56:32Z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