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0" w:line="360" w:lineRule="auto"/>
        <w:ind w:left="0" w:right="0" w:firstLine="1"/>
        <w:jc w:val="center"/>
      </w:pPr>
      <w:r>
        <w:rPr>
          <w:rFonts w:hint="eastAsia" w:ascii="宋体" w:hAnsi="宋体" w:eastAsia="宋体" w:cs="宋体"/>
          <w:b/>
          <w:color w:val="494949"/>
          <w:kern w:val="0"/>
          <w:sz w:val="32"/>
          <w:szCs w:val="32"/>
          <w:lang w:val="en-US" w:eastAsia="zh-CN" w:bidi="ar"/>
        </w:rPr>
        <w:t>龙岩市2018年省级“三支一扶”计划</w:t>
      </w:r>
      <w:bookmarkStart w:id="0" w:name="_GoBack"/>
      <w:r>
        <w:rPr>
          <w:rFonts w:hint="eastAsia" w:ascii="宋体" w:hAnsi="宋体" w:eastAsia="宋体" w:cs="宋体"/>
          <w:b/>
          <w:color w:val="494949"/>
          <w:kern w:val="0"/>
          <w:sz w:val="32"/>
          <w:szCs w:val="32"/>
          <w:lang w:val="en-US" w:eastAsia="zh-CN" w:bidi="ar"/>
        </w:rPr>
        <w:t>第一批体检人员名单</w:t>
      </w:r>
      <w:bookmarkEnd w:id="0"/>
    </w:p>
    <w:tbl>
      <w:tblPr>
        <w:tblW w:w="9629" w:type="dxa"/>
        <w:jc w:val="center"/>
        <w:tblInd w:w="-553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5"/>
        <w:gridCol w:w="934"/>
        <w:gridCol w:w="540"/>
        <w:gridCol w:w="2080"/>
        <w:gridCol w:w="1080"/>
        <w:gridCol w:w="2660"/>
        <w:gridCol w:w="176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9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2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院校名称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单位所在地</w:t>
            </w:r>
          </w:p>
        </w:tc>
        <w:tc>
          <w:tcPr>
            <w:tcW w:w="2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报名单位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服务类别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王建芳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三明学院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永定区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ascii="MS Mincho" w:hAnsi="MS Mincho" w:eastAsia="MS Mincho" w:cs="MS Mincho"/>
                <w:color w:val="494949"/>
                <w:kern w:val="0"/>
                <w:sz w:val="18"/>
                <w:szCs w:val="18"/>
                <w:lang w:val="en-US" w:eastAsia="zh-CN" w:bidi="ar"/>
              </w:rPr>
              <w:t>?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洪山乡洪山中学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支教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熊紫垚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福建工程学院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永定区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下洋镇扶贫办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张炜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宁德师范学院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永定区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仙师镇农村实用人才服务站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支农(农村实用人才服务站)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郑方圆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福建农林大学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永定区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坎市镇扶贫办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沈元琴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仰恩大学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永定区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城郊镇农业站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支农(农技推广)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陈萍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仰恩大学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永定区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培丰镇水利站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支农（水利）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赖思雨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厦门理工学院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永定区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岐岭乡农业站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支农(农技推广)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俞静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仰恩大学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永定区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峰市镇扶贫办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卢才先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龙岩学院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永定区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抚市镇扶贫办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郑祥平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龙岩学院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永定区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湖坑镇农村实用人才服务站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支农(农村实用人才服务站)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吴莹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江西科技师范大学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永定区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湖山乡湖山中学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支教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游玲珍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福建农林大学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永定区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金砂乡农业站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支农(农技推广)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赖燕苹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泉州师范学院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永定区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高陂镇农业站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支农(农技推广)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张婷婷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安阳师范学院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永定区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龙潭镇水利站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支农（水利）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陈颖琛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闽南理工学院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漳平市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漳平市南洋镇农业服务中心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支农(农业现代化)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程宇驰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闽南理工学院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漳平市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漳平市双洋镇农业服务中心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支农(农业现代化)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黄定维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福建林业职业技术学院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漳平市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漳平市吾祠乡农业服务中心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支农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易雪薇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集美大学诚毅学院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漳平市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漳平市和平镇农业报务中心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支农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汤尉敏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西南大学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漳平市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漳平市官田乡农业服务中心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支农(农技推广)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吕妍婕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福建江夏学院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漳平市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漳平市拱桥镇人力资源和社会保障服务中心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扶贫（基层保障）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陈芳芳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龙岩学院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漳平市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漳平市新桥镇人力资源和社会保障服务中心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扶贫（基层保障）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廖梦玲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武夷学院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漳平市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漳平市永福镇人力资源和社会保障服务中心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扶贫（基层保障）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陈祥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厦门大学嘉庚学院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漳平市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漳平市溪南镇农业服务中心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支农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邓春秀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福建江夏学院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漳平市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漳平市灵地乡农业服务中心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支农(农业现代化)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曹宇欣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福建工程学院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漳平市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漳平市芦芝镇人力资源和社会保障服务中心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扶贫（基层保障）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陈旖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华北电力大学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漳平市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漳平市西园镇人力资源和社会保障服务中心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扶贫（基层保障）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林秀惠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龙岩学院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漳平市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漳平市象湖镇农业服务中心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支农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陈诗曼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福建农林大学东方学院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漳平市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漳平市赤水镇企业服务中心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罗明旺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福建江夏学院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上杭县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下都镇劳动保障事务所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扶贫（基层保障）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吴桂华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周口师范学院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上杭县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南阳镇中心小学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支教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黄建金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福建江夏学院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上杭县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南阳镇扶贫办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扶贫（司法）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华杭萍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武夷学院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上杭县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古田镇农村实用人才服务站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支农(农村实用人才服务站)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陈水娣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云南大学滇池学院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上杭县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太拔镇文化服务中心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扶贫（综合性文化服务）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王丽芳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闽南理工学院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上杭县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官庄畲族乡劳动保障事务所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扶贫（基层保障）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吴锦锦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仰恩大学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上杭县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才溪镇扶贫办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钟宇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中南民族大学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上杭县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旧县镇扶贫办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李雅俊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武夷学院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上杭县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泮境乡农业服务中心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支农(农技推广)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蓝婷倩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福建师范大学福清分校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上杭县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湖洋镇环保站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扶贫（综合性文化服务）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傅丹阳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福建农林大学东方学院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上杭县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溪口镇劳动保障事务所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扶贫（基层保障）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石茹菁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福建农林大学东方学院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上杭县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珊瑚乡扶贫办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卓莉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龙岩学院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上杭县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白砂镇扶贫办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温丽杭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仰恩大学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上杭县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蛟洋镇企业服务中心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扶贫（综合性文化服务）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王艳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福建农林大学金山学院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武平县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万安镇文化站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扶贫（综合性文化服务）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邱丽雪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武夷学院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武平县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下坝乡人保所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扶贫（基层保障）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吴欣鑫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集美大学诚毅学院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武平县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东留镇农村实用人才服务站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支农(农村实用人才服务站)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兰桂珍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福建工程学院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武平县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中堡镇扶贫办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兰燕华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上海建桥学院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武平县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十方镇人保所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扶贫（基层保障）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钟榕丽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福建水利电力职业技术学院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武平县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十方镇水利工作站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支农（水利）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刘婷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福建农林大学金山学院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武平县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大禾乡农技站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支农(农技推广)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黄晓萍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阳光学院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武平县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大禾乡司法所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扶贫（司法）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兰诗璟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厦门工学院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武平县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平川镇工业服务中心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钟慧珍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福州外语外贸学院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武平县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平川镇脱贫攻坚办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邓夙玲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福建农林大学东方学院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武平县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武东镇扶贫办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兰天香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龙岩学院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武平县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民主乡农技站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支农(农技推广)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冯文娟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福州外语外贸学院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武平县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永平镇村级财务管理中心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朱桂萍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阳光学院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武平县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永平镇林业工作站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支农(林业)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邹明华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福建水利电力职业技术学院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武平县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湘店乡农技站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支农(农技推广)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谢玉华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福建幼儿师范高等专科学校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武平县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湘店乡扶贫办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魏郁璁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闽南理工学院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长汀县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南山镇电商办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扶贫（综合性文化服务）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岳林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集美大学诚毅学院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长汀县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古城镇农技站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支农(农技推广)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赖芳林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湖北工业大学工程技术学院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长汀县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四都镇劳保所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扶贫（基层保障）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徐元水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福建水利电力职业技术学院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长汀县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大同镇水利站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支农（水利）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范东养生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三明医学科技职业学院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长汀县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宣成乡扶贫办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王萍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福建江夏学院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长汀县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庵杰乡扶贫办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黄艺宏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福建农林大学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长汀县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新桥镇财政所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扶贫（综合性文化服务）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刘毅鹏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闽西职业技术学院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长汀县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汀州镇综治办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扶贫（综合性文化服务）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涂丽娟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福建江夏学院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长汀县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涂坊镇扶贫办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王鹤琳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厦门理工学院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长汀县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濯田镇扶贫办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黄娟娟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福建农林大学金山学院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长汀县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童坊镇扶贫办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谢东桃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福建水利电力职业技术学院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长汀县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红山乡农技站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支农(农技推广)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杨洋凤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福建林业职业技术学院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长汀县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羊牯乡劳保所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扶贫（基层保障）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罗丽娜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福建农林大学东方学院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长汀县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铁长乡农业服务中心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支农(农业现代化)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邱莉花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福建农林大学东方学院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长汀县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长汀县南山镇中心小学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支教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钟振昌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福建农林大学东方学院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长汀县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馆前镇卫计办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吴鑫铖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福建信息职业技术学院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连城县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连城县北团镇水利站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支农（水利）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李霞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泉州医学高等专科学校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连城县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连城县四堡镇卫生院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支医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陈欣荣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厦门医学院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连城县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连城县姑田镇中心卫生院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支医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谢鹏成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长春工程学院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连城县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连城县姑田镇水利站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支农（水利）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黄雪萍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闽南理工学院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连城县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连城县宣和乡城乡居民保障所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扶贫（基层保障）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吴宏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龙岩学院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连城县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连城县宣和乡宣和中学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支教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许璐文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龙岩学院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连城县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连城县宣和乡宣和中心小学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（数学教师）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支教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李明伟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华侨大学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连城县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连城县宣和乡宣和中心小学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（语文老师）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支教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王小珠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龙岩学院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连城县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连城县庙前镇庙前中学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支教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陈溪洁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闽南理工学院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连城县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连城县庙前镇扶贫办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邓卫萍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莆田学院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连城县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连城县庙前镇连南中学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支教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罗菲婷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闽江学院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连城县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连城县曲溪乡扶贫办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傅明榕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集美大学诚毅学院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连城县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连城县朋口镇城乡居民保障所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扶贫（基层保障）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罗洁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闽江学院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连城县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连城县莒溪镇城乡居民保障所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扶贫（基层保障）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罗莉敏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玉溪师范学院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连城县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连城县莒溪镇莒溪中学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支教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罗慧敏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福建农林大学东方学院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连城县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lang w:val="en-US" w:eastAsia="zh-CN" w:bidi="ar"/>
              </w:rPr>
              <w:t>连城县赖源乡城乡居民保障所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0"/>
                <w:szCs w:val="20"/>
                <w:lang w:val="en-US" w:eastAsia="zh-CN" w:bidi="ar"/>
              </w:rPr>
              <w:t>扶贫（基层保障）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0" w:line="360" w:lineRule="auto"/>
        <w:ind w:left="0" w:right="0"/>
        <w:jc w:val="center"/>
      </w:pPr>
      <w:r>
        <w:rPr>
          <w:rFonts w:ascii="仿宋_GB2312" w:hAnsi="微软雅黑" w:eastAsia="仿宋_GB2312" w:cs="仿宋_GB2312"/>
          <w:b/>
          <w:color w:val="494949"/>
          <w:kern w:val="0"/>
          <w:sz w:val="32"/>
          <w:szCs w:val="32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Mincho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047A9"/>
    <w:rsid w:val="65F047A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微软雅黑" w:hAnsi="微软雅黑" w:eastAsia="微软雅黑" w:cs="微软雅黑"/>
      <w:color w:val="494949"/>
      <w:sz w:val="17"/>
      <w:szCs w:val="17"/>
      <w:u w:val="none"/>
    </w:rPr>
  </w:style>
  <w:style w:type="character" w:styleId="4">
    <w:name w:val="Hyperlink"/>
    <w:basedOn w:val="2"/>
    <w:uiPriority w:val="0"/>
    <w:rPr>
      <w:rFonts w:ascii="微软雅黑" w:hAnsi="微软雅黑" w:eastAsia="微软雅黑" w:cs="微软雅黑"/>
      <w:color w:val="494949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2018-05-23T03:48:00Z</dcterms:created>
  <dc:creator>ASUS</dc:creator>
  <cp:lastModifiedBy>ASUS</cp:lastModifiedBy>
  <dcterms:modified xsi:type="dcterms:W3CDTF">2018-05-23T03:48:42Z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