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0"/>
          <w:szCs w:val="30"/>
          <w:lang w:val="en-US"/>
        </w:rPr>
        <w:t>2017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年考试录用高层次紧缺职位公务员拟录用人员公示</w:t>
      </w:r>
    </w:p>
    <w:bookmarkEnd w:id="0"/>
    <w:tbl>
      <w:tblPr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550"/>
        <w:gridCol w:w="811"/>
        <w:gridCol w:w="1215"/>
        <w:gridCol w:w="708"/>
        <w:gridCol w:w="505"/>
        <w:gridCol w:w="911"/>
        <w:gridCol w:w="1012"/>
        <w:gridCol w:w="1173"/>
        <w:gridCol w:w="1050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Arial"/>
                <w:kern w:val="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拟录用职位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拟录用职位代码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拟录用人员准考证号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性</w:t>
            </w: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别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（学位）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Arial"/>
                <w:kern w:val="0"/>
                <w:szCs w:val="20"/>
                <w:bdr w:val="none" w:color="auto" w:sz="0" w:space="0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主任科员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701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9992411012009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刘振亚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1985.10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北京交通大学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道路与铁道工程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博士学位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2018.03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9992411012010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王培鑫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1987.7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同济大学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道路与铁道工程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研究生学历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</w:rPr>
              <w:t>博士学位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Arial"/>
                <w:kern w:val="0"/>
                <w:szCs w:val="21"/>
                <w:bdr w:val="none" w:color="auto" w:sz="0" w:space="0"/>
                <w:lang w:val="en-US"/>
              </w:rPr>
              <w:t>2017.08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147CD"/>
    <w:rsid w:val="57F147C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2018-06-19T07:56:00Z</dcterms:created>
  <dc:creator>ASUS</dc:creator>
  <cp:lastModifiedBy>ASUS</cp:lastModifiedBy>
  <dcterms:modified xsi:type="dcterms:W3CDTF">2018-06-19T07:56:36Z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