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夷陵区2018年招募选派三支一扶高校毕业生面试人员名单</w:t>
      </w:r>
    </w:p>
    <w:tbl>
      <w:tblPr>
        <w:tblW w:w="8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71"/>
        <w:gridCol w:w="502"/>
        <w:gridCol w:w="498"/>
        <w:gridCol w:w="466"/>
        <w:gridCol w:w="498"/>
        <w:gridCol w:w="1339"/>
        <w:gridCol w:w="478"/>
        <w:gridCol w:w="1071"/>
        <w:gridCol w:w="863"/>
        <w:gridCol w:w="740"/>
        <w:gridCol w:w="7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综合能力测试成绩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加分情况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是否通过审核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李前辉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101010301311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湖北民族学院科技学院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万文华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101010301822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郑十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101010300707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湖北文理学院理工学院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向苗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101010301911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肖诗莹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101010300420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文华学院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赵宏健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101010300315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武汉传媒学院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周海涛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101010300802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丁煊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101010300530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武汉工商学院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陈静庭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0246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101010300723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支农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武昌工学院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吴承霖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0247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101010301710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王承成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101010301907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湖北经济学院法商学院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101010301109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谭家林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101010301805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华中科技大学武昌分校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聂家禹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101010301512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政治学与行政学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高国舰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101010301528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0248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101010301221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武汉工程大学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101010300929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杨丹妮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101010300418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湖北经济学院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朱颜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0249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101010300117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青年事务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肖莞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101010300225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袁玥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101010300328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武汉纺织大学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101010301618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湖北中医药大学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周易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101010301826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湖北师范大学文理学院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李亚超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101010301904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化学工程与工艺（海洋化工）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闫斯琪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101010301015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陈靓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101010300123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武汉东湖学院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张霄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101010301023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昆明理工大学津桥学院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秦瑞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101010300729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过程装备与控制工程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包玉亭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101010300415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湖北民族学院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陶红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101010300524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杨婧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0250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101010301402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人社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北京科技大学天津学院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黎亚雯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101010300305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武昌工学院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郭淑晗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101010301308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成都信息工程大学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张宸宁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0251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101010300629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残联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湖北文理学院理工学院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易继弘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0252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101010301126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舞蹈教育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江熊瑞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0252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101010300309</w:t>
            </w:r>
          </w:p>
        </w:tc>
        <w:tc>
          <w:tcPr>
            <w:tcW w:w="4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文化</w:t>
            </w:r>
          </w:p>
        </w:tc>
        <w:tc>
          <w:tcPr>
            <w:tcW w:w="107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湖北民族学院科技学院</w:t>
            </w:r>
          </w:p>
        </w:tc>
        <w:tc>
          <w:tcPr>
            <w:tcW w:w="8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210AA"/>
    <w:rsid w:val="100210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2018-06-28T07:40:00Z</dcterms:created>
  <dc:creator>武大娟</dc:creator>
  <cp:lastModifiedBy>武大娟</cp:lastModifiedBy>
  <dcterms:modified xsi:type="dcterms:W3CDTF">2018-06-28T07:41:09Z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