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50" w:lineRule="atLeast"/>
        <w:ind w:left="0" w:right="0" w:firstLine="438"/>
        <w:jc w:val="left"/>
        <w:rPr>
          <w:rFonts w:ascii="Tahoma" w:hAnsi="Tahoma" w:eastAsia="Tahoma" w:cs="Tahoma"/>
          <w:i w:val="0"/>
          <w:caps w:val="0"/>
          <w:color w:val="333333"/>
          <w:spacing w:val="0"/>
          <w:sz w:val="17"/>
          <w:szCs w:val="17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0"/>
          <w:sz w:val="23"/>
          <w:szCs w:val="23"/>
          <w:bdr w:val="none" w:color="auto" w:sz="0" w:space="0"/>
          <w:shd w:val="clear" w:fill="FFFFFF"/>
        </w:rPr>
        <w:t>招聘计划</w:t>
      </w:r>
    </w:p>
    <w:tbl>
      <w:tblPr>
        <w:tblW w:w="9377" w:type="dxa"/>
        <w:jc w:val="center"/>
        <w:tblInd w:w="-447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95"/>
        <w:gridCol w:w="2112"/>
        <w:gridCol w:w="4198"/>
        <w:gridCol w:w="67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7"/>
                <w:szCs w:val="17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olor w:val="333333"/>
                <w:sz w:val="17"/>
                <w:szCs w:val="17"/>
                <w:bdr w:val="none" w:color="auto" w:sz="0" w:space="0"/>
              </w:rPr>
              <w:t>学校二级单位名称</w:t>
            </w:r>
          </w:p>
        </w:tc>
        <w:tc>
          <w:tcPr>
            <w:tcW w:w="21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7"/>
                <w:szCs w:val="17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olor w:val="333333"/>
                <w:sz w:val="17"/>
                <w:szCs w:val="17"/>
                <w:bdr w:val="none" w:color="auto" w:sz="0" w:space="0"/>
              </w:rPr>
              <w:t>联系人</w:t>
            </w:r>
          </w:p>
        </w:tc>
        <w:tc>
          <w:tcPr>
            <w:tcW w:w="41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7"/>
                <w:szCs w:val="17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olor w:val="333333"/>
                <w:sz w:val="17"/>
                <w:szCs w:val="17"/>
                <w:bdr w:val="none" w:color="auto" w:sz="0" w:space="0"/>
              </w:rPr>
              <w:t>专业名称</w:t>
            </w:r>
          </w:p>
        </w:tc>
        <w:tc>
          <w:tcPr>
            <w:tcW w:w="6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7"/>
                <w:szCs w:val="17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olor w:val="333333"/>
                <w:sz w:val="17"/>
                <w:szCs w:val="17"/>
                <w:bdr w:val="none" w:color="auto" w:sz="0" w:space="0"/>
              </w:rPr>
              <w:t>需求数量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7"/>
                <w:szCs w:val="17"/>
                <w:bdr w:val="none" w:color="auto" w:sz="0" w:space="0"/>
              </w:rPr>
              <w:t>地球科学学院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7"/>
                <w:szCs w:val="17"/>
                <w:bdr w:val="none" w:color="auto" w:sz="0" w:space="0"/>
              </w:rPr>
              <w:t>周老师 </w:t>
            </w: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7"/>
                <w:szCs w:val="17"/>
                <w:bdr w:val="none" w:color="auto" w:sz="0" w:space="0"/>
                <w:lang w:val="en-US"/>
              </w:rPr>
              <w:t>0791-83897549</w:t>
            </w:r>
          </w:p>
        </w:tc>
        <w:tc>
          <w:tcPr>
            <w:tcW w:w="41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7"/>
                <w:szCs w:val="17"/>
                <w:bdr w:val="none" w:color="auto" w:sz="0" w:space="0"/>
              </w:rPr>
              <w:t>地质资源与地质工程、地质学、地理学、矿业工程、城乡规划学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7"/>
                <w:szCs w:val="17"/>
                <w:bdr w:val="none" w:color="auto" w:sz="0" w:space="0"/>
                <w:lang w:val="en-US"/>
              </w:rPr>
              <w:t>22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7"/>
                <w:szCs w:val="17"/>
                <w:bdr w:val="none" w:color="auto" w:sz="0" w:space="0"/>
              </w:rPr>
              <w:t>地球物理与测控技术学院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7"/>
                <w:szCs w:val="17"/>
                <w:bdr w:val="none" w:color="auto" w:sz="0" w:space="0"/>
              </w:rPr>
              <w:t>谢老师 </w:t>
            </w: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7"/>
                <w:szCs w:val="17"/>
                <w:bdr w:val="none" w:color="auto" w:sz="0" w:space="0"/>
                <w:lang w:val="en-US"/>
              </w:rPr>
              <w:t>0791-83897743</w:t>
            </w:r>
          </w:p>
        </w:tc>
        <w:tc>
          <w:tcPr>
            <w:tcW w:w="41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7"/>
                <w:szCs w:val="17"/>
                <w:bdr w:val="none" w:color="auto" w:sz="0" w:space="0"/>
              </w:rPr>
              <w:t>地球物理学、地质资源与地质工程、仪器科学与技术、控制科学与工程、电子科学与技术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7"/>
                <w:szCs w:val="17"/>
                <w:bdr w:val="none" w:color="auto" w:sz="0" w:space="0"/>
                <w:lang w:val="en-US"/>
              </w:rPr>
              <w:t>19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7"/>
                <w:szCs w:val="17"/>
                <w:bdr w:val="none" w:color="auto" w:sz="0" w:space="0"/>
              </w:rPr>
              <w:t>水资源与环境工程学院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7"/>
                <w:szCs w:val="17"/>
                <w:bdr w:val="none" w:color="auto" w:sz="0" w:space="0"/>
              </w:rPr>
              <w:t>刘老师 </w:t>
            </w: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7"/>
                <w:szCs w:val="17"/>
                <w:bdr w:val="none" w:color="auto" w:sz="0" w:space="0"/>
                <w:lang w:val="en-US"/>
              </w:rPr>
              <w:t>0791-83897260</w:t>
            </w:r>
          </w:p>
        </w:tc>
        <w:tc>
          <w:tcPr>
            <w:tcW w:w="41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7"/>
                <w:szCs w:val="17"/>
                <w:bdr w:val="none" w:color="auto" w:sz="0" w:space="0"/>
              </w:rPr>
              <w:t>环境科学与工程、土木工程、水利工程、地质资源与地质工程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7"/>
                <w:szCs w:val="17"/>
                <w:bdr w:val="none" w:color="auto" w:sz="0" w:space="0"/>
                <w:lang w:val="en-US"/>
              </w:rPr>
              <w:t>16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7"/>
                <w:szCs w:val="17"/>
                <w:bdr w:val="none" w:color="auto" w:sz="0" w:space="0"/>
              </w:rPr>
              <w:t>测绘工程学院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7"/>
                <w:szCs w:val="17"/>
                <w:bdr w:val="none" w:color="auto" w:sz="0" w:space="0"/>
              </w:rPr>
              <w:t>喻老师 </w:t>
            </w: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7"/>
                <w:szCs w:val="17"/>
                <w:bdr w:val="none" w:color="auto" w:sz="0" w:space="0"/>
                <w:lang w:val="en-US"/>
              </w:rPr>
              <w:t>0791-83897348</w:t>
            </w:r>
          </w:p>
        </w:tc>
        <w:tc>
          <w:tcPr>
            <w:tcW w:w="41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7"/>
                <w:szCs w:val="17"/>
                <w:bdr w:val="none" w:color="auto" w:sz="0" w:space="0"/>
              </w:rPr>
              <w:t>测绘科学与技术、地理学、公共管理、地球物理学、计算机科学与技术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7"/>
                <w:szCs w:val="17"/>
                <w:bdr w:val="none" w:color="auto" w:sz="0" w:space="0"/>
                <w:lang w:val="en-US"/>
              </w:rPr>
              <w:t>14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7"/>
                <w:szCs w:val="17"/>
                <w:bdr w:val="none" w:color="auto" w:sz="0" w:space="0"/>
              </w:rPr>
              <w:t>化学生物与材料科学学院（江西省聚合物微纳制造与器件重点实验室）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7"/>
                <w:szCs w:val="17"/>
                <w:bdr w:val="none" w:color="auto" w:sz="0" w:space="0"/>
              </w:rPr>
              <w:t>江老师 </w:t>
            </w: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7"/>
                <w:szCs w:val="17"/>
                <w:bdr w:val="none" w:color="auto" w:sz="0" w:space="0"/>
                <w:lang w:val="en-US"/>
              </w:rPr>
              <w:t>0791-83896550</w:t>
            </w:r>
          </w:p>
        </w:tc>
        <w:tc>
          <w:tcPr>
            <w:tcW w:w="41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7"/>
                <w:szCs w:val="17"/>
                <w:bdr w:val="none" w:color="auto" w:sz="0" w:space="0"/>
              </w:rPr>
              <w:t>材料科学与工程、化学、化学工程与技术、生物学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7"/>
                <w:szCs w:val="17"/>
                <w:bdr w:val="none" w:color="auto" w:sz="0" w:space="0"/>
                <w:lang w:val="en-US"/>
              </w:rPr>
              <w:t>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7"/>
                <w:szCs w:val="17"/>
                <w:bdr w:val="none" w:color="auto" w:sz="0" w:space="0"/>
              </w:rPr>
              <w:t>核科学与工程学院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7"/>
                <w:szCs w:val="17"/>
                <w:bdr w:val="none" w:color="auto" w:sz="0" w:space="0"/>
              </w:rPr>
              <w:t>贺老师 </w:t>
            </w: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7"/>
                <w:szCs w:val="17"/>
                <w:bdr w:val="none" w:color="auto" w:sz="0" w:space="0"/>
                <w:lang w:val="en-US"/>
              </w:rPr>
              <w:t>0791-88380153</w:t>
            </w:r>
          </w:p>
        </w:tc>
        <w:tc>
          <w:tcPr>
            <w:tcW w:w="41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7"/>
                <w:szCs w:val="17"/>
                <w:bdr w:val="none" w:color="auto" w:sz="0" w:space="0"/>
              </w:rPr>
              <w:t>核科学与技术、物理学、化学工程与技术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7"/>
                <w:szCs w:val="17"/>
                <w:bdr w:val="none" w:color="auto" w:sz="0" w:space="0"/>
                <w:lang w:val="en-US"/>
              </w:rPr>
              <w:t>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7"/>
                <w:szCs w:val="17"/>
                <w:bdr w:val="none" w:color="auto" w:sz="0" w:space="0"/>
              </w:rPr>
              <w:t>机械与电子工程学院（江西省新能源工程中心）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7"/>
                <w:szCs w:val="17"/>
                <w:bdr w:val="none" w:color="auto" w:sz="0" w:space="0"/>
              </w:rPr>
              <w:t>杨老师 </w:t>
            </w: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7"/>
                <w:szCs w:val="17"/>
                <w:bdr w:val="none" w:color="auto" w:sz="0" w:space="0"/>
                <w:lang w:val="en-US"/>
              </w:rPr>
              <w:t>0791-83897792</w:t>
            </w:r>
          </w:p>
        </w:tc>
        <w:tc>
          <w:tcPr>
            <w:tcW w:w="41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7"/>
                <w:szCs w:val="17"/>
                <w:bdr w:val="none" w:color="auto" w:sz="0" w:space="0"/>
              </w:rPr>
              <w:t>电子科学与技术、信息与通信工程、控制科学与工程、机械工程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7"/>
                <w:szCs w:val="17"/>
                <w:bdr w:val="none" w:color="auto" w:sz="0" w:space="0"/>
                <w:lang w:val="en-US"/>
              </w:rPr>
              <w:t>22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7"/>
                <w:szCs w:val="17"/>
                <w:bdr w:val="none" w:color="auto" w:sz="0" w:space="0"/>
              </w:rPr>
              <w:t>信息工程学院、软件学院（江西核地学数据科学与系统工程技术研究中心、放射性地学大数据技术工程实验室）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7"/>
                <w:szCs w:val="17"/>
                <w:bdr w:val="none" w:color="auto" w:sz="0" w:space="0"/>
              </w:rPr>
              <w:t>罗老师 </w:t>
            </w: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7"/>
                <w:szCs w:val="17"/>
                <w:bdr w:val="none" w:color="auto" w:sz="0" w:space="0"/>
                <w:lang w:val="en-US"/>
              </w:rPr>
              <w:t>0791-83897971</w:t>
            </w:r>
          </w:p>
        </w:tc>
        <w:tc>
          <w:tcPr>
            <w:tcW w:w="41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7"/>
                <w:szCs w:val="17"/>
                <w:bdr w:val="none" w:color="auto" w:sz="0" w:space="0"/>
              </w:rPr>
              <w:t>软件工程、计算机科学与技术、管理科学与工程、电子科学与技术、仪器科学与技术、控制科学与工程、信息与通信工程、地球探测与信息技术、数学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7"/>
                <w:szCs w:val="17"/>
                <w:bdr w:val="none" w:color="auto" w:sz="0" w:space="0"/>
                <w:lang w:val="en-US"/>
              </w:rPr>
              <w:t>14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7"/>
                <w:szCs w:val="17"/>
                <w:bdr w:val="none" w:color="auto" w:sz="0" w:space="0"/>
              </w:rPr>
              <w:t>理学院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7"/>
                <w:szCs w:val="17"/>
                <w:bdr w:val="none" w:color="auto" w:sz="0" w:space="0"/>
              </w:rPr>
              <w:t>刘老师 </w:t>
            </w: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7"/>
                <w:szCs w:val="17"/>
                <w:bdr w:val="none" w:color="auto" w:sz="0" w:space="0"/>
                <w:lang w:val="en-US"/>
              </w:rPr>
              <w:t>0791-83897509</w:t>
            </w:r>
          </w:p>
        </w:tc>
        <w:tc>
          <w:tcPr>
            <w:tcW w:w="41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7"/>
                <w:szCs w:val="17"/>
                <w:bdr w:val="none" w:color="auto" w:sz="0" w:space="0"/>
              </w:rPr>
              <w:t>数学、物理学、管理科学与工程、应用经济学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7"/>
                <w:szCs w:val="17"/>
                <w:bdr w:val="none" w:color="auto" w:sz="0" w:space="0"/>
                <w:lang w:val="en-US"/>
              </w:rPr>
              <w:t>11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7"/>
                <w:szCs w:val="17"/>
                <w:bdr w:val="none" w:color="auto" w:sz="0" w:space="0"/>
              </w:rPr>
              <w:t>建筑工程学院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7"/>
                <w:szCs w:val="17"/>
                <w:bdr w:val="none" w:color="auto" w:sz="0" w:space="0"/>
              </w:rPr>
              <w:t>黄老师 </w:t>
            </w: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7"/>
                <w:szCs w:val="17"/>
                <w:bdr w:val="none" w:color="auto" w:sz="0" w:space="0"/>
                <w:lang w:val="en-US"/>
              </w:rPr>
              <w:t>0791-83879022</w:t>
            </w:r>
          </w:p>
        </w:tc>
        <w:tc>
          <w:tcPr>
            <w:tcW w:w="41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7"/>
                <w:szCs w:val="17"/>
                <w:bdr w:val="none" w:color="auto" w:sz="0" w:space="0"/>
              </w:rPr>
              <w:t>土木工程、地质资源与地质工程、管理科学与工程、矿业工程、力学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7"/>
                <w:szCs w:val="17"/>
                <w:bdr w:val="none" w:color="auto" w:sz="0" w:space="0"/>
                <w:lang w:val="en-US"/>
              </w:rPr>
              <w:t>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7"/>
                <w:szCs w:val="17"/>
                <w:bdr w:val="none" w:color="auto" w:sz="0" w:space="0"/>
              </w:rPr>
              <w:t>经济与管理学院</w:t>
            </w: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7"/>
                <w:szCs w:val="17"/>
                <w:bdr w:val="none" w:color="auto" w:sz="0" w:space="0"/>
                <w:lang w:val="en-US"/>
              </w:rPr>
              <w:t>(</w:t>
            </w: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7"/>
                <w:szCs w:val="17"/>
                <w:bdr w:val="none" w:color="auto" w:sz="0" w:space="0"/>
              </w:rPr>
              <w:t>地质资源经济与管理研究中心</w:t>
            </w: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7"/>
                <w:szCs w:val="17"/>
                <w:bdr w:val="none" w:color="auto" w:sz="0" w:space="0"/>
                <w:lang w:val="en-US"/>
              </w:rPr>
              <w:t>)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7"/>
                <w:szCs w:val="17"/>
                <w:bdr w:val="none" w:color="auto" w:sz="0" w:space="0"/>
              </w:rPr>
              <w:t>罗老师 </w:t>
            </w: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7"/>
                <w:szCs w:val="17"/>
                <w:bdr w:val="none" w:color="auto" w:sz="0" w:space="0"/>
                <w:lang w:val="en-US"/>
              </w:rPr>
              <w:t>0791-83897218</w:t>
            </w:r>
          </w:p>
        </w:tc>
        <w:tc>
          <w:tcPr>
            <w:tcW w:w="41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7"/>
                <w:szCs w:val="17"/>
                <w:bdr w:val="none" w:color="auto" w:sz="0" w:space="0"/>
              </w:rPr>
              <w:t>工商管理、理论经济、应用经济学、管理科学与工程、公共管理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7"/>
                <w:szCs w:val="17"/>
                <w:bdr w:val="none" w:color="auto" w:sz="0" w:space="0"/>
                <w:lang w:val="en-US"/>
              </w:rPr>
              <w:t>17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23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7"/>
                <w:szCs w:val="17"/>
                <w:bdr w:val="none" w:color="auto" w:sz="0" w:space="0"/>
              </w:rPr>
              <w:t>文法学院（江西戏剧资源研究中心、临川文化研究所）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7"/>
                <w:szCs w:val="17"/>
                <w:bdr w:val="none" w:color="auto" w:sz="0" w:space="0"/>
              </w:rPr>
              <w:t>黄老师 </w:t>
            </w: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7"/>
                <w:szCs w:val="17"/>
                <w:bdr w:val="none" w:color="auto" w:sz="0" w:space="0"/>
                <w:lang w:val="en-US"/>
              </w:rPr>
              <w:t>0791-83897401</w:t>
            </w:r>
          </w:p>
        </w:tc>
        <w:tc>
          <w:tcPr>
            <w:tcW w:w="41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7"/>
                <w:szCs w:val="17"/>
                <w:bdr w:val="none" w:color="auto" w:sz="0" w:space="0"/>
              </w:rPr>
              <w:t>中国语言文学、法学、新闻传播学、艺术学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7"/>
                <w:szCs w:val="17"/>
                <w:bdr w:val="none" w:color="auto" w:sz="0" w:space="0"/>
                <w:lang w:val="en-US"/>
              </w:rPr>
              <w:t>18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23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7"/>
                <w:szCs w:val="17"/>
                <w:bdr w:val="none" w:color="auto" w:sz="0" w:space="0"/>
              </w:rPr>
              <w:t>外国语学院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7"/>
                <w:szCs w:val="17"/>
                <w:bdr w:val="none" w:color="auto" w:sz="0" w:space="0"/>
              </w:rPr>
              <w:t>张老师 </w:t>
            </w: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7"/>
                <w:szCs w:val="17"/>
                <w:bdr w:val="none" w:color="auto" w:sz="0" w:space="0"/>
                <w:lang w:val="en-US"/>
              </w:rPr>
              <w:t>0791-83897203</w:t>
            </w:r>
          </w:p>
        </w:tc>
        <w:tc>
          <w:tcPr>
            <w:tcW w:w="41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7"/>
                <w:szCs w:val="17"/>
                <w:bdr w:val="none" w:color="auto" w:sz="0" w:space="0"/>
              </w:rPr>
              <w:t>外国语言文学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7"/>
                <w:szCs w:val="17"/>
                <w:bdr w:val="none" w:color="auto" w:sz="0" w:space="0"/>
                <w:lang w:val="en-US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jc w:val="center"/>
        </w:trPr>
        <w:tc>
          <w:tcPr>
            <w:tcW w:w="23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7"/>
                <w:szCs w:val="17"/>
                <w:bdr w:val="none" w:color="auto" w:sz="0" w:space="0"/>
              </w:rPr>
              <w:t>抚州师范学院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7"/>
                <w:szCs w:val="17"/>
                <w:bdr w:val="none" w:color="auto" w:sz="0" w:space="0"/>
              </w:rPr>
              <w:t>司老师 </w:t>
            </w: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7"/>
                <w:szCs w:val="17"/>
                <w:bdr w:val="none" w:color="auto" w:sz="0" w:space="0"/>
                <w:lang w:val="en-US"/>
              </w:rPr>
              <w:t>0794-8258075</w:t>
            </w:r>
          </w:p>
        </w:tc>
        <w:tc>
          <w:tcPr>
            <w:tcW w:w="41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7"/>
                <w:szCs w:val="17"/>
                <w:bdr w:val="none" w:color="auto" w:sz="0" w:space="0"/>
              </w:rPr>
              <w:t>教育学、汉语言文学、数学、外国语言文学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7"/>
                <w:szCs w:val="17"/>
                <w:bdr w:val="none" w:color="auto" w:sz="0" w:space="0"/>
                <w:lang w:val="en-US"/>
              </w:rPr>
              <w:t>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7"/>
                <w:szCs w:val="17"/>
                <w:bdr w:val="none" w:color="auto" w:sz="0" w:space="0"/>
              </w:rPr>
              <w:t>马克思主义学院（江西生态文明制度研究中心）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7"/>
                <w:szCs w:val="17"/>
                <w:bdr w:val="none" w:color="auto" w:sz="0" w:space="0"/>
              </w:rPr>
              <w:t>周老师 </w:t>
            </w: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7"/>
                <w:szCs w:val="17"/>
                <w:bdr w:val="none" w:color="auto" w:sz="0" w:space="0"/>
                <w:lang w:val="en-US"/>
              </w:rPr>
              <w:t>0791-83897491</w:t>
            </w:r>
          </w:p>
        </w:tc>
        <w:tc>
          <w:tcPr>
            <w:tcW w:w="41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7"/>
                <w:szCs w:val="17"/>
                <w:bdr w:val="none" w:color="auto" w:sz="0" w:space="0"/>
              </w:rPr>
              <w:t>马克思主义理论及相关学科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7"/>
                <w:szCs w:val="17"/>
                <w:bdr w:val="none" w:color="auto" w:sz="0" w:space="0"/>
                <w:lang w:val="en-US"/>
              </w:rPr>
              <w:t>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7"/>
                <w:szCs w:val="17"/>
                <w:bdr w:val="none" w:color="auto" w:sz="0" w:space="0"/>
              </w:rPr>
              <w:t>体育学院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7"/>
                <w:szCs w:val="17"/>
                <w:bdr w:val="none" w:color="auto" w:sz="0" w:space="0"/>
              </w:rPr>
              <w:t>邵老师 </w:t>
            </w: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7"/>
                <w:szCs w:val="17"/>
                <w:bdr w:val="none" w:color="auto" w:sz="0" w:space="0"/>
                <w:lang w:val="en-US"/>
              </w:rPr>
              <w:t>0791-83897812</w:t>
            </w:r>
          </w:p>
        </w:tc>
        <w:tc>
          <w:tcPr>
            <w:tcW w:w="41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7"/>
                <w:szCs w:val="17"/>
                <w:bdr w:val="none" w:color="auto" w:sz="0" w:space="0"/>
              </w:rPr>
              <w:t>体育学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7"/>
                <w:szCs w:val="17"/>
                <w:bdr w:val="none" w:color="auto" w:sz="0" w:space="0"/>
                <w:lang w:val="en-US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7"/>
                <w:szCs w:val="17"/>
                <w:bdr w:val="none" w:color="auto" w:sz="0" w:space="0"/>
              </w:rPr>
              <w:t>艺术学院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7"/>
                <w:szCs w:val="17"/>
                <w:bdr w:val="none" w:color="auto" w:sz="0" w:space="0"/>
              </w:rPr>
              <w:t>牛老师 </w:t>
            </w: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7"/>
                <w:szCs w:val="17"/>
                <w:bdr w:val="none" w:color="auto" w:sz="0" w:space="0"/>
                <w:lang w:val="en-US"/>
              </w:rPr>
              <w:t>0791-83831290</w:t>
            </w:r>
          </w:p>
        </w:tc>
        <w:tc>
          <w:tcPr>
            <w:tcW w:w="41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7"/>
                <w:szCs w:val="17"/>
                <w:bdr w:val="none" w:color="auto" w:sz="0" w:space="0"/>
              </w:rPr>
              <w:t>艺术学、哲学、地质学、民族学、风景园林学等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7"/>
                <w:szCs w:val="17"/>
                <w:bdr w:val="none" w:color="auto" w:sz="0" w:space="0"/>
                <w:lang w:val="en-US"/>
              </w:rPr>
              <w:t>11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7"/>
                <w:szCs w:val="17"/>
                <w:bdr w:val="none" w:color="auto" w:sz="0" w:space="0"/>
              </w:rPr>
              <w:t>创新创业教育学院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7"/>
                <w:szCs w:val="17"/>
                <w:bdr w:val="none" w:color="auto" w:sz="0" w:space="0"/>
              </w:rPr>
              <w:t>谭老师 </w:t>
            </w: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7"/>
                <w:szCs w:val="17"/>
                <w:bdr w:val="none" w:color="auto" w:sz="0" w:space="0"/>
                <w:lang w:val="en-US"/>
              </w:rPr>
              <w:t>13970982561</w:t>
            </w:r>
          </w:p>
        </w:tc>
        <w:tc>
          <w:tcPr>
            <w:tcW w:w="41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7"/>
                <w:szCs w:val="17"/>
                <w:bdr w:val="none" w:color="auto" w:sz="0" w:space="0"/>
              </w:rPr>
              <w:t>学校相关学科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7"/>
                <w:szCs w:val="17"/>
                <w:bdr w:val="none" w:color="auto" w:sz="0" w:space="0"/>
                <w:lang w:val="en-US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7"/>
                <w:szCs w:val="17"/>
                <w:bdr w:val="none" w:color="auto" w:sz="0" w:space="0"/>
              </w:rPr>
              <w:t>核资源与环境工程技术中心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7"/>
                <w:szCs w:val="17"/>
                <w:bdr w:val="none" w:color="auto" w:sz="0" w:space="0"/>
              </w:rPr>
              <w:t>赖老师 </w:t>
            </w: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7"/>
                <w:szCs w:val="17"/>
                <w:bdr w:val="none" w:color="auto" w:sz="0" w:space="0"/>
                <w:lang w:val="en-US"/>
              </w:rPr>
              <w:t>0791-83897801</w:t>
            </w:r>
          </w:p>
        </w:tc>
        <w:tc>
          <w:tcPr>
            <w:tcW w:w="41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7"/>
                <w:szCs w:val="17"/>
                <w:bdr w:val="none" w:color="auto" w:sz="0" w:space="0"/>
              </w:rPr>
              <w:t>地质学、地质资源与地质工程、冶金工程、生物学、环境科学与工程、化学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7"/>
                <w:szCs w:val="17"/>
                <w:bdr w:val="none" w:color="auto" w:sz="0" w:space="0"/>
                <w:lang w:val="en-US"/>
              </w:rPr>
              <w:t>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7"/>
                <w:szCs w:val="17"/>
                <w:bdr w:val="none" w:color="auto" w:sz="0" w:space="0"/>
              </w:rPr>
              <w:t>江西省质谱科学与仪器重点实验室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7"/>
                <w:szCs w:val="17"/>
                <w:bdr w:val="none" w:color="auto" w:sz="0" w:space="0"/>
              </w:rPr>
              <w:t>高老师 </w:t>
            </w: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7"/>
                <w:szCs w:val="17"/>
                <w:bdr w:val="none" w:color="auto" w:sz="0" w:space="0"/>
                <w:lang w:val="en-US"/>
              </w:rPr>
              <w:t>0791-83896370</w:t>
            </w:r>
          </w:p>
        </w:tc>
        <w:tc>
          <w:tcPr>
            <w:tcW w:w="41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7"/>
                <w:szCs w:val="17"/>
                <w:bdr w:val="none" w:color="auto" w:sz="0" w:space="0"/>
              </w:rPr>
              <w:t>化学、仪器科学与技术、地质学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7"/>
                <w:szCs w:val="17"/>
                <w:bdr w:val="none" w:color="auto" w:sz="0" w:space="0"/>
                <w:lang w:val="en-US"/>
              </w:rPr>
              <w:t>21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7"/>
                <w:szCs w:val="17"/>
                <w:bdr w:val="none" w:color="auto" w:sz="0" w:space="0"/>
              </w:rPr>
              <w:t>核应用技术研究所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7"/>
                <w:szCs w:val="17"/>
                <w:bdr w:val="none" w:color="auto" w:sz="0" w:space="0"/>
              </w:rPr>
              <w:t>李老师 </w:t>
            </w: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7"/>
                <w:szCs w:val="17"/>
                <w:bdr w:val="none" w:color="auto" w:sz="0" w:space="0"/>
                <w:lang w:val="en-US"/>
              </w:rPr>
              <w:t>13698001660</w:t>
            </w:r>
          </w:p>
        </w:tc>
        <w:tc>
          <w:tcPr>
            <w:tcW w:w="41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7"/>
                <w:szCs w:val="17"/>
                <w:bdr w:val="none" w:color="auto" w:sz="0" w:space="0"/>
              </w:rPr>
              <w:t>核科学与技术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7"/>
                <w:szCs w:val="17"/>
                <w:bdr w:val="none" w:color="auto" w:sz="0" w:space="0"/>
                <w:lang w:val="en-US"/>
              </w:rPr>
              <w:t>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7"/>
                <w:szCs w:val="17"/>
                <w:bdr w:val="none" w:color="auto" w:sz="0" w:space="0"/>
              </w:rPr>
              <w:t>江西省数字国土重点实验室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7"/>
                <w:szCs w:val="17"/>
                <w:bdr w:val="none" w:color="auto" w:sz="0" w:space="0"/>
              </w:rPr>
              <w:t>吴老师 </w:t>
            </w: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7"/>
                <w:szCs w:val="17"/>
                <w:bdr w:val="none" w:color="auto" w:sz="0" w:space="0"/>
                <w:lang w:val="en-US"/>
              </w:rPr>
              <w:t>18970847278</w:t>
            </w:r>
          </w:p>
        </w:tc>
        <w:tc>
          <w:tcPr>
            <w:tcW w:w="41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7"/>
                <w:szCs w:val="17"/>
                <w:bdr w:val="none" w:color="auto" w:sz="0" w:space="0"/>
              </w:rPr>
              <w:t>软件工程、地理学、地质学、环境科学与工程、测绘科学与技术、地质资源与地质工程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7"/>
                <w:szCs w:val="17"/>
                <w:bdr w:val="none" w:color="auto" w:sz="0" w:space="0"/>
                <w:lang w:val="en-US"/>
              </w:rPr>
              <w:t>14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7"/>
                <w:szCs w:val="17"/>
                <w:bdr w:val="none" w:color="auto" w:sz="0" w:space="0"/>
              </w:rPr>
              <w:t>江西省大气污染成因与控制重点实验室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7"/>
                <w:szCs w:val="17"/>
                <w:bdr w:val="none" w:color="auto" w:sz="0" w:space="0"/>
              </w:rPr>
              <w:t>陈老师 </w:t>
            </w: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7"/>
                <w:szCs w:val="17"/>
                <w:bdr w:val="none" w:color="auto" w:sz="0" w:space="0"/>
                <w:lang w:val="en-US"/>
              </w:rPr>
              <w:t>0791-83890190</w:t>
            </w:r>
          </w:p>
        </w:tc>
        <w:tc>
          <w:tcPr>
            <w:tcW w:w="41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7"/>
                <w:szCs w:val="17"/>
                <w:bdr w:val="none" w:color="auto" w:sz="0" w:space="0"/>
              </w:rPr>
              <w:t>大气科学、环境科学与工程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7"/>
                <w:szCs w:val="17"/>
                <w:bdr w:val="none" w:color="auto" w:sz="0" w:space="0"/>
                <w:lang w:val="en-US"/>
              </w:rPr>
              <w:t>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7"/>
                <w:szCs w:val="17"/>
                <w:bdr w:val="none" w:color="auto" w:sz="0" w:space="0"/>
              </w:rPr>
              <w:t>高等教育研究与评估中心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7"/>
                <w:szCs w:val="17"/>
                <w:bdr w:val="none" w:color="auto" w:sz="0" w:space="0"/>
              </w:rPr>
              <w:t>郭老师 </w:t>
            </w: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7"/>
                <w:szCs w:val="17"/>
                <w:bdr w:val="none" w:color="auto" w:sz="0" w:space="0"/>
                <w:lang w:val="en-US"/>
              </w:rPr>
              <w:t>0791-83810767</w:t>
            </w:r>
          </w:p>
        </w:tc>
        <w:tc>
          <w:tcPr>
            <w:tcW w:w="41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7"/>
                <w:szCs w:val="17"/>
                <w:bdr w:val="none" w:color="auto" w:sz="0" w:space="0"/>
              </w:rPr>
              <w:t>教育学、统计学、公共管理、计算机科学与技术、经济学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7"/>
                <w:szCs w:val="17"/>
                <w:bdr w:val="none" w:color="auto" w:sz="0" w:space="0"/>
                <w:lang w:val="en-US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7"/>
                <w:szCs w:val="17"/>
                <w:bdr w:val="none" w:color="auto" w:sz="0" w:space="0"/>
              </w:rPr>
              <w:t>期刊社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7"/>
                <w:szCs w:val="17"/>
                <w:bdr w:val="none" w:color="auto" w:sz="0" w:space="0"/>
              </w:rPr>
              <w:t>张老师 </w:t>
            </w: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7"/>
                <w:szCs w:val="17"/>
                <w:bdr w:val="none" w:color="auto" w:sz="0" w:space="0"/>
                <w:lang w:val="en-US"/>
              </w:rPr>
              <w:t>0794-8258893</w:t>
            </w:r>
          </w:p>
        </w:tc>
        <w:tc>
          <w:tcPr>
            <w:tcW w:w="41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7"/>
                <w:szCs w:val="17"/>
                <w:bdr w:val="none" w:color="auto" w:sz="0" w:space="0"/>
              </w:rPr>
              <w:t>经济学、法学、文学、政治学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7"/>
                <w:szCs w:val="17"/>
                <w:bdr w:val="none" w:color="auto" w:sz="0" w:space="0"/>
                <w:lang w:val="en-US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7"/>
                <w:szCs w:val="17"/>
                <w:bdr w:val="none" w:color="auto" w:sz="0" w:space="0"/>
              </w:rPr>
              <w:t>图书馆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7"/>
                <w:szCs w:val="17"/>
                <w:bdr w:val="none" w:color="auto" w:sz="0" w:space="0"/>
              </w:rPr>
              <w:t>金老师 </w:t>
            </w: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7"/>
                <w:szCs w:val="17"/>
                <w:bdr w:val="none" w:color="auto" w:sz="0" w:space="0"/>
                <w:lang w:val="en-US"/>
              </w:rPr>
              <w:t>0791-83897558</w:t>
            </w:r>
          </w:p>
        </w:tc>
        <w:tc>
          <w:tcPr>
            <w:tcW w:w="41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7"/>
                <w:szCs w:val="17"/>
                <w:bdr w:val="none" w:color="auto" w:sz="0" w:space="0"/>
              </w:rPr>
              <w:t>计算机科学与技术、图书情报与档案管理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7"/>
                <w:szCs w:val="17"/>
                <w:bdr w:val="none" w:color="auto" w:sz="0" w:space="0"/>
                <w:lang w:val="en-US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7"/>
                <w:szCs w:val="17"/>
                <w:bdr w:val="none" w:color="auto" w:sz="0" w:space="0"/>
              </w:rPr>
              <w:t>其他部门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7"/>
                <w:szCs w:val="17"/>
                <w:bdr w:val="none" w:color="auto" w:sz="0" w:space="0"/>
                <w:lang w:val="en-US"/>
              </w:rPr>
              <w:t>(</w:t>
            </w: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7"/>
                <w:szCs w:val="17"/>
                <w:bdr w:val="none" w:color="auto" w:sz="0" w:space="0"/>
              </w:rPr>
              <w:t>包括管理岗位</w:t>
            </w: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7"/>
                <w:szCs w:val="17"/>
                <w:bdr w:val="none" w:color="auto" w:sz="0" w:space="0"/>
                <w:lang w:val="en-US"/>
              </w:rPr>
              <w:t>)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7"/>
                <w:szCs w:val="17"/>
                <w:bdr w:val="none" w:color="auto" w:sz="0" w:space="0"/>
              </w:rPr>
              <w:t>刘老师 </w:t>
            </w: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7"/>
                <w:szCs w:val="17"/>
                <w:bdr w:val="none" w:color="auto" w:sz="0" w:space="0"/>
                <w:lang w:val="en-US"/>
              </w:rPr>
              <w:t>0791-83892670</w:t>
            </w:r>
          </w:p>
        </w:tc>
        <w:tc>
          <w:tcPr>
            <w:tcW w:w="41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7"/>
                <w:szCs w:val="17"/>
                <w:bdr w:val="none" w:color="auto" w:sz="0" w:space="0"/>
              </w:rPr>
              <w:t>学校相关学科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7"/>
                <w:szCs w:val="17"/>
                <w:bdr w:val="none" w:color="auto" w:sz="0" w:space="0"/>
                <w:lang w:val="en-US"/>
              </w:rPr>
              <w:t>30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8A4836"/>
    <w:rsid w:val="338A483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2018-10-18T06:14:00Z</dcterms:created>
  <dc:creator>ASUS</dc:creator>
  <cp:lastModifiedBy>ASUS</cp:lastModifiedBy>
  <dcterms:modified xsi:type="dcterms:W3CDTF">2018-10-18T06:14:44Z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