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FC" w:rsidRDefault="009B3EFC" w:rsidP="00FA1ADB">
      <w:pPr>
        <w:spacing w:line="560" w:lineRule="exact"/>
        <w:jc w:val="left"/>
        <w:rPr>
          <w:rFonts w:ascii="Microsoft Yahei" w:hAnsi="Microsoft Yahei" w:cs="宋体"/>
          <w:color w:val="333333"/>
          <w:kern w:val="36"/>
          <w:sz w:val="28"/>
          <w:szCs w:val="28"/>
        </w:rPr>
      </w:pPr>
      <w:r w:rsidRPr="00956C57">
        <w:rPr>
          <w:rFonts w:ascii="Microsoft Yahei" w:hAnsi="Microsoft Yahei" w:cs="宋体" w:hint="eastAsia"/>
          <w:color w:val="333333"/>
          <w:kern w:val="36"/>
          <w:sz w:val="28"/>
          <w:szCs w:val="28"/>
        </w:rPr>
        <w:t>附件</w:t>
      </w:r>
      <w:r w:rsidRPr="00956C57">
        <w:rPr>
          <w:rFonts w:ascii="Microsoft Yahei" w:hAnsi="Microsoft Yahei" w:cs="宋体"/>
          <w:color w:val="333333"/>
          <w:kern w:val="36"/>
          <w:sz w:val="28"/>
          <w:szCs w:val="28"/>
        </w:rPr>
        <w:t>1</w:t>
      </w:r>
      <w:r w:rsidRPr="00956C57">
        <w:rPr>
          <w:rFonts w:ascii="Microsoft Yahei" w:hAnsi="Microsoft Yahei" w:cs="宋体" w:hint="eastAsia"/>
          <w:color w:val="333333"/>
          <w:kern w:val="36"/>
          <w:sz w:val="28"/>
          <w:szCs w:val="28"/>
        </w:rPr>
        <w:t>：</w:t>
      </w:r>
    </w:p>
    <w:p w:rsidR="009B3EFC" w:rsidRPr="00B562E6" w:rsidRDefault="009B3EFC" w:rsidP="00B562E6">
      <w:pPr>
        <w:spacing w:line="560" w:lineRule="exact"/>
        <w:jc w:val="center"/>
        <w:rPr>
          <w:rFonts w:ascii="Microsoft Yahei" w:hAnsi="Microsoft Yahei" w:cs="宋体"/>
          <w:b/>
          <w:color w:val="333333"/>
          <w:kern w:val="36"/>
          <w:sz w:val="44"/>
          <w:szCs w:val="44"/>
        </w:rPr>
      </w:pPr>
      <w:r w:rsidRPr="00B562E6">
        <w:rPr>
          <w:rFonts w:ascii="Microsoft Yahei" w:hAnsi="Microsoft Yahei" w:cs="宋体" w:hint="eastAsia"/>
          <w:b/>
          <w:color w:val="333333"/>
          <w:kern w:val="36"/>
          <w:sz w:val="44"/>
          <w:szCs w:val="44"/>
        </w:rPr>
        <w:t>景德镇市</w:t>
      </w:r>
      <w:r w:rsidRPr="00B562E6">
        <w:rPr>
          <w:rFonts w:ascii="Microsoft Yahei" w:hAnsi="Microsoft Yahei" w:cs="宋体"/>
          <w:b/>
          <w:color w:val="333333"/>
          <w:kern w:val="36"/>
          <w:sz w:val="44"/>
          <w:szCs w:val="44"/>
        </w:rPr>
        <w:t>2016</w:t>
      </w:r>
      <w:r w:rsidRPr="00B562E6">
        <w:rPr>
          <w:rFonts w:ascii="Microsoft Yahei" w:hAnsi="Microsoft Yahei" w:cs="宋体" w:hint="eastAsia"/>
          <w:b/>
          <w:color w:val="333333"/>
          <w:kern w:val="36"/>
          <w:sz w:val="44"/>
          <w:szCs w:val="44"/>
        </w:rPr>
        <w:t>年选聘大学生村官</w:t>
      </w:r>
    </w:p>
    <w:p w:rsidR="009B3EFC" w:rsidRPr="00B562E6" w:rsidRDefault="009B3EFC" w:rsidP="00B562E6">
      <w:pPr>
        <w:spacing w:line="560" w:lineRule="exact"/>
        <w:jc w:val="center"/>
        <w:rPr>
          <w:rFonts w:ascii="Microsoft Yahei" w:hAnsi="Microsoft Yahei" w:cs="宋体"/>
          <w:b/>
          <w:color w:val="333333"/>
          <w:kern w:val="36"/>
          <w:sz w:val="44"/>
          <w:szCs w:val="44"/>
        </w:rPr>
      </w:pPr>
      <w:r w:rsidRPr="00B562E6">
        <w:rPr>
          <w:rFonts w:ascii="Microsoft Yahei" w:hAnsi="Microsoft Yahei" w:cs="宋体" w:hint="eastAsia"/>
          <w:b/>
          <w:color w:val="333333"/>
          <w:kern w:val="36"/>
          <w:sz w:val="44"/>
          <w:szCs w:val="44"/>
        </w:rPr>
        <w:t>驻村见习人员名单</w:t>
      </w:r>
    </w:p>
    <w:p w:rsidR="009B3EFC" w:rsidRDefault="009B3EFC" w:rsidP="00D0159D">
      <w:pPr>
        <w:spacing w:line="560" w:lineRule="exact"/>
        <w:jc w:val="center"/>
        <w:rPr>
          <w:rFonts w:ascii="Microsoft Yahei" w:hAnsi="Microsoft Yahei" w:cs="宋体"/>
          <w:color w:val="333333"/>
          <w:kern w:val="36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701"/>
        <w:gridCol w:w="1417"/>
        <w:gridCol w:w="1985"/>
        <w:gridCol w:w="2318"/>
      </w:tblGrid>
      <w:tr w:rsidR="009B3EFC" w:rsidRPr="00B854B5" w:rsidTr="00B854B5">
        <w:trPr>
          <w:trHeight w:val="439"/>
        </w:trPr>
        <w:tc>
          <w:tcPr>
            <w:tcW w:w="1101" w:type="dxa"/>
          </w:tcPr>
          <w:p w:rsidR="009B3EFC" w:rsidRPr="00B854B5" w:rsidRDefault="009B3EFC" w:rsidP="00B854B5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854B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9B3EFC" w:rsidRPr="00B854B5" w:rsidRDefault="009B3EFC" w:rsidP="00B854B5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854B5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9B3EFC" w:rsidRPr="00B854B5" w:rsidRDefault="009B3EFC" w:rsidP="00B854B5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854B5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985" w:type="dxa"/>
          </w:tcPr>
          <w:p w:rsidR="009B3EFC" w:rsidRPr="00B854B5" w:rsidRDefault="009B3EFC" w:rsidP="00B854B5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854B5">
              <w:rPr>
                <w:rFonts w:hint="eastAsia"/>
                <w:b/>
                <w:sz w:val="28"/>
                <w:szCs w:val="28"/>
              </w:rPr>
              <w:t>应聘去向</w:t>
            </w:r>
          </w:p>
        </w:tc>
        <w:tc>
          <w:tcPr>
            <w:tcW w:w="2318" w:type="dxa"/>
          </w:tcPr>
          <w:p w:rsidR="009B3EFC" w:rsidRPr="00B854B5" w:rsidRDefault="009B3EFC" w:rsidP="00B854B5"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B854B5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汪珮乐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邹铁根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黎发林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余佳婧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许静怡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吴昊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石韶晨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姜志扬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黄科亮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袁炳生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11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翁木金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戴文杰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13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徐婷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14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王和芳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15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汪瑜君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16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邱莎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17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范珊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上官泽宇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19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汪子琪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20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吴忠炜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21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涂南君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22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张欢欢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23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朱益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徐婷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“</w:t>
            </w:r>
            <w:r w:rsidRPr="00B854B5">
              <w:rPr>
                <w:rFonts w:ascii="锟斤拷锟斤拷" w:eastAsia="锟斤拷锟斤拷"/>
                <w:color w:val="333333"/>
                <w:szCs w:val="21"/>
              </w:rPr>
              <w:t>985</w:t>
            </w: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”高校毕业生</w:t>
            </w: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25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彭加乐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26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邵剑敏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27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汪勇强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28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马钰卓文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29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张小康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30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章昀璐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31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刘辛鹏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32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程梅香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33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余鹏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“</w:t>
            </w:r>
            <w:r w:rsidRPr="00B854B5">
              <w:rPr>
                <w:rFonts w:ascii="锟斤拷锟斤拷" w:eastAsia="锟斤拷锟斤拷"/>
                <w:color w:val="333333"/>
                <w:szCs w:val="21"/>
              </w:rPr>
              <w:t>985</w:t>
            </w: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”高校毕业生</w:t>
            </w: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34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潘峰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35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汪永春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36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蔡子庆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37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郭婉婉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38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程万达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39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程坤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40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魏婷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41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熊灵彤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42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徐斯婕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乐平市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43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胡慧群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44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徐晔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45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潘政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46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江丹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47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张晓菁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48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朱玉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49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汪小凤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50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吴健强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51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岳灵华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52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谭林林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53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钟雯婷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54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程淑芬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55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余明苗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56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张淑萍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57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陈梦臻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58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胡淑贞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59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林日婷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“</w:t>
            </w:r>
            <w:r w:rsidRPr="00B854B5">
              <w:rPr>
                <w:rFonts w:ascii="锟斤拷锟斤拷" w:eastAsia="锟斤拷锟斤拷"/>
                <w:color w:val="333333"/>
                <w:szCs w:val="21"/>
              </w:rPr>
              <w:t>985</w:t>
            </w: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”高校毕业生</w:t>
            </w: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60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吴贝贝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61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付立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62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吴平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63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夏兰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浮梁县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64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胡义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65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江冯涛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66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张海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67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杨丹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68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郑梦蕾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69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程小圣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“</w:t>
            </w:r>
            <w:r w:rsidRPr="00B854B5">
              <w:rPr>
                <w:rFonts w:ascii="锟斤拷锟斤拷" w:eastAsia="锟斤拷锟斤拷"/>
                <w:color w:val="333333"/>
                <w:szCs w:val="21"/>
              </w:rPr>
              <w:t>985</w:t>
            </w: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”高校毕业生</w:t>
            </w: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70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游婷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71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李媛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72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骆小琴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67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73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易帆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74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邓倩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75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江慧勤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76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姜志景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77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刘泽彬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78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梁佳欣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79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郑小涛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80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程凯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81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熊麟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82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江楠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83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胡文清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84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刘雪桦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85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罗丹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86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徐伟康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“</w:t>
            </w:r>
            <w:r w:rsidRPr="00B854B5">
              <w:rPr>
                <w:rFonts w:ascii="锟斤拷锟斤拷" w:eastAsia="锟斤拷锟斤拷"/>
                <w:color w:val="333333"/>
                <w:szCs w:val="21"/>
              </w:rPr>
              <w:t>985</w:t>
            </w: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”高校毕业生</w:t>
            </w: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87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刘瑶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88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汪方甜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89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汪中媛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90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李彬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91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黄婧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92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王奔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93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徐贵珍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昌江区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94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吴妮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95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操振东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96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马也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97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王丽娜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“</w:t>
            </w:r>
            <w:r w:rsidRPr="00B854B5">
              <w:rPr>
                <w:rFonts w:ascii="锟斤拷锟斤拷" w:eastAsia="锟斤拷锟斤拷"/>
                <w:color w:val="333333"/>
                <w:szCs w:val="21"/>
              </w:rPr>
              <w:t>985</w:t>
            </w: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”高校毕业生</w:t>
            </w: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98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江朝明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99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高翔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100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江俊婷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101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查裕丞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102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项铭君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103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何镇良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104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龙浩然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105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陈梓秋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“</w:t>
            </w:r>
            <w:r w:rsidRPr="00B854B5">
              <w:rPr>
                <w:rFonts w:ascii="锟斤拷锟斤拷" w:eastAsia="锟斤拷锟斤拷"/>
                <w:color w:val="333333"/>
                <w:szCs w:val="21"/>
              </w:rPr>
              <w:t>985</w:t>
            </w: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”高校毕业生</w:t>
            </w: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106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曹青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“</w:t>
            </w:r>
            <w:r w:rsidRPr="00B854B5">
              <w:rPr>
                <w:rFonts w:ascii="锟斤拷锟斤拷" w:eastAsia="锟斤拷锟斤拷"/>
                <w:color w:val="333333"/>
                <w:szCs w:val="21"/>
              </w:rPr>
              <w:t>985</w:t>
            </w: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”高校毕业生</w:t>
            </w: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107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程耀楠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108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程志容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109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程文君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女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“</w:t>
            </w:r>
            <w:r w:rsidRPr="00B854B5">
              <w:rPr>
                <w:rFonts w:ascii="锟斤拷锟斤拷" w:eastAsia="锟斤拷锟斤拷"/>
                <w:color w:val="333333"/>
                <w:szCs w:val="21"/>
              </w:rPr>
              <w:t>985</w:t>
            </w:r>
            <w:r w:rsidRPr="00B854B5">
              <w:rPr>
                <w:rFonts w:ascii="锟斤拷锟斤拷" w:eastAsia="锟斤拷锟斤拷" w:hint="eastAsia"/>
                <w:color w:val="333333"/>
                <w:szCs w:val="21"/>
              </w:rPr>
              <w:t>”高校毕业生</w:t>
            </w:r>
          </w:p>
        </w:tc>
      </w:tr>
      <w:tr w:rsidR="009B3EFC" w:rsidRPr="00B854B5" w:rsidTr="00B854B5">
        <w:trPr>
          <w:trHeight w:hRule="exact" w:val="340"/>
        </w:trPr>
        <w:tc>
          <w:tcPr>
            <w:tcW w:w="11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/>
                <w:color w:val="000000"/>
                <w:szCs w:val="21"/>
              </w:rPr>
              <w:t>110</w:t>
            </w:r>
          </w:p>
        </w:tc>
        <w:tc>
          <w:tcPr>
            <w:tcW w:w="1701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吴德华</w:t>
            </w:r>
          </w:p>
        </w:tc>
        <w:tc>
          <w:tcPr>
            <w:tcW w:w="1417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szCs w:val="21"/>
              </w:rPr>
            </w:pPr>
            <w:r w:rsidRPr="00B854B5">
              <w:rPr>
                <w:rFonts w:ascii="宋体" w:hAnsi="宋体" w:hint="eastAsia"/>
                <w:szCs w:val="21"/>
              </w:rPr>
              <w:t>男</w:t>
            </w:r>
          </w:p>
        </w:tc>
        <w:tc>
          <w:tcPr>
            <w:tcW w:w="1985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  <w:r w:rsidRPr="00B854B5">
              <w:rPr>
                <w:rFonts w:ascii="宋体" w:hAnsi="宋体" w:hint="eastAsia"/>
                <w:color w:val="000000"/>
                <w:szCs w:val="21"/>
              </w:rPr>
              <w:t>珠山区</w:t>
            </w:r>
          </w:p>
        </w:tc>
        <w:tc>
          <w:tcPr>
            <w:tcW w:w="2318" w:type="dxa"/>
            <w:vAlign w:val="center"/>
          </w:tcPr>
          <w:p w:rsidR="009B3EFC" w:rsidRPr="00B854B5" w:rsidRDefault="009B3EFC" w:rsidP="00B854B5">
            <w:pPr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9B3EFC" w:rsidRPr="00242367" w:rsidRDefault="009B3EFC" w:rsidP="00C625F7">
      <w:pPr>
        <w:spacing w:line="560" w:lineRule="exact"/>
        <w:jc w:val="center"/>
        <w:rPr>
          <w:sz w:val="44"/>
          <w:szCs w:val="44"/>
        </w:rPr>
      </w:pPr>
    </w:p>
    <w:sectPr w:rsidR="009B3EFC" w:rsidRPr="00242367" w:rsidSect="00C456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EFC" w:rsidRDefault="009B3EFC">
      <w:r>
        <w:separator/>
      </w:r>
    </w:p>
  </w:endnote>
  <w:endnote w:type="continuationSeparator" w:id="1">
    <w:p w:rsidR="009B3EFC" w:rsidRDefault="009B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锟斤拷锟斤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C" w:rsidRDefault="009B3E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C" w:rsidRDefault="009B3E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C" w:rsidRDefault="009B3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EFC" w:rsidRDefault="009B3EFC">
      <w:r>
        <w:separator/>
      </w:r>
    </w:p>
  </w:footnote>
  <w:footnote w:type="continuationSeparator" w:id="1">
    <w:p w:rsidR="009B3EFC" w:rsidRDefault="009B3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C" w:rsidRDefault="009B3E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C" w:rsidRDefault="009B3EFC" w:rsidP="00B562E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FC" w:rsidRDefault="009B3E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25A"/>
    <w:rsid w:val="00051E72"/>
    <w:rsid w:val="000E6D65"/>
    <w:rsid w:val="001260AB"/>
    <w:rsid w:val="00184C7B"/>
    <w:rsid w:val="001A1468"/>
    <w:rsid w:val="00242367"/>
    <w:rsid w:val="002F02FD"/>
    <w:rsid w:val="003D3E75"/>
    <w:rsid w:val="004B34B4"/>
    <w:rsid w:val="004F3C67"/>
    <w:rsid w:val="00547817"/>
    <w:rsid w:val="00561F3B"/>
    <w:rsid w:val="005A295B"/>
    <w:rsid w:val="005A424C"/>
    <w:rsid w:val="005C344A"/>
    <w:rsid w:val="00605D03"/>
    <w:rsid w:val="0065074C"/>
    <w:rsid w:val="00693437"/>
    <w:rsid w:val="006A5E1C"/>
    <w:rsid w:val="007A787D"/>
    <w:rsid w:val="00807469"/>
    <w:rsid w:val="00823215"/>
    <w:rsid w:val="008F683F"/>
    <w:rsid w:val="0090313C"/>
    <w:rsid w:val="00956C57"/>
    <w:rsid w:val="0099706F"/>
    <w:rsid w:val="009B3EFC"/>
    <w:rsid w:val="00A66DDC"/>
    <w:rsid w:val="00AB2E27"/>
    <w:rsid w:val="00B2502D"/>
    <w:rsid w:val="00B562E6"/>
    <w:rsid w:val="00B73966"/>
    <w:rsid w:val="00B854B5"/>
    <w:rsid w:val="00C456C4"/>
    <w:rsid w:val="00C62442"/>
    <w:rsid w:val="00C625F7"/>
    <w:rsid w:val="00C77E8F"/>
    <w:rsid w:val="00CF3AFF"/>
    <w:rsid w:val="00D0159D"/>
    <w:rsid w:val="00D0225A"/>
    <w:rsid w:val="00D67B55"/>
    <w:rsid w:val="00E12797"/>
    <w:rsid w:val="00ED1E6D"/>
    <w:rsid w:val="00F84020"/>
    <w:rsid w:val="00FA1ADB"/>
    <w:rsid w:val="00FA6823"/>
    <w:rsid w:val="00FC43AE"/>
    <w:rsid w:val="00FC588C"/>
    <w:rsid w:val="00FD7E56"/>
    <w:rsid w:val="00FE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6C4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D0225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225A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rsid w:val="00D022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0225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0225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A1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1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262</Words>
  <Characters>1497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2016年景德镇市选聘大学生村官驻村见习  人员名单及有关事项公告</dc:title>
  <dc:subject/>
  <dc:creator>dreamsummit</dc:creator>
  <cp:keywords/>
  <dc:description/>
  <cp:lastModifiedBy>微软用户</cp:lastModifiedBy>
  <cp:revision>3</cp:revision>
  <dcterms:created xsi:type="dcterms:W3CDTF">2016-08-05T06:50:00Z</dcterms:created>
  <dcterms:modified xsi:type="dcterms:W3CDTF">2016-08-05T06:51:00Z</dcterms:modified>
</cp:coreProperties>
</file>