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ascii="Arial" w:hAnsi="Arial" w:cs="Arial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二、招聘岗位、人数、条件</w:t>
      </w:r>
    </w:p>
    <w:tbl>
      <w:tblPr>
        <w:tblW w:w="9587" w:type="dxa"/>
        <w:tblInd w:w="0" w:type="dxa"/>
        <w:tblBorders>
          <w:top w:val="single" w:color="EFF8FD" w:sz="4" w:space="0"/>
          <w:left w:val="single" w:color="EFF8FD" w:sz="4" w:space="0"/>
          <w:bottom w:val="single" w:color="EFF8FD" w:sz="4" w:space="0"/>
          <w:right w:val="single" w:color="EFF8FD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5"/>
        <w:gridCol w:w="1380"/>
        <w:gridCol w:w="6782"/>
      </w:tblGrid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</w:pPr>
            <w:r>
              <w:rPr>
                <w:rFonts w:ascii="楷体_GB2312" w:hAnsi="Arial" w:eastAsia="楷体_GB2312" w:cs="楷体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</w:pPr>
            <w:r>
              <w:rPr>
                <w:rFonts w:hint="default" w:ascii="楷体_GB2312" w:hAnsi="Arial" w:eastAsia="楷体_GB2312" w:cs="楷体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6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</w:pPr>
            <w:r>
              <w:rPr>
                <w:rFonts w:hint="default" w:ascii="楷体_GB2312" w:hAnsi="Arial" w:eastAsia="楷体_GB2312" w:cs="楷体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岗位要求</w:t>
            </w:r>
          </w:p>
        </w:tc>
      </w:tr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</w:pPr>
            <w:r>
              <w:rPr>
                <w:rFonts w:hint="default" w:ascii="楷体_GB2312" w:hAnsi="Arial" w:eastAsia="楷体_GB2312" w:cs="楷体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心脏大血管外科医师岗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</w:pPr>
            <w:r>
              <w:rPr>
                <w:rFonts w:hint="default" w:ascii="楷体_GB2312" w:hAnsi="Arial" w:eastAsia="楷体_GB2312" w:cs="楷体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top"/>
            </w:pPr>
            <w:r>
              <w:rPr>
                <w:rFonts w:hint="default" w:ascii="楷体_GB2312" w:hAnsi="Arial" w:eastAsia="楷体_GB2312" w:cs="楷体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外科学专业（100210）心外方向、临床医学类专业（1051）心外方向，博士。</w:t>
            </w:r>
          </w:p>
        </w:tc>
      </w:tr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</w:pPr>
            <w:r>
              <w:rPr>
                <w:rFonts w:hint="default" w:ascii="楷体_GB2312" w:hAnsi="Arial" w:eastAsia="楷体_GB2312" w:cs="楷体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胸外科医师岗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</w:pPr>
            <w:r>
              <w:rPr>
                <w:rFonts w:hint="default" w:ascii="楷体_GB2312" w:hAnsi="Arial" w:eastAsia="楷体_GB2312" w:cs="楷体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top"/>
            </w:pPr>
            <w:r>
              <w:rPr>
                <w:rFonts w:hint="default" w:ascii="楷体_GB2312" w:hAnsi="Arial" w:eastAsia="楷体_GB2312" w:cs="楷体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外科学专业（100210）心胸外科方向、临床医学类专业（1051）心胸外科方向，博士。</w:t>
            </w:r>
          </w:p>
        </w:tc>
      </w:tr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</w:pPr>
            <w:r>
              <w:rPr>
                <w:rFonts w:hint="default" w:ascii="楷体_GB2312" w:hAnsi="Arial" w:eastAsia="楷体_GB2312" w:cs="楷体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神经外科医师岗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</w:pPr>
            <w:r>
              <w:rPr>
                <w:rFonts w:hint="default" w:ascii="楷体_GB2312" w:hAnsi="Arial" w:eastAsia="楷体_GB2312" w:cs="楷体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top"/>
            </w:pPr>
            <w:r>
              <w:rPr>
                <w:rFonts w:hint="default" w:ascii="楷体_GB2312" w:hAnsi="Arial" w:eastAsia="楷体_GB2312" w:cs="楷体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外科学专业（100210）神经外科方向、临床医学类专业（1051）神经外科方向，博士。</w:t>
            </w:r>
          </w:p>
        </w:tc>
      </w:tr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</w:pPr>
            <w:r>
              <w:rPr>
                <w:rFonts w:hint="default" w:ascii="楷体_GB2312" w:hAnsi="Arial" w:eastAsia="楷体_GB2312" w:cs="楷体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肝胆外科医师岗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</w:pPr>
            <w:r>
              <w:rPr>
                <w:rFonts w:hint="default" w:ascii="楷体_GB2312" w:hAnsi="Arial" w:eastAsia="楷体_GB2312" w:cs="楷体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top"/>
            </w:pPr>
            <w:r>
              <w:rPr>
                <w:rFonts w:hint="default" w:ascii="楷体_GB2312" w:hAnsi="Arial" w:eastAsia="楷体_GB2312" w:cs="楷体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外科学专业（100210）肝胆方向、临床医学类专业（1051）肝胆方向，博士。</w:t>
            </w:r>
          </w:p>
        </w:tc>
      </w:tr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</w:pPr>
            <w:r>
              <w:rPr>
                <w:rFonts w:hint="default" w:ascii="楷体_GB2312" w:hAnsi="Arial" w:eastAsia="楷体_GB2312" w:cs="楷体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胃肠外科医师岗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</w:pPr>
            <w:r>
              <w:rPr>
                <w:rFonts w:hint="default" w:ascii="楷体_GB2312" w:hAnsi="Arial" w:eastAsia="楷体_GB2312" w:cs="楷体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top"/>
            </w:pPr>
            <w:r>
              <w:rPr>
                <w:rFonts w:hint="default" w:ascii="楷体_GB2312" w:hAnsi="Arial" w:eastAsia="楷体_GB2312" w:cs="楷体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外科学专业（100210）胃肠方向、临床医学类专业（1051）胃肠方向，博士。</w:t>
            </w:r>
          </w:p>
        </w:tc>
      </w:tr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</w:pPr>
            <w:r>
              <w:rPr>
                <w:rFonts w:hint="default" w:ascii="楷体_GB2312" w:hAnsi="Arial" w:eastAsia="楷体_GB2312" w:cs="楷体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乳腺外科医师岗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</w:pPr>
            <w:r>
              <w:rPr>
                <w:rFonts w:hint="default" w:ascii="楷体_GB2312" w:hAnsi="Arial" w:eastAsia="楷体_GB2312" w:cs="楷体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top"/>
            </w:pPr>
            <w:r>
              <w:rPr>
                <w:rFonts w:hint="default" w:ascii="楷体_GB2312" w:hAnsi="Arial" w:eastAsia="楷体_GB2312" w:cs="楷体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外科学专业（100210）乳腺方向、临床医学类专业（1051）乳腺方向，博士。</w:t>
            </w:r>
          </w:p>
        </w:tc>
      </w:tr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</w:pPr>
            <w:r>
              <w:rPr>
                <w:rFonts w:hint="default" w:ascii="楷体_GB2312" w:hAnsi="Arial" w:eastAsia="楷体_GB2312" w:cs="楷体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血管外科医师岗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</w:pPr>
            <w:r>
              <w:rPr>
                <w:rFonts w:hint="default" w:ascii="楷体_GB2312" w:hAnsi="Arial" w:eastAsia="楷体_GB2312" w:cs="楷体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top"/>
            </w:pPr>
            <w:r>
              <w:rPr>
                <w:rFonts w:hint="default" w:ascii="楷体_GB2312" w:hAnsi="Arial" w:eastAsia="楷体_GB2312" w:cs="楷体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外科学专业（100210）血管外科方向、临床医学类专业（1051）血管外科方向，博士。</w:t>
            </w:r>
          </w:p>
        </w:tc>
      </w:tr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楷体_GB2312" w:hAnsi="Arial" w:eastAsia="楷体_GB2312" w:cs="楷体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泌尿外科医师岗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</w:pPr>
            <w:r>
              <w:rPr>
                <w:rFonts w:hint="default" w:ascii="楷体_GB2312" w:hAnsi="Arial" w:eastAsia="楷体_GB2312" w:cs="楷体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top"/>
            </w:pPr>
            <w:r>
              <w:rPr>
                <w:rFonts w:hint="default" w:ascii="楷体_GB2312" w:hAnsi="Arial" w:eastAsia="楷体_GB2312" w:cs="楷体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外科学专业（100210）泌尿外科方向、临床医学类专业（1051）泌尿外科方向，博士。</w:t>
            </w:r>
          </w:p>
        </w:tc>
      </w:tr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Arial" w:eastAsia="楷体_GB2312" w:cs="楷体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骨科医师岗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Arial" w:eastAsia="楷体_GB2312" w:cs="楷体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default" w:ascii="楷体_GB2312" w:hAnsi="Arial" w:eastAsia="楷体_GB2312" w:cs="楷体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外科学专业（100210）骨科方向、临床医学类专业（1051）骨科方向，博士。</w:t>
            </w:r>
          </w:p>
        </w:tc>
      </w:tr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Arial" w:eastAsia="楷体_GB2312" w:cs="楷体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妇产科产科医师岗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Arial" w:eastAsia="楷体_GB2312" w:cs="楷体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default" w:ascii="楷体_GB2312" w:hAnsi="Arial" w:eastAsia="楷体_GB2312" w:cs="楷体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妇产科学专业（100211）、临床医学类专业（1051）妇产科方向，博士。</w:t>
            </w:r>
          </w:p>
        </w:tc>
      </w:tr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楷体_GB2312" w:hAnsi="Arial" w:eastAsia="楷体_GB2312" w:cs="楷体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妇产科女性不孕不育医师岗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</w:pPr>
            <w:r>
              <w:rPr>
                <w:rFonts w:hint="default" w:ascii="楷体_GB2312" w:hAnsi="Arial" w:eastAsia="楷体_GB2312" w:cs="楷体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top"/>
            </w:pPr>
            <w:r>
              <w:rPr>
                <w:rFonts w:hint="default" w:ascii="楷体_GB2312" w:hAnsi="Arial" w:eastAsia="楷体_GB2312" w:cs="楷体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妇产科学专业（100211）、临床医学类专业（1051）妇产科方向，博士。</w:t>
            </w:r>
          </w:p>
        </w:tc>
      </w:tr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楷体_GB2312" w:hAnsi="Arial" w:eastAsia="楷体_GB2312" w:cs="楷体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妇产科男性不孕不育医师岗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</w:pPr>
            <w:r>
              <w:rPr>
                <w:rFonts w:hint="default" w:ascii="楷体_GB2312" w:hAnsi="Arial" w:eastAsia="楷体_GB2312" w:cs="楷体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top"/>
            </w:pPr>
            <w:r>
              <w:rPr>
                <w:rFonts w:hint="default" w:ascii="楷体_GB2312" w:hAnsi="Arial" w:eastAsia="楷体_GB2312" w:cs="楷体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男科专业、外科学专业（100210）泌尿外科方向、临床医学类专业（1051）泌尿外科方向，博士。</w:t>
            </w:r>
          </w:p>
        </w:tc>
      </w:tr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楷体_GB2312" w:hAnsi="Arial" w:eastAsia="楷体_GB2312" w:cs="楷体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耳鼻咽喉科医师岗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</w:pPr>
            <w:r>
              <w:rPr>
                <w:rFonts w:hint="default" w:ascii="楷体_GB2312" w:hAnsi="Arial" w:eastAsia="楷体_GB2312" w:cs="楷体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top"/>
            </w:pPr>
            <w:r>
              <w:rPr>
                <w:rFonts w:hint="default" w:ascii="楷体_GB2312" w:hAnsi="Arial" w:eastAsia="楷体_GB2312" w:cs="楷体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耳鼻咽喉科学专业（100213）、临床医学类专业（1051）耳鼻咽喉科方向，博士。</w:t>
            </w:r>
          </w:p>
        </w:tc>
      </w:tr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</w:pPr>
            <w:r>
              <w:rPr>
                <w:rFonts w:hint="default" w:ascii="楷体_GB2312" w:hAnsi="Arial" w:eastAsia="楷体_GB2312" w:cs="楷体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眼科医师岗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</w:pPr>
            <w:r>
              <w:rPr>
                <w:rFonts w:hint="default" w:ascii="楷体_GB2312" w:hAnsi="Arial" w:eastAsia="楷体_GB2312" w:cs="楷体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top"/>
            </w:pPr>
            <w:r>
              <w:rPr>
                <w:rFonts w:hint="default" w:ascii="楷体_GB2312" w:hAnsi="Arial" w:eastAsia="楷体_GB2312" w:cs="楷体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眼科学专业（100212）角膜病方向、临床医学类专业（1051）眼科学角膜病方向，博士。</w:t>
            </w:r>
          </w:p>
        </w:tc>
      </w:tr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Arial" w:eastAsia="楷体_GB2312" w:cs="楷体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口腔科医师岗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</w:pPr>
            <w:r>
              <w:rPr>
                <w:rFonts w:hint="default" w:ascii="楷体_GB2312" w:hAnsi="Arial" w:eastAsia="楷体_GB2312" w:cs="楷体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default" w:ascii="楷体_GB2312" w:hAnsi="Arial" w:eastAsia="楷体_GB2312" w:cs="楷体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口腔医学类（1003、1052）专业，口腔颌面外科、牙周、种植、牙体牙髓方向，博士。</w:t>
            </w:r>
          </w:p>
        </w:tc>
      </w:tr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</w:pPr>
            <w:r>
              <w:rPr>
                <w:rFonts w:hint="default" w:ascii="楷体_GB2312" w:hAnsi="Arial" w:eastAsia="楷体_GB2312" w:cs="楷体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心内科医师岗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</w:pPr>
            <w:r>
              <w:rPr>
                <w:rFonts w:hint="default" w:ascii="楷体_GB2312" w:hAnsi="Arial" w:eastAsia="楷体_GB2312" w:cs="楷体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top"/>
            </w:pPr>
            <w:r>
              <w:rPr>
                <w:rFonts w:hint="default" w:ascii="楷体_GB2312" w:hAnsi="Arial" w:eastAsia="楷体_GB2312" w:cs="楷体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内科学专业（100201）心血管病学方向、临床医学类专业（1051）心血管病学方向，博士。</w:t>
            </w:r>
          </w:p>
        </w:tc>
      </w:tr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楷体_GB2312" w:hAnsi="Arial" w:eastAsia="楷体_GB2312" w:cs="楷体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心血管病防治中心岗位（非医师岗）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</w:pPr>
            <w:r>
              <w:rPr>
                <w:rFonts w:hint="default" w:ascii="楷体_GB2312" w:hAnsi="Arial" w:eastAsia="楷体_GB2312" w:cs="楷体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top"/>
            </w:pPr>
            <w:r>
              <w:rPr>
                <w:rFonts w:hint="default" w:ascii="楷体_GB2312" w:hAnsi="Arial" w:eastAsia="楷体_GB2312" w:cs="楷体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公共卫生与预防医学（1004）、公共卫生类(1053)专业，博士。</w:t>
            </w:r>
          </w:p>
        </w:tc>
      </w:tr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Arial" w:eastAsia="楷体_GB2312" w:cs="楷体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神经内科医师岗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</w:pPr>
            <w:r>
              <w:rPr>
                <w:rFonts w:hint="default" w:ascii="楷体_GB2312" w:hAnsi="Arial" w:eastAsia="楷体_GB2312" w:cs="楷体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top"/>
            </w:pPr>
            <w:r>
              <w:rPr>
                <w:rFonts w:hint="default" w:ascii="楷体_GB2312" w:hAnsi="Arial" w:eastAsia="楷体_GB2312" w:cs="楷体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神经病学专业（100204）、临床医学类专业（1051）神经病学方向，博士。</w:t>
            </w:r>
          </w:p>
        </w:tc>
      </w:tr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</w:pPr>
            <w:r>
              <w:rPr>
                <w:rFonts w:hint="default" w:ascii="楷体_GB2312" w:hAnsi="Arial" w:eastAsia="楷体_GB2312" w:cs="楷体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呼吸科医师岗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</w:pPr>
            <w:r>
              <w:rPr>
                <w:rFonts w:hint="default" w:ascii="楷体_GB2312" w:hAnsi="Arial" w:eastAsia="楷体_GB2312" w:cs="楷体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top"/>
            </w:pPr>
            <w:r>
              <w:rPr>
                <w:rFonts w:hint="default" w:ascii="楷体_GB2312" w:hAnsi="Arial" w:eastAsia="楷体_GB2312" w:cs="楷体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内科学专业（100201）呼吸内科方向、临床医学类专业（1051）呼吸内科方向、危重症专业，博士。</w:t>
            </w:r>
          </w:p>
        </w:tc>
      </w:tr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Arial" w:eastAsia="楷体_GB2312" w:cs="楷体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内分泌科医师岗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</w:pPr>
            <w:r>
              <w:rPr>
                <w:rFonts w:hint="default" w:ascii="楷体_GB2312" w:hAnsi="Arial" w:eastAsia="楷体_GB2312" w:cs="楷体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top"/>
            </w:pPr>
            <w:r>
              <w:rPr>
                <w:rFonts w:hint="default" w:ascii="楷体_GB2312" w:hAnsi="Arial" w:eastAsia="楷体_GB2312" w:cs="楷体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内科学专业（100201）内分泌代谢方向、临床医学类专业（1051）内分泌代谢方向，博士。</w:t>
            </w:r>
          </w:p>
        </w:tc>
      </w:tr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Arial" w:eastAsia="楷体_GB2312" w:cs="楷体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肾内科医师岗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</w:pPr>
            <w:r>
              <w:rPr>
                <w:rFonts w:hint="default" w:ascii="楷体_GB2312" w:hAnsi="Arial" w:eastAsia="楷体_GB2312" w:cs="楷体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top"/>
            </w:pPr>
            <w:r>
              <w:rPr>
                <w:rFonts w:hint="default" w:ascii="楷体_GB2312" w:hAnsi="Arial" w:eastAsia="楷体_GB2312" w:cs="楷体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内科学专业（100201）肾脏内科方向、临床医学类专业（1051）肾脏内科方向，博士。</w:t>
            </w:r>
          </w:p>
        </w:tc>
      </w:tr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Arial" w:eastAsia="楷体_GB2312" w:cs="楷体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消化内科医师岗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</w:pPr>
            <w:r>
              <w:rPr>
                <w:rFonts w:hint="default" w:ascii="楷体_GB2312" w:hAnsi="Arial" w:eastAsia="楷体_GB2312" w:cs="楷体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top"/>
            </w:pPr>
            <w:r>
              <w:rPr>
                <w:rFonts w:hint="default" w:ascii="楷体_GB2312" w:hAnsi="Arial" w:eastAsia="楷体_GB2312" w:cs="楷体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内科学专业（100201）消化内科或肝病方向、临床医学类专业（1051）消化内科或肝病方向，博士。</w:t>
            </w:r>
          </w:p>
        </w:tc>
      </w:tr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Arial" w:eastAsia="楷体_GB2312" w:cs="楷体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风湿免疫科医师岗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</w:pPr>
            <w:r>
              <w:rPr>
                <w:rFonts w:hint="default" w:ascii="楷体_GB2312" w:hAnsi="Arial" w:eastAsia="楷体_GB2312" w:cs="楷体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top"/>
            </w:pPr>
            <w:r>
              <w:rPr>
                <w:rFonts w:hint="default" w:ascii="楷体_GB2312" w:hAnsi="Arial" w:eastAsia="楷体_GB2312" w:cs="楷体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内科学专业（100201）、临床医学类专业（1051）内科学方向、放射线医疗科学专业，博士。</w:t>
            </w:r>
          </w:p>
        </w:tc>
      </w:tr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Arial" w:eastAsia="楷体_GB2312" w:cs="楷体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肿瘤科医师岗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</w:pPr>
            <w:r>
              <w:rPr>
                <w:rFonts w:hint="default" w:ascii="楷体_GB2312" w:hAnsi="Arial" w:eastAsia="楷体_GB2312" w:cs="楷体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top"/>
            </w:pPr>
            <w:r>
              <w:rPr>
                <w:rFonts w:hint="default" w:ascii="楷体_GB2312" w:hAnsi="Arial" w:eastAsia="楷体_GB2312" w:cs="楷体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肿瘤学专业（100214）、临床医学类专业（1051）肿瘤学方向、分子医学专业，博士。</w:t>
            </w:r>
          </w:p>
        </w:tc>
      </w:tr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Arial" w:eastAsia="楷体_GB2312" w:cs="楷体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感染性疾病科医师岗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</w:pPr>
            <w:r>
              <w:rPr>
                <w:rFonts w:hint="default" w:ascii="楷体_GB2312" w:hAnsi="Arial" w:eastAsia="楷体_GB2312" w:cs="楷体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top"/>
            </w:pPr>
            <w:r>
              <w:rPr>
                <w:rFonts w:hint="default" w:ascii="楷体_GB2312" w:hAnsi="Arial" w:eastAsia="楷体_GB2312" w:cs="楷体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内科学专业（100201）传染病学、消化内科或呼吸内科方向、临床医学类专业（1051）传染病学、消化内科或呼吸内科方向，博士。</w:t>
            </w:r>
          </w:p>
        </w:tc>
      </w:tr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</w:pPr>
            <w:r>
              <w:rPr>
                <w:rFonts w:hint="default" w:ascii="楷体_GB2312" w:hAnsi="Arial" w:eastAsia="楷体_GB2312" w:cs="楷体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心身医学科医师岗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</w:pPr>
            <w:r>
              <w:rPr>
                <w:rFonts w:hint="default" w:ascii="楷体_GB2312" w:hAnsi="Arial" w:eastAsia="楷体_GB2312" w:cs="楷体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top"/>
            </w:pPr>
            <w:r>
              <w:rPr>
                <w:rFonts w:hint="default" w:ascii="楷体_GB2312" w:hAnsi="Arial" w:eastAsia="楷体_GB2312" w:cs="楷体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精神病与精神卫生学专业（100205）、临床医学类专业（1051）精神病与精神卫生学方向，博士。</w:t>
            </w:r>
          </w:p>
        </w:tc>
      </w:tr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Arial" w:eastAsia="楷体_GB2312" w:cs="楷体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综合ICU医师岗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</w:pPr>
            <w:r>
              <w:rPr>
                <w:rFonts w:hint="default" w:ascii="楷体_GB2312" w:hAnsi="Arial" w:eastAsia="楷体_GB2312" w:cs="楷体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top"/>
            </w:pPr>
            <w:r>
              <w:rPr>
                <w:rFonts w:hint="default" w:ascii="楷体_GB2312" w:hAnsi="Arial" w:eastAsia="楷体_GB2312" w:cs="楷体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临床医学类专业（1002、1051）危重症方向，博士。</w:t>
            </w:r>
          </w:p>
        </w:tc>
      </w:tr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Arial" w:eastAsia="楷体_GB2312" w:cs="楷体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分子医学实验室医师岗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</w:pPr>
            <w:r>
              <w:rPr>
                <w:rFonts w:hint="default" w:ascii="楷体_GB2312" w:hAnsi="Arial" w:eastAsia="楷体_GB2312" w:cs="楷体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top"/>
            </w:pPr>
            <w:r>
              <w:rPr>
                <w:rFonts w:hint="default" w:ascii="楷体_GB2312" w:hAnsi="Arial" w:eastAsia="楷体_GB2312" w:cs="楷体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临床医学类专业（1002、1051），博士。有产前诊断遗传学研究背景，有执业医师资格证。</w:t>
            </w:r>
          </w:p>
        </w:tc>
      </w:tr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</w:pPr>
            <w:r>
              <w:rPr>
                <w:rFonts w:hint="default" w:ascii="楷体_GB2312" w:hAnsi="Arial" w:eastAsia="楷体_GB2312" w:cs="楷体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top"/>
            </w:pPr>
            <w:r>
              <w:rPr>
                <w:rFonts w:hint="default" w:ascii="楷体_GB2312" w:hAnsi="Arial" w:eastAsia="楷体_GB2312" w:cs="楷体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临床医学类专业（1002、1051），博士。有肿瘤遗传学研究背景，有执业医师资格证。</w:t>
            </w:r>
          </w:p>
        </w:tc>
      </w:tr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Arial" w:eastAsia="楷体_GB2312" w:cs="楷体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输血科医师岗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</w:pPr>
            <w:r>
              <w:rPr>
                <w:rFonts w:hint="default" w:ascii="楷体_GB2312" w:hAnsi="Arial" w:eastAsia="楷体_GB2312" w:cs="楷体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top"/>
            </w:pPr>
            <w:r>
              <w:rPr>
                <w:rFonts w:hint="default" w:ascii="楷体_GB2312" w:hAnsi="Arial" w:eastAsia="楷体_GB2312" w:cs="楷体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临床检验诊断学专业（100208）、临床医学类专业（1051）临床检验诊断学方向，博士。第一学历要求医学检验专业（100304）全日制本科。</w:t>
            </w:r>
          </w:p>
        </w:tc>
      </w:tr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Arial" w:eastAsia="楷体_GB2312" w:cs="楷体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急诊科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</w:pPr>
            <w:r>
              <w:rPr>
                <w:rFonts w:hint="default" w:ascii="楷体_GB2312" w:hAnsi="Arial" w:eastAsia="楷体_GB2312" w:cs="楷体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top"/>
            </w:pPr>
            <w:r>
              <w:rPr>
                <w:rFonts w:hint="default" w:ascii="楷体_GB2312" w:hAnsi="Arial" w:eastAsia="楷体_GB2312" w:cs="楷体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急诊医学专业（100218）、内科学专业（100201）、外科学（100210）专业、临床医学类专业（1051）急诊医学、内科学、外科学方向，博士。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8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16"/>
          <w:szCs w:val="16"/>
        </w:rPr>
      </w:pPr>
      <w:r>
        <w:rPr>
          <w:rFonts w:ascii="仿宋_GB2312" w:hAnsi="Arial" w:eastAsia="仿宋_GB2312" w:cs="仿宋_GB2312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备注：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E707FF"/>
    <w:rsid w:val="6D535020"/>
    <w:rsid w:val="74E7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2018-07-31T02:11:00Z</dcterms:created>
  <dc:creator>武大娟</dc:creator>
  <cp:lastModifiedBy>武大娟</cp:lastModifiedBy>
  <dcterms:modified xsi:type="dcterms:W3CDTF">2018-07-31T02:11:58Z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