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0E" w:rsidRPr="00A1132D" w:rsidRDefault="00304F0E" w:rsidP="007C0817">
      <w:pPr>
        <w:jc w:val="center"/>
        <w:rPr>
          <w:rFonts w:ascii="宋体" w:cs="宋体"/>
          <w:b/>
          <w:color w:val="000000"/>
          <w:kern w:val="0"/>
          <w:sz w:val="44"/>
          <w:szCs w:val="44"/>
        </w:rPr>
      </w:pPr>
      <w:r w:rsidRPr="00A1132D">
        <w:rPr>
          <w:rFonts w:ascii="宋体" w:hAnsi="宋体" w:cs="宋体" w:hint="eastAsia"/>
          <w:b/>
          <w:color w:val="444444"/>
          <w:kern w:val="0"/>
          <w:sz w:val="44"/>
          <w:szCs w:val="44"/>
        </w:rPr>
        <w:t>应聘南昌市国资委出资监管企业监事会专业工作人员报名表</w:t>
      </w: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1"/>
        <w:gridCol w:w="1125"/>
        <w:gridCol w:w="6"/>
        <w:gridCol w:w="1140"/>
        <w:gridCol w:w="134"/>
        <w:gridCol w:w="236"/>
        <w:gridCol w:w="480"/>
        <w:gridCol w:w="180"/>
        <w:gridCol w:w="236"/>
        <w:gridCol w:w="718"/>
        <w:gridCol w:w="657"/>
        <w:gridCol w:w="477"/>
        <w:gridCol w:w="236"/>
        <w:gridCol w:w="322"/>
        <w:gridCol w:w="1002"/>
        <w:gridCol w:w="621"/>
        <w:gridCol w:w="770"/>
        <w:gridCol w:w="310"/>
        <w:gridCol w:w="1317"/>
      </w:tblGrid>
      <w:tr w:rsidR="00304F0E" w:rsidRPr="00F33DF0" w:rsidTr="00034C48">
        <w:trPr>
          <w:gridAfter w:val="1"/>
          <w:wAfter w:w="1317" w:type="dxa"/>
          <w:trHeight w:val="604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F0E" w:rsidRPr="008E578C" w:rsidRDefault="00304F0E" w:rsidP="0052343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E578C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F0E" w:rsidRPr="008E578C" w:rsidRDefault="00304F0E" w:rsidP="0052343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E578C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F0E" w:rsidRPr="008E578C" w:rsidRDefault="00304F0E" w:rsidP="0052343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E578C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4F0E" w:rsidRPr="008E578C" w:rsidRDefault="00304F0E" w:rsidP="0052343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E578C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F0E" w:rsidRPr="008E578C" w:rsidRDefault="00304F0E" w:rsidP="00523430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8E578C">
              <w:rPr>
                <w:rFonts w:ascii="宋体" w:hAnsi="宋体" w:cs="宋体" w:hint="eastAsia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F0E" w:rsidRPr="008E578C" w:rsidRDefault="00304F0E" w:rsidP="00523430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8E578C">
              <w:rPr>
                <w:rFonts w:ascii="宋体" w:cs="宋体"/>
                <w:spacing w:val="-6"/>
                <w:kern w:val="0"/>
                <w:sz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F0E" w:rsidRPr="008E578C" w:rsidRDefault="00304F0E" w:rsidP="00523430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8E578C">
              <w:rPr>
                <w:rFonts w:ascii="宋体" w:hAnsi="宋体" w:cs="宋体" w:hint="eastAsia"/>
                <w:spacing w:val="-6"/>
                <w:kern w:val="0"/>
                <w:sz w:val="24"/>
              </w:rPr>
              <w:t>政治面貌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F0E" w:rsidRPr="008E578C" w:rsidRDefault="00304F0E" w:rsidP="0052343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E578C"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304F0E" w:rsidRPr="00F33DF0" w:rsidTr="00034C48">
        <w:trPr>
          <w:gridAfter w:val="1"/>
          <w:wAfter w:w="1317" w:type="dxa"/>
          <w:trHeight w:val="524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F0E" w:rsidRPr="008E578C" w:rsidRDefault="00304F0E" w:rsidP="0052343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E578C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4F0E" w:rsidRPr="008E578C" w:rsidRDefault="00304F0E" w:rsidP="00523430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4F0E" w:rsidRPr="008E578C" w:rsidRDefault="00304F0E" w:rsidP="00523430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8E578C">
              <w:rPr>
                <w:rFonts w:ascii="宋体" w:hAnsi="宋体" w:cs="宋体" w:hint="eastAsia"/>
                <w:spacing w:val="-6"/>
                <w:kern w:val="0"/>
                <w:sz w:val="24"/>
              </w:rPr>
              <w:t>毕业院校</w:t>
            </w: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4F0E" w:rsidRPr="008E578C" w:rsidRDefault="00304F0E" w:rsidP="00523430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8E578C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4F0E" w:rsidRPr="008E578C" w:rsidRDefault="00304F0E" w:rsidP="00523430">
            <w:pPr>
              <w:widowControl/>
              <w:jc w:val="center"/>
              <w:rPr>
                <w:rFonts w:ascii="宋体" w:cs="宋体"/>
                <w:spacing w:val="-10"/>
                <w:kern w:val="0"/>
                <w:sz w:val="24"/>
              </w:rPr>
            </w:pPr>
            <w:r w:rsidRPr="008E578C">
              <w:rPr>
                <w:rFonts w:ascii="宋体" w:hAnsi="宋体" w:cs="宋体" w:hint="eastAsia"/>
                <w:spacing w:val="-10"/>
                <w:kern w:val="0"/>
                <w:sz w:val="24"/>
              </w:rPr>
              <w:t>所学专业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F0E" w:rsidRPr="008E578C" w:rsidRDefault="00304F0E" w:rsidP="00523430">
            <w:pPr>
              <w:widowControl/>
              <w:ind w:left="432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4F0E" w:rsidRPr="008E578C" w:rsidRDefault="00304F0E" w:rsidP="00523430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8E578C">
              <w:rPr>
                <w:rFonts w:ascii="宋体" w:hAnsi="宋体" w:cs="宋体" w:hint="eastAsia"/>
                <w:kern w:val="0"/>
                <w:sz w:val="24"/>
              </w:rPr>
              <w:t>照片</w:t>
            </w:r>
            <w:r w:rsidRPr="008E578C"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304F0E" w:rsidRPr="00F33DF0" w:rsidTr="00034C48">
        <w:trPr>
          <w:gridAfter w:val="1"/>
          <w:wAfter w:w="1317" w:type="dxa"/>
          <w:trHeight w:val="606"/>
        </w:trPr>
        <w:tc>
          <w:tcPr>
            <w:tcW w:w="19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4F0E" w:rsidRPr="008E578C" w:rsidRDefault="00304F0E" w:rsidP="00523430">
            <w:pPr>
              <w:jc w:val="center"/>
              <w:rPr>
                <w:kern w:val="0"/>
                <w:sz w:val="24"/>
              </w:rPr>
            </w:pPr>
            <w:r w:rsidRPr="008E578C">
              <w:rPr>
                <w:rFonts w:hint="eastAsia"/>
                <w:kern w:val="0"/>
                <w:sz w:val="24"/>
              </w:rPr>
              <w:t>职称、资格</w:t>
            </w:r>
          </w:p>
          <w:p w:rsidR="00304F0E" w:rsidRPr="008E578C" w:rsidRDefault="00304F0E" w:rsidP="00523430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8E578C">
              <w:rPr>
                <w:rFonts w:hint="eastAsia"/>
                <w:kern w:val="0"/>
                <w:sz w:val="24"/>
              </w:rPr>
              <w:t>及其获得时间</w:t>
            </w:r>
          </w:p>
        </w:tc>
        <w:tc>
          <w:tcPr>
            <w:tcW w:w="312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4F0E" w:rsidRPr="008E578C" w:rsidRDefault="00304F0E" w:rsidP="0052343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E578C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4F0E" w:rsidRPr="008E578C" w:rsidRDefault="00304F0E" w:rsidP="00523430">
            <w:pPr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8E578C">
              <w:rPr>
                <w:rFonts w:ascii="宋体" w:hAnsi="宋体" w:cs="宋体" w:hint="eastAsia"/>
                <w:spacing w:val="-6"/>
                <w:kern w:val="0"/>
                <w:sz w:val="24"/>
              </w:rPr>
              <w:t>手机号码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F0E" w:rsidRPr="008E578C" w:rsidRDefault="00304F0E" w:rsidP="00523430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8E578C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70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F0E" w:rsidRPr="008E578C" w:rsidRDefault="00304F0E" w:rsidP="00523430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04F0E" w:rsidRPr="00F33DF0" w:rsidTr="00034C48">
        <w:trPr>
          <w:gridAfter w:val="1"/>
          <w:wAfter w:w="1317" w:type="dxa"/>
          <w:trHeight w:val="549"/>
        </w:trPr>
        <w:tc>
          <w:tcPr>
            <w:tcW w:w="19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4F0E" w:rsidRPr="008E578C" w:rsidRDefault="00304F0E" w:rsidP="0052343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E578C"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312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4F0E" w:rsidRPr="008E578C" w:rsidRDefault="00304F0E" w:rsidP="0052343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E578C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4F0E" w:rsidRPr="008E578C" w:rsidRDefault="00304F0E" w:rsidP="00523430">
            <w:pPr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8E578C">
              <w:rPr>
                <w:rFonts w:ascii="宋体" w:hAnsi="宋体" w:cs="宋体" w:hint="eastAsia"/>
                <w:spacing w:val="-6"/>
                <w:kern w:val="0"/>
                <w:sz w:val="24"/>
              </w:rPr>
              <w:t>单位电话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F0E" w:rsidRPr="008E578C" w:rsidRDefault="00304F0E" w:rsidP="00523430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8E578C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70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F0E" w:rsidRPr="008E578C" w:rsidRDefault="00304F0E" w:rsidP="00523430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04F0E" w:rsidRPr="00F33DF0" w:rsidTr="00034C48">
        <w:trPr>
          <w:gridAfter w:val="1"/>
          <w:wAfter w:w="1317" w:type="dxa"/>
          <w:trHeight w:val="515"/>
        </w:trPr>
        <w:tc>
          <w:tcPr>
            <w:tcW w:w="19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4F0E" w:rsidRPr="008E578C" w:rsidRDefault="00304F0E" w:rsidP="0052343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E578C">
              <w:rPr>
                <w:rFonts w:ascii="宋体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312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4F0E" w:rsidRPr="008E578C" w:rsidRDefault="00304F0E" w:rsidP="00523430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4F0E" w:rsidRPr="008E578C" w:rsidRDefault="00304F0E" w:rsidP="00523430">
            <w:pPr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8E578C">
              <w:rPr>
                <w:rFonts w:ascii="宋体" w:hAnsi="宋体" w:cs="宋体" w:hint="eastAsia"/>
                <w:spacing w:val="-6"/>
                <w:kern w:val="0"/>
                <w:sz w:val="24"/>
              </w:rPr>
              <w:t>住宅电话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F0E" w:rsidRPr="008E578C" w:rsidRDefault="00304F0E" w:rsidP="00523430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F0E" w:rsidRPr="008E578C" w:rsidRDefault="00304F0E" w:rsidP="00523430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04F0E" w:rsidRPr="00F33DF0" w:rsidTr="00034C48">
        <w:trPr>
          <w:gridAfter w:val="1"/>
          <w:wAfter w:w="1317" w:type="dxa"/>
          <w:trHeight w:val="660"/>
        </w:trPr>
        <w:tc>
          <w:tcPr>
            <w:tcW w:w="19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0E" w:rsidRPr="008E578C" w:rsidRDefault="00304F0E" w:rsidP="00523430">
            <w:pPr>
              <w:widowControl/>
              <w:jc w:val="center"/>
              <w:rPr>
                <w:kern w:val="0"/>
                <w:sz w:val="24"/>
              </w:rPr>
            </w:pPr>
            <w:r w:rsidRPr="008E578C">
              <w:rPr>
                <w:rFonts w:hint="eastAsia"/>
                <w:kern w:val="0"/>
                <w:sz w:val="24"/>
              </w:rPr>
              <w:t>个人专长、</w:t>
            </w:r>
            <w:r>
              <w:rPr>
                <w:rFonts w:hint="eastAsia"/>
                <w:kern w:val="0"/>
                <w:sz w:val="24"/>
              </w:rPr>
              <w:t>获得何</w:t>
            </w:r>
            <w:r w:rsidRPr="008E578C">
              <w:rPr>
                <w:rFonts w:hint="eastAsia"/>
                <w:kern w:val="0"/>
                <w:sz w:val="24"/>
              </w:rPr>
              <w:t>荣誉证书</w:t>
            </w:r>
          </w:p>
        </w:tc>
        <w:tc>
          <w:tcPr>
            <w:tcW w:w="7525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4F0E" w:rsidRPr="008E578C" w:rsidRDefault="00304F0E" w:rsidP="00523430">
            <w:pPr>
              <w:widowControl/>
              <w:rPr>
                <w:kern w:val="0"/>
                <w:sz w:val="24"/>
              </w:rPr>
            </w:pPr>
          </w:p>
        </w:tc>
      </w:tr>
      <w:tr w:rsidR="00304F0E" w:rsidRPr="00F33DF0" w:rsidTr="00034C48">
        <w:trPr>
          <w:gridAfter w:val="1"/>
          <w:wAfter w:w="1317" w:type="dxa"/>
          <w:trHeight w:val="4504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F0E" w:rsidRDefault="00304F0E" w:rsidP="0052343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E578C">
              <w:rPr>
                <w:rFonts w:ascii="宋体" w:hAnsi="宋体" w:cs="宋体" w:hint="eastAsia"/>
                <w:kern w:val="0"/>
                <w:sz w:val="24"/>
              </w:rPr>
              <w:t>工</w:t>
            </w:r>
          </w:p>
          <w:p w:rsidR="00304F0E" w:rsidRDefault="00304F0E" w:rsidP="0052343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 w:rsidR="00304F0E" w:rsidRDefault="00304F0E" w:rsidP="0052343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E578C">
              <w:rPr>
                <w:rFonts w:ascii="宋体" w:hAnsi="宋体" w:cs="宋体" w:hint="eastAsia"/>
                <w:kern w:val="0"/>
                <w:sz w:val="24"/>
              </w:rPr>
              <w:t>作</w:t>
            </w:r>
          </w:p>
          <w:p w:rsidR="00304F0E" w:rsidRDefault="00304F0E" w:rsidP="0052343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 w:rsidR="00304F0E" w:rsidRDefault="00304F0E" w:rsidP="0052343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E578C">
              <w:rPr>
                <w:rFonts w:ascii="宋体" w:hAnsi="宋体" w:cs="宋体" w:hint="eastAsia"/>
                <w:kern w:val="0"/>
                <w:sz w:val="24"/>
              </w:rPr>
              <w:t>经</w:t>
            </w:r>
          </w:p>
          <w:p w:rsidR="00304F0E" w:rsidRPr="008E578C" w:rsidRDefault="00304F0E" w:rsidP="0052343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 w:rsidR="00304F0E" w:rsidRPr="008E578C" w:rsidRDefault="00304F0E" w:rsidP="0052343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E578C"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65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F0E" w:rsidRPr="008E578C" w:rsidRDefault="00304F0E" w:rsidP="00523430">
            <w:pPr>
              <w:widowControl/>
              <w:rPr>
                <w:kern w:val="0"/>
                <w:sz w:val="24"/>
              </w:rPr>
            </w:pPr>
          </w:p>
        </w:tc>
      </w:tr>
      <w:tr w:rsidR="00304F0E" w:rsidRPr="00F33DF0" w:rsidTr="00034C48">
        <w:trPr>
          <w:gridAfter w:val="1"/>
          <w:wAfter w:w="1317" w:type="dxa"/>
          <w:trHeight w:val="2391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F0E" w:rsidRPr="008E578C" w:rsidRDefault="00304F0E" w:rsidP="0052343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E578C">
              <w:rPr>
                <w:rFonts w:ascii="宋体" w:hAnsi="宋体" w:cs="宋体" w:hint="eastAsia"/>
                <w:kern w:val="0"/>
                <w:sz w:val="24"/>
              </w:rPr>
              <w:t>学</w:t>
            </w:r>
          </w:p>
          <w:p w:rsidR="00304F0E" w:rsidRDefault="00304F0E" w:rsidP="0052343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E578C">
              <w:rPr>
                <w:rFonts w:ascii="宋体" w:hAnsi="宋体" w:cs="宋体" w:hint="eastAsia"/>
                <w:kern w:val="0"/>
                <w:sz w:val="24"/>
              </w:rPr>
              <w:t>习</w:t>
            </w:r>
          </w:p>
          <w:p w:rsidR="00304F0E" w:rsidRPr="008E578C" w:rsidRDefault="00304F0E" w:rsidP="0052343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</w:p>
          <w:p w:rsidR="00304F0E" w:rsidRDefault="00304F0E" w:rsidP="0052343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培</w:t>
            </w:r>
          </w:p>
          <w:p w:rsidR="00304F0E" w:rsidRPr="008E578C" w:rsidRDefault="00304F0E" w:rsidP="0052343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训</w:t>
            </w:r>
          </w:p>
          <w:p w:rsidR="00304F0E" w:rsidRPr="008E578C" w:rsidRDefault="00304F0E" w:rsidP="0052343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E578C">
              <w:rPr>
                <w:rFonts w:ascii="宋体" w:hAnsi="宋体" w:cs="宋体" w:hint="eastAsia"/>
                <w:kern w:val="0"/>
                <w:sz w:val="24"/>
              </w:rPr>
              <w:t>经</w:t>
            </w:r>
          </w:p>
          <w:p w:rsidR="00304F0E" w:rsidRPr="008E578C" w:rsidRDefault="00304F0E" w:rsidP="00523430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8E578C"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650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F0E" w:rsidRPr="008E578C" w:rsidRDefault="00304F0E" w:rsidP="00523430">
            <w:pPr>
              <w:widowControl/>
              <w:rPr>
                <w:kern w:val="0"/>
                <w:sz w:val="24"/>
              </w:rPr>
            </w:pPr>
          </w:p>
        </w:tc>
      </w:tr>
      <w:tr w:rsidR="00304F0E" w:rsidRPr="00F33DF0" w:rsidTr="00034C48">
        <w:trPr>
          <w:gridAfter w:val="1"/>
          <w:wAfter w:w="1317" w:type="dxa"/>
          <w:trHeight w:val="1771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F0E" w:rsidRDefault="00304F0E" w:rsidP="0052343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</w:t>
            </w:r>
          </w:p>
          <w:p w:rsidR="00304F0E" w:rsidRDefault="00304F0E" w:rsidP="0052343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  <w:p w:rsidR="00304F0E" w:rsidRDefault="00304F0E" w:rsidP="0052343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</w:t>
            </w:r>
          </w:p>
          <w:p w:rsidR="00304F0E" w:rsidRDefault="00304F0E" w:rsidP="0052343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诺</w:t>
            </w:r>
          </w:p>
        </w:tc>
        <w:tc>
          <w:tcPr>
            <w:tcW w:w="8650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F0E" w:rsidRPr="001C4046" w:rsidRDefault="00304F0E" w:rsidP="00304F0E">
            <w:pPr>
              <w:widowControl/>
              <w:ind w:firstLineChars="200" w:firstLine="31680"/>
              <w:rPr>
                <w:b/>
                <w:kern w:val="0"/>
                <w:sz w:val="28"/>
                <w:szCs w:val="28"/>
              </w:rPr>
            </w:pPr>
            <w:r w:rsidRPr="001C4046">
              <w:rPr>
                <w:rFonts w:hint="eastAsia"/>
                <w:b/>
                <w:kern w:val="0"/>
                <w:sz w:val="28"/>
                <w:szCs w:val="28"/>
              </w:rPr>
              <w:t>本人完全符合本次招聘条件，所提供证件等资料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均</w:t>
            </w:r>
            <w:r w:rsidRPr="001C4046">
              <w:rPr>
                <w:rFonts w:hint="eastAsia"/>
                <w:b/>
                <w:kern w:val="0"/>
                <w:sz w:val="28"/>
                <w:szCs w:val="28"/>
              </w:rPr>
              <w:t>真实有效。</w:t>
            </w:r>
          </w:p>
          <w:p w:rsidR="00304F0E" w:rsidRPr="001C4046" w:rsidRDefault="00304F0E" w:rsidP="00304F0E">
            <w:pPr>
              <w:widowControl/>
              <w:ind w:firstLineChars="200" w:firstLine="31680"/>
              <w:rPr>
                <w:kern w:val="0"/>
                <w:sz w:val="24"/>
              </w:rPr>
            </w:pPr>
          </w:p>
          <w:p w:rsidR="00304F0E" w:rsidRDefault="00304F0E" w:rsidP="00304F0E">
            <w:pPr>
              <w:widowControl/>
              <w:spacing w:line="360" w:lineRule="auto"/>
              <w:ind w:firstLineChars="200" w:firstLine="3168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</w:t>
            </w:r>
            <w:r>
              <w:rPr>
                <w:rFonts w:hint="eastAsia"/>
                <w:kern w:val="0"/>
                <w:sz w:val="24"/>
              </w:rPr>
              <w:t>本人签名：</w:t>
            </w:r>
          </w:p>
          <w:p w:rsidR="00304F0E" w:rsidRPr="00234AA7" w:rsidRDefault="00304F0E" w:rsidP="00304F0E">
            <w:pPr>
              <w:widowControl/>
              <w:spacing w:line="360" w:lineRule="auto"/>
              <w:ind w:firstLineChars="200" w:firstLine="3168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304F0E" w:rsidRPr="00F33DF0" w:rsidTr="00034C48">
        <w:trPr>
          <w:trHeight w:val="53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F0E" w:rsidRPr="00F33DF0" w:rsidRDefault="00304F0E" w:rsidP="00523430">
            <w:pPr>
              <w:widowControl/>
              <w:jc w:val="left"/>
              <w:rPr>
                <w:rFonts w:ascii="宋体" w:cs="宋体"/>
                <w:kern w:val="0"/>
                <w:sz w:val="2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F0E" w:rsidRPr="00234AA7" w:rsidRDefault="00304F0E" w:rsidP="00523430">
            <w:pPr>
              <w:widowControl/>
              <w:jc w:val="left"/>
              <w:rPr>
                <w:rFonts w:ascii="宋体" w:cs="宋体"/>
                <w:kern w:val="0"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F0E" w:rsidRPr="00F33DF0" w:rsidRDefault="00304F0E" w:rsidP="00523430">
            <w:pPr>
              <w:widowControl/>
              <w:jc w:val="left"/>
              <w:rPr>
                <w:rFonts w:ascii="宋体" w:cs="宋体"/>
                <w:kern w:val="0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F0E" w:rsidRPr="00F33DF0" w:rsidRDefault="00304F0E" w:rsidP="00523430">
            <w:pPr>
              <w:widowControl/>
              <w:jc w:val="left"/>
              <w:rPr>
                <w:rFonts w:ascii="宋体" w:cs="宋体"/>
                <w:kern w:val="0"/>
                <w:sz w:val="2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F0E" w:rsidRPr="00F33DF0" w:rsidRDefault="00304F0E" w:rsidP="00523430">
            <w:pPr>
              <w:widowControl/>
              <w:jc w:val="left"/>
              <w:rPr>
                <w:rFonts w:ascii="宋体" w:cs="宋体"/>
                <w:kern w:val="0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F0E" w:rsidRPr="00F33DF0" w:rsidRDefault="00304F0E" w:rsidP="00523430">
            <w:pPr>
              <w:widowControl/>
              <w:jc w:val="left"/>
              <w:rPr>
                <w:rFonts w:ascii="宋体" w:cs="宋体"/>
                <w:kern w:val="0"/>
                <w:sz w:val="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F0E" w:rsidRPr="00794A37" w:rsidRDefault="00304F0E" w:rsidP="00523430">
            <w:pPr>
              <w:widowControl/>
              <w:jc w:val="left"/>
              <w:rPr>
                <w:rFonts w:ascii="宋体" w:cs="宋体"/>
                <w:kern w:val="0"/>
                <w:sz w:val="10"/>
                <w:szCs w:val="1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F0E" w:rsidRPr="00F33DF0" w:rsidRDefault="00304F0E" w:rsidP="00523430">
            <w:pPr>
              <w:widowControl/>
              <w:jc w:val="left"/>
              <w:rPr>
                <w:rFonts w:ascii="宋体" w:cs="宋体"/>
                <w:kern w:val="0"/>
                <w:sz w:val="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F0E" w:rsidRPr="00F33DF0" w:rsidRDefault="00304F0E" w:rsidP="00523430">
            <w:pPr>
              <w:widowControl/>
              <w:jc w:val="left"/>
              <w:rPr>
                <w:rFonts w:ascii="宋体" w:cs="宋体"/>
                <w:kern w:val="0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F0E" w:rsidRPr="00F33DF0" w:rsidRDefault="00304F0E" w:rsidP="00523430">
            <w:pPr>
              <w:widowControl/>
              <w:jc w:val="left"/>
              <w:rPr>
                <w:rFonts w:ascii="宋体" w:cs="宋体"/>
                <w:kern w:val="0"/>
                <w:sz w:val="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F0E" w:rsidRPr="00F33DF0" w:rsidRDefault="00304F0E" w:rsidP="00523430">
            <w:pPr>
              <w:widowControl/>
              <w:jc w:val="left"/>
              <w:rPr>
                <w:rFonts w:ascii="宋体" w:cs="宋体"/>
                <w:kern w:val="0"/>
                <w:sz w:val="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F0E" w:rsidRPr="00F33DF0" w:rsidRDefault="00304F0E" w:rsidP="00523430">
            <w:pPr>
              <w:widowControl/>
              <w:jc w:val="left"/>
              <w:rPr>
                <w:rFonts w:ascii="宋体" w:cs="宋体"/>
                <w:kern w:val="0"/>
                <w:sz w:val="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F0E" w:rsidRPr="00F33DF0" w:rsidRDefault="00304F0E" w:rsidP="00523430">
            <w:pPr>
              <w:widowControl/>
              <w:jc w:val="left"/>
              <w:rPr>
                <w:rFonts w:ascii="宋体" w:cs="宋体"/>
                <w:kern w:val="0"/>
                <w:sz w:val="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F0E" w:rsidRPr="00F33DF0" w:rsidRDefault="00304F0E" w:rsidP="00523430">
            <w:pPr>
              <w:widowControl/>
              <w:jc w:val="left"/>
              <w:rPr>
                <w:rFonts w:ascii="宋体" w:cs="宋体"/>
                <w:kern w:val="0"/>
                <w:sz w:val="2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F0E" w:rsidRPr="00F33DF0" w:rsidRDefault="00304F0E" w:rsidP="00523430">
            <w:pPr>
              <w:widowControl/>
              <w:jc w:val="left"/>
              <w:rPr>
                <w:rFonts w:ascii="宋体" w:cs="宋体"/>
                <w:kern w:val="0"/>
                <w:sz w:val="2"/>
              </w:rPr>
            </w:pPr>
          </w:p>
        </w:tc>
      </w:tr>
    </w:tbl>
    <w:p w:rsidR="00304F0E" w:rsidRDefault="00304F0E" w:rsidP="007C081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04F0E" w:rsidRDefault="00304F0E"/>
    <w:sectPr w:rsidR="00304F0E" w:rsidSect="007B023A">
      <w:footerReference w:type="default" r:id="rId6"/>
      <w:pgSz w:w="11906" w:h="16838"/>
      <w:pgMar w:top="1440" w:right="1440" w:bottom="1440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F0E" w:rsidRDefault="00304F0E" w:rsidP="007F3810">
      <w:r>
        <w:separator/>
      </w:r>
    </w:p>
  </w:endnote>
  <w:endnote w:type="continuationSeparator" w:id="0">
    <w:p w:rsidR="00304F0E" w:rsidRDefault="00304F0E" w:rsidP="007F3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F0E" w:rsidRDefault="00304F0E">
    <w:pPr>
      <w:pStyle w:val="Footer"/>
      <w:jc w:val="center"/>
    </w:pPr>
    <w:fldSimple w:instr=" PAGE   \* MERGEFORMAT ">
      <w:r w:rsidRPr="00A1132D">
        <w:rPr>
          <w:noProof/>
          <w:lang w:val="zh-CN"/>
        </w:rPr>
        <w:t>1</w:t>
      </w:r>
    </w:fldSimple>
  </w:p>
  <w:p w:rsidR="00304F0E" w:rsidRDefault="00304F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F0E" w:rsidRDefault="00304F0E" w:rsidP="007F3810">
      <w:r>
        <w:separator/>
      </w:r>
    </w:p>
  </w:footnote>
  <w:footnote w:type="continuationSeparator" w:id="0">
    <w:p w:rsidR="00304F0E" w:rsidRDefault="00304F0E" w:rsidP="007F38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817"/>
    <w:rsid w:val="00001925"/>
    <w:rsid w:val="00013D3E"/>
    <w:rsid w:val="00015F2C"/>
    <w:rsid w:val="00034C48"/>
    <w:rsid w:val="0005067C"/>
    <w:rsid w:val="00051D1D"/>
    <w:rsid w:val="00063386"/>
    <w:rsid w:val="00071E49"/>
    <w:rsid w:val="00076B7E"/>
    <w:rsid w:val="0009439B"/>
    <w:rsid w:val="000E1CBF"/>
    <w:rsid w:val="000F14FA"/>
    <w:rsid w:val="000F39A2"/>
    <w:rsid w:val="000F71C2"/>
    <w:rsid w:val="0010364E"/>
    <w:rsid w:val="001119C0"/>
    <w:rsid w:val="00117B0C"/>
    <w:rsid w:val="0014630F"/>
    <w:rsid w:val="001614C0"/>
    <w:rsid w:val="001740BF"/>
    <w:rsid w:val="00197EE9"/>
    <w:rsid w:val="001A1185"/>
    <w:rsid w:val="001C2E44"/>
    <w:rsid w:val="001C4046"/>
    <w:rsid w:val="001C47D7"/>
    <w:rsid w:val="001C6EF7"/>
    <w:rsid w:val="001D14E7"/>
    <w:rsid w:val="001D3768"/>
    <w:rsid w:val="001D77A4"/>
    <w:rsid w:val="001F2870"/>
    <w:rsid w:val="0021300D"/>
    <w:rsid w:val="00221560"/>
    <w:rsid w:val="00225634"/>
    <w:rsid w:val="00234AA7"/>
    <w:rsid w:val="002515A3"/>
    <w:rsid w:val="00256CC2"/>
    <w:rsid w:val="002716CF"/>
    <w:rsid w:val="0027242D"/>
    <w:rsid w:val="00283261"/>
    <w:rsid w:val="002A3925"/>
    <w:rsid w:val="002B5AA0"/>
    <w:rsid w:val="002D6E9A"/>
    <w:rsid w:val="003000AB"/>
    <w:rsid w:val="00300428"/>
    <w:rsid w:val="00304F0E"/>
    <w:rsid w:val="00317505"/>
    <w:rsid w:val="00341A3A"/>
    <w:rsid w:val="00341A6B"/>
    <w:rsid w:val="00347712"/>
    <w:rsid w:val="00356265"/>
    <w:rsid w:val="00357E14"/>
    <w:rsid w:val="003641F3"/>
    <w:rsid w:val="00377046"/>
    <w:rsid w:val="00381E15"/>
    <w:rsid w:val="00387026"/>
    <w:rsid w:val="00394565"/>
    <w:rsid w:val="003A37B7"/>
    <w:rsid w:val="003B48C0"/>
    <w:rsid w:val="003C067D"/>
    <w:rsid w:val="003F7F3E"/>
    <w:rsid w:val="0040405A"/>
    <w:rsid w:val="0041237A"/>
    <w:rsid w:val="00417F44"/>
    <w:rsid w:val="00430BDD"/>
    <w:rsid w:val="004357D6"/>
    <w:rsid w:val="0044152C"/>
    <w:rsid w:val="00460E34"/>
    <w:rsid w:val="00466CB9"/>
    <w:rsid w:val="00470E8A"/>
    <w:rsid w:val="00482655"/>
    <w:rsid w:val="00485B45"/>
    <w:rsid w:val="004860CC"/>
    <w:rsid w:val="0049490F"/>
    <w:rsid w:val="004A747E"/>
    <w:rsid w:val="004D7C4E"/>
    <w:rsid w:val="004E6EF8"/>
    <w:rsid w:val="004F262C"/>
    <w:rsid w:val="00523430"/>
    <w:rsid w:val="00527213"/>
    <w:rsid w:val="00536086"/>
    <w:rsid w:val="00556A6A"/>
    <w:rsid w:val="00571A8D"/>
    <w:rsid w:val="00592DAA"/>
    <w:rsid w:val="005C0EEF"/>
    <w:rsid w:val="005D359E"/>
    <w:rsid w:val="005E71AF"/>
    <w:rsid w:val="005F22EA"/>
    <w:rsid w:val="005F25A8"/>
    <w:rsid w:val="005F60A1"/>
    <w:rsid w:val="00601DA4"/>
    <w:rsid w:val="006156A3"/>
    <w:rsid w:val="00624C61"/>
    <w:rsid w:val="00657C40"/>
    <w:rsid w:val="00660268"/>
    <w:rsid w:val="006670BB"/>
    <w:rsid w:val="00681D77"/>
    <w:rsid w:val="00691E86"/>
    <w:rsid w:val="0069406F"/>
    <w:rsid w:val="006D229A"/>
    <w:rsid w:val="006D7766"/>
    <w:rsid w:val="006E4163"/>
    <w:rsid w:val="006F5B36"/>
    <w:rsid w:val="00712188"/>
    <w:rsid w:val="00717F56"/>
    <w:rsid w:val="007232C1"/>
    <w:rsid w:val="00756686"/>
    <w:rsid w:val="00764818"/>
    <w:rsid w:val="00783FD1"/>
    <w:rsid w:val="00787708"/>
    <w:rsid w:val="00787C66"/>
    <w:rsid w:val="00794655"/>
    <w:rsid w:val="00794A37"/>
    <w:rsid w:val="007A46C7"/>
    <w:rsid w:val="007B023A"/>
    <w:rsid w:val="007B3714"/>
    <w:rsid w:val="007C0817"/>
    <w:rsid w:val="007D5028"/>
    <w:rsid w:val="007D6D0C"/>
    <w:rsid w:val="007E5A6E"/>
    <w:rsid w:val="007F1DDB"/>
    <w:rsid w:val="007F3810"/>
    <w:rsid w:val="007F400D"/>
    <w:rsid w:val="007F6C98"/>
    <w:rsid w:val="0080199F"/>
    <w:rsid w:val="008032F4"/>
    <w:rsid w:val="00815D97"/>
    <w:rsid w:val="00822A5C"/>
    <w:rsid w:val="00832AF0"/>
    <w:rsid w:val="00835A49"/>
    <w:rsid w:val="00842BAC"/>
    <w:rsid w:val="00844319"/>
    <w:rsid w:val="00853BD0"/>
    <w:rsid w:val="008714AC"/>
    <w:rsid w:val="008814D3"/>
    <w:rsid w:val="00884D6C"/>
    <w:rsid w:val="00887350"/>
    <w:rsid w:val="008A0E52"/>
    <w:rsid w:val="008E0E40"/>
    <w:rsid w:val="008E578C"/>
    <w:rsid w:val="008E7A7D"/>
    <w:rsid w:val="008F3B2F"/>
    <w:rsid w:val="00901131"/>
    <w:rsid w:val="009033CF"/>
    <w:rsid w:val="00916D0B"/>
    <w:rsid w:val="00945B83"/>
    <w:rsid w:val="00960470"/>
    <w:rsid w:val="0096236E"/>
    <w:rsid w:val="00987656"/>
    <w:rsid w:val="009C3276"/>
    <w:rsid w:val="009D03EC"/>
    <w:rsid w:val="009F4B3F"/>
    <w:rsid w:val="00A1132D"/>
    <w:rsid w:val="00A23ED2"/>
    <w:rsid w:val="00A25F78"/>
    <w:rsid w:val="00A4326A"/>
    <w:rsid w:val="00A56E13"/>
    <w:rsid w:val="00A71B23"/>
    <w:rsid w:val="00A8041F"/>
    <w:rsid w:val="00A93381"/>
    <w:rsid w:val="00A958D6"/>
    <w:rsid w:val="00AB006A"/>
    <w:rsid w:val="00AB6D14"/>
    <w:rsid w:val="00AD0CCE"/>
    <w:rsid w:val="00AE451D"/>
    <w:rsid w:val="00AE6228"/>
    <w:rsid w:val="00B147C0"/>
    <w:rsid w:val="00B27813"/>
    <w:rsid w:val="00B508F1"/>
    <w:rsid w:val="00B60D41"/>
    <w:rsid w:val="00B80926"/>
    <w:rsid w:val="00B8318F"/>
    <w:rsid w:val="00B83CC0"/>
    <w:rsid w:val="00B864CF"/>
    <w:rsid w:val="00B868E7"/>
    <w:rsid w:val="00B87C0F"/>
    <w:rsid w:val="00B929D1"/>
    <w:rsid w:val="00BA123A"/>
    <w:rsid w:val="00BA6CA8"/>
    <w:rsid w:val="00BB2CAC"/>
    <w:rsid w:val="00BC4B15"/>
    <w:rsid w:val="00BC7044"/>
    <w:rsid w:val="00BD2102"/>
    <w:rsid w:val="00BF1B6D"/>
    <w:rsid w:val="00BF24A5"/>
    <w:rsid w:val="00C1182A"/>
    <w:rsid w:val="00C16493"/>
    <w:rsid w:val="00C40E25"/>
    <w:rsid w:val="00C412E9"/>
    <w:rsid w:val="00C556A6"/>
    <w:rsid w:val="00C72B26"/>
    <w:rsid w:val="00C7613F"/>
    <w:rsid w:val="00C95D52"/>
    <w:rsid w:val="00CA1CAB"/>
    <w:rsid w:val="00CA5A70"/>
    <w:rsid w:val="00CA768B"/>
    <w:rsid w:val="00CB0638"/>
    <w:rsid w:val="00CC6DA1"/>
    <w:rsid w:val="00CC76D9"/>
    <w:rsid w:val="00CD4B78"/>
    <w:rsid w:val="00CE0EE3"/>
    <w:rsid w:val="00CF0E32"/>
    <w:rsid w:val="00CF1192"/>
    <w:rsid w:val="00CF3D00"/>
    <w:rsid w:val="00CF47F4"/>
    <w:rsid w:val="00D02A8A"/>
    <w:rsid w:val="00D13D29"/>
    <w:rsid w:val="00D275F7"/>
    <w:rsid w:val="00D30B38"/>
    <w:rsid w:val="00D36051"/>
    <w:rsid w:val="00D3652F"/>
    <w:rsid w:val="00D36D84"/>
    <w:rsid w:val="00D433F9"/>
    <w:rsid w:val="00D527A8"/>
    <w:rsid w:val="00D54798"/>
    <w:rsid w:val="00D650DF"/>
    <w:rsid w:val="00D867F5"/>
    <w:rsid w:val="00DA3300"/>
    <w:rsid w:val="00DD2781"/>
    <w:rsid w:val="00DE0BD0"/>
    <w:rsid w:val="00DE1503"/>
    <w:rsid w:val="00DE5C30"/>
    <w:rsid w:val="00DF4C68"/>
    <w:rsid w:val="00DF61D9"/>
    <w:rsid w:val="00E037D9"/>
    <w:rsid w:val="00E06C80"/>
    <w:rsid w:val="00E26EBC"/>
    <w:rsid w:val="00E33D74"/>
    <w:rsid w:val="00E43759"/>
    <w:rsid w:val="00E441CB"/>
    <w:rsid w:val="00E44CEA"/>
    <w:rsid w:val="00E915BC"/>
    <w:rsid w:val="00E9748B"/>
    <w:rsid w:val="00EA7F60"/>
    <w:rsid w:val="00EB73BC"/>
    <w:rsid w:val="00EC2057"/>
    <w:rsid w:val="00EC37D7"/>
    <w:rsid w:val="00EE0639"/>
    <w:rsid w:val="00EE6044"/>
    <w:rsid w:val="00EF12FD"/>
    <w:rsid w:val="00EF5E8A"/>
    <w:rsid w:val="00F31F91"/>
    <w:rsid w:val="00F33DF0"/>
    <w:rsid w:val="00F34EAB"/>
    <w:rsid w:val="00F503D0"/>
    <w:rsid w:val="00F52DF0"/>
    <w:rsid w:val="00F60FB7"/>
    <w:rsid w:val="00F71EA2"/>
    <w:rsid w:val="00F72F08"/>
    <w:rsid w:val="00F94B1B"/>
    <w:rsid w:val="00FA1833"/>
    <w:rsid w:val="00FC5670"/>
    <w:rsid w:val="00FD400B"/>
    <w:rsid w:val="00FF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1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C0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C0817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034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C48"/>
    <w:rPr>
      <w:rFonts w:ascii="Calibri" w:eastAsia="宋体" w:hAnsi="Calibri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A1132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23F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51</Words>
  <Characters>292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应聘南昌市国资委出资监管企业监事会</dc:title>
  <dc:subject/>
  <dc:creator>gyb1</dc:creator>
  <cp:keywords/>
  <dc:description/>
  <cp:lastModifiedBy>Microsoft</cp:lastModifiedBy>
  <cp:revision>3</cp:revision>
  <cp:lastPrinted>2018-01-22T01:43:00Z</cp:lastPrinted>
  <dcterms:created xsi:type="dcterms:W3CDTF">2018-01-19T12:30:00Z</dcterms:created>
  <dcterms:modified xsi:type="dcterms:W3CDTF">2018-01-22T01:43:00Z</dcterms:modified>
</cp:coreProperties>
</file>