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06" w:rsidRPr="00DA193E" w:rsidRDefault="00B27506" w:rsidP="00CD1C85">
      <w:pPr>
        <w:spacing w:afterLines="100" w:line="520" w:lineRule="exact"/>
        <w:jc w:val="center"/>
        <w:rPr>
          <w:b/>
          <w:bCs/>
          <w:color w:val="000000"/>
          <w:spacing w:val="-10"/>
          <w:sz w:val="36"/>
        </w:rPr>
      </w:pPr>
      <w:r w:rsidRPr="00DA193E">
        <w:rPr>
          <w:rFonts w:hint="eastAsia"/>
          <w:b/>
          <w:bCs/>
          <w:color w:val="000000"/>
          <w:sz w:val="36"/>
          <w:szCs w:val="18"/>
        </w:rPr>
        <w:t>上海市东方医院吉安医院应聘报名表</w:t>
      </w:r>
    </w:p>
    <w:tbl>
      <w:tblPr>
        <w:tblW w:w="100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 w:rsidR="00B27506" w:rsidRPr="004A7916" w:rsidTr="003154D7">
        <w:trPr>
          <w:cantSplit/>
          <w:trHeight w:val="624"/>
        </w:trPr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相</w:t>
            </w:r>
            <w:r w:rsidRPr="004A7916">
              <w:rPr>
                <w:color w:val="000000"/>
                <w:sz w:val="22"/>
              </w:rPr>
              <w:t xml:space="preserve">          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片</w:t>
            </w:r>
          </w:p>
        </w:tc>
      </w:tr>
      <w:tr w:rsidR="00B27506" w:rsidRPr="004A7916" w:rsidTr="003154D7">
        <w:trPr>
          <w:cantSplit/>
          <w:trHeight w:val="624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pacing w:val="-12"/>
                <w:sz w:val="22"/>
              </w:rPr>
            </w:pPr>
            <w:r w:rsidRPr="004A7916">
              <w:rPr>
                <w:rFonts w:hint="eastAsia"/>
                <w:color w:val="000000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 w:rsidRPr="004A7916">
              <w:rPr>
                <w:rFonts w:hint="eastAsia"/>
                <w:color w:val="000000"/>
                <w:spacing w:val="-8"/>
                <w:sz w:val="22"/>
              </w:rPr>
              <w:t>参加工作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B27506" w:rsidRPr="004A7916" w:rsidRDefault="00B27506" w:rsidP="00B27506">
            <w:pPr>
              <w:widowControl/>
              <w:spacing w:line="300" w:lineRule="exact"/>
              <w:ind w:left="31680" w:hangingChars="50" w:firstLine="31680"/>
              <w:jc w:val="lef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624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pacing w:val="-20"/>
                <w:sz w:val="22"/>
              </w:rPr>
            </w:pPr>
            <w:r w:rsidRPr="004A7916">
              <w:rPr>
                <w:rFonts w:hint="eastAsia"/>
                <w:color w:val="000000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624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 w:rsidRPr="004A7916">
              <w:rPr>
                <w:rFonts w:hint="eastAsia"/>
                <w:color w:val="000000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B27506" w:rsidRPr="004A7916" w:rsidRDefault="00B27506" w:rsidP="00B27506">
            <w:pPr>
              <w:spacing w:line="300" w:lineRule="exact"/>
              <w:ind w:firstLineChars="250" w:firstLine="31680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624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 w:rsidRPr="004A7916">
              <w:rPr>
                <w:rFonts w:hint="eastAsia"/>
                <w:color w:val="000000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B27506" w:rsidRPr="004A7916" w:rsidRDefault="00B27506" w:rsidP="00B27506">
            <w:pPr>
              <w:spacing w:line="300" w:lineRule="exact"/>
              <w:ind w:firstLineChars="250" w:firstLine="31680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624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 w:rsidR="00B27506" w:rsidRPr="004A7916" w:rsidRDefault="00B27506" w:rsidP="00B27506">
            <w:pPr>
              <w:spacing w:line="300" w:lineRule="exact"/>
              <w:ind w:firstLineChars="250" w:firstLine="31680"/>
              <w:rPr>
                <w:color w:val="000000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624" w:type="dxa"/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□有相应聘书</w:t>
            </w:r>
          </w:p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□无相应聘书</w:t>
            </w:r>
          </w:p>
        </w:tc>
      </w:tr>
      <w:tr w:rsidR="00B27506" w:rsidRPr="004A7916" w:rsidTr="003154D7">
        <w:trPr>
          <w:cantSplit/>
          <w:trHeight w:val="418"/>
        </w:trPr>
        <w:tc>
          <w:tcPr>
            <w:tcW w:w="1291" w:type="dxa"/>
            <w:vMerge w:val="restart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410"/>
        </w:trPr>
        <w:tc>
          <w:tcPr>
            <w:tcW w:w="1291" w:type="dxa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3720" w:type="dxa"/>
            <w:gridSpan w:val="6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624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pacing w:val="-8"/>
                <w:sz w:val="22"/>
              </w:rPr>
            </w:pPr>
            <w:r w:rsidRPr="004A7916">
              <w:rPr>
                <w:rFonts w:hint="eastAsia"/>
                <w:color w:val="000000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 w:rsidR="00B27506" w:rsidRPr="004A7916" w:rsidRDefault="00B27506" w:rsidP="00B27506">
            <w:pPr>
              <w:spacing w:line="300" w:lineRule="exact"/>
              <w:ind w:firstLineChars="350" w:firstLine="31680"/>
              <w:rPr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□是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1205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□未婚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子女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□未育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□已育</w:t>
            </w:r>
            <w:r w:rsidRPr="004A7916">
              <w:rPr>
                <w:color w:val="000000"/>
                <w:sz w:val="22"/>
              </w:rPr>
              <w:t>1</w:t>
            </w:r>
            <w:r w:rsidRPr="004A7916">
              <w:rPr>
                <w:rFonts w:hint="eastAsia"/>
                <w:color w:val="000000"/>
                <w:sz w:val="22"/>
              </w:rPr>
              <w:t>孩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□已育</w:t>
            </w:r>
            <w:r w:rsidRPr="004A7916">
              <w:rPr>
                <w:color w:val="000000"/>
                <w:sz w:val="22"/>
              </w:rPr>
              <w:t>2</w:t>
            </w:r>
            <w:r w:rsidRPr="004A7916">
              <w:rPr>
                <w:rFonts w:hint="eastAsia"/>
                <w:color w:val="000000"/>
                <w:sz w:val="22"/>
              </w:rPr>
              <w:t>孩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□</w:t>
            </w:r>
            <w:r w:rsidRPr="004A7916">
              <w:rPr>
                <w:color w:val="000000"/>
                <w:sz w:val="22"/>
              </w:rPr>
              <w:t>2</w:t>
            </w:r>
            <w:r w:rsidRPr="004A7916">
              <w:rPr>
                <w:rFonts w:hint="eastAsia"/>
                <w:color w:val="000000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 w:rsidR="00B27506" w:rsidRPr="004A7916" w:rsidRDefault="00B27506" w:rsidP="0040411C">
            <w:pPr>
              <w:spacing w:beforeLines="25"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配偶姓名</w:t>
            </w:r>
          </w:p>
          <w:p w:rsidR="00B27506" w:rsidRPr="004A7916" w:rsidRDefault="00B27506" w:rsidP="0040411C">
            <w:pPr>
              <w:spacing w:beforeLines="25"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624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ind w:left="12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报考科室</w:t>
            </w:r>
            <w:r w:rsidRPr="004A7916">
              <w:rPr>
                <w:color w:val="000000"/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sz="8" w:space="0" w:color="auto"/>
            </w:tcBorders>
            <w:vAlign w:val="center"/>
          </w:tcPr>
          <w:p w:rsidR="00B27506" w:rsidRPr="004A7916" w:rsidRDefault="00B27506" w:rsidP="00B27506">
            <w:pPr>
              <w:spacing w:line="300" w:lineRule="exact"/>
              <w:ind w:firstLineChars="50" w:firstLine="31680"/>
              <w:rPr>
                <w:color w:val="000000"/>
                <w:sz w:val="22"/>
              </w:rPr>
            </w:pPr>
            <w:r w:rsidRPr="004A7916">
              <w:rPr>
                <w:color w:val="000000"/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sz="8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553"/>
        </w:trPr>
        <w:tc>
          <w:tcPr>
            <w:tcW w:w="1291" w:type="dxa"/>
            <w:vMerge w:val="restart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个</w:t>
            </w: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人</w:t>
            </w: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经</w:t>
            </w: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color w:val="000000"/>
                <w:sz w:val="22"/>
              </w:rPr>
              <w:t xml:space="preserve">   </w:t>
            </w:r>
            <w:r w:rsidRPr="004A7916">
              <w:rPr>
                <w:rFonts w:hint="eastAsia"/>
                <w:color w:val="000000"/>
                <w:sz w:val="22"/>
              </w:rPr>
              <w:t>年</w:t>
            </w:r>
            <w:r w:rsidRPr="004A7916">
              <w:rPr>
                <w:color w:val="000000"/>
                <w:sz w:val="22"/>
              </w:rPr>
              <w:t xml:space="preserve">  </w:t>
            </w:r>
            <w:r w:rsidRPr="004A7916">
              <w:rPr>
                <w:rFonts w:hint="eastAsia"/>
                <w:color w:val="000000"/>
                <w:sz w:val="22"/>
              </w:rPr>
              <w:t>月至</w:t>
            </w: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年</w:t>
            </w:r>
            <w:r w:rsidRPr="004A7916">
              <w:rPr>
                <w:color w:val="000000"/>
                <w:sz w:val="22"/>
              </w:rPr>
              <w:t xml:space="preserve">  </w:t>
            </w:r>
            <w:r w:rsidRPr="004A7916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在何单位工作</w:t>
            </w:r>
          </w:p>
        </w:tc>
        <w:tc>
          <w:tcPr>
            <w:tcW w:w="2626" w:type="dxa"/>
            <w:gridSpan w:val="3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任</w:t>
            </w:r>
            <w:r w:rsidRPr="004A7916">
              <w:rPr>
                <w:color w:val="000000"/>
                <w:sz w:val="22"/>
              </w:rPr>
              <w:t xml:space="preserve"> </w:t>
            </w:r>
            <w:r w:rsidRPr="004A7916">
              <w:rPr>
                <w:rFonts w:hint="eastAsia"/>
                <w:color w:val="000000"/>
                <w:sz w:val="22"/>
              </w:rPr>
              <w:t>何</w:t>
            </w:r>
            <w:r w:rsidRPr="004A7916">
              <w:rPr>
                <w:color w:val="000000"/>
                <w:sz w:val="22"/>
              </w:rPr>
              <w:t xml:space="preserve"> </w:t>
            </w:r>
            <w:r w:rsidRPr="004A7916">
              <w:rPr>
                <w:rFonts w:hint="eastAsia"/>
                <w:color w:val="000000"/>
                <w:sz w:val="22"/>
              </w:rPr>
              <w:t>职</w:t>
            </w:r>
          </w:p>
        </w:tc>
      </w:tr>
      <w:tr w:rsidR="00B27506" w:rsidRPr="004A7916" w:rsidTr="003154D7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2786" w:type="dxa"/>
            <w:gridSpan w:val="4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3337" w:type="dxa"/>
            <w:gridSpan w:val="5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  <w:tc>
          <w:tcPr>
            <w:tcW w:w="2626" w:type="dxa"/>
            <w:gridSpan w:val="3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618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科研论文</w:t>
            </w:r>
          </w:p>
          <w:p w:rsidR="00B27506" w:rsidRPr="004A7916" w:rsidRDefault="00B27506" w:rsidP="003154D7">
            <w:pPr>
              <w:widowControl/>
              <w:spacing w:line="300" w:lineRule="exact"/>
              <w:jc w:val="left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情</w:t>
            </w: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况</w:t>
            </w:r>
          </w:p>
        </w:tc>
        <w:tc>
          <w:tcPr>
            <w:tcW w:w="8749" w:type="dxa"/>
            <w:gridSpan w:val="12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B27506" w:rsidRPr="004A7916" w:rsidTr="003154D7">
        <w:trPr>
          <w:cantSplit/>
          <w:trHeight w:val="1110"/>
        </w:trPr>
        <w:tc>
          <w:tcPr>
            <w:tcW w:w="1291" w:type="dxa"/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</w:p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应聘人：</w:t>
            </w:r>
            <w:r w:rsidRPr="004A7916">
              <w:rPr>
                <w:color w:val="000000"/>
                <w:sz w:val="22"/>
              </w:rPr>
              <w:t xml:space="preserve">                                          </w:t>
            </w:r>
            <w:r w:rsidRPr="004A7916">
              <w:rPr>
                <w:rFonts w:hint="eastAsia"/>
                <w:color w:val="000000"/>
                <w:sz w:val="22"/>
              </w:rPr>
              <w:t>年</w:t>
            </w:r>
            <w:r w:rsidRPr="004A7916">
              <w:rPr>
                <w:color w:val="000000"/>
                <w:sz w:val="22"/>
              </w:rPr>
              <w:t xml:space="preserve">   </w:t>
            </w:r>
            <w:r w:rsidRPr="004A7916">
              <w:rPr>
                <w:rFonts w:hint="eastAsia"/>
                <w:color w:val="000000"/>
                <w:sz w:val="22"/>
              </w:rPr>
              <w:t>月</w:t>
            </w:r>
            <w:r w:rsidRPr="004A7916">
              <w:rPr>
                <w:color w:val="000000"/>
                <w:sz w:val="22"/>
              </w:rPr>
              <w:t xml:space="preserve">   </w:t>
            </w:r>
            <w:r w:rsidRPr="004A7916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B27506" w:rsidRPr="004A7916" w:rsidTr="003154D7">
        <w:trPr>
          <w:cantSplit/>
          <w:trHeight w:val="1290"/>
        </w:trPr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资格审查意</w:t>
            </w:r>
            <w:r w:rsidRPr="004A7916">
              <w:rPr>
                <w:color w:val="000000"/>
                <w:sz w:val="22"/>
              </w:rPr>
              <w:t xml:space="preserve"> </w:t>
            </w:r>
            <w:r w:rsidRPr="004A7916">
              <w:rPr>
                <w:rFonts w:hint="eastAsia"/>
                <w:color w:val="000000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sz="12" w:space="0" w:color="auto"/>
            </w:tcBorders>
            <w:vAlign w:val="bottom"/>
          </w:tcPr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4A7916">
              <w:rPr>
                <w:color w:val="000000"/>
                <w:sz w:val="22"/>
              </w:rPr>
              <w:t xml:space="preserve"> </w:t>
            </w:r>
          </w:p>
          <w:p w:rsidR="00B27506" w:rsidRPr="004A7916" w:rsidRDefault="00B27506" w:rsidP="003154D7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  <w:p w:rsidR="00B27506" w:rsidRPr="004A7916" w:rsidRDefault="00B27506" w:rsidP="003154D7">
            <w:pPr>
              <w:spacing w:line="300" w:lineRule="exact"/>
              <w:rPr>
                <w:color w:val="000000"/>
                <w:sz w:val="22"/>
              </w:rPr>
            </w:pP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审查人：</w:t>
            </w:r>
            <w:r w:rsidRPr="004A7916">
              <w:rPr>
                <w:color w:val="000000"/>
                <w:sz w:val="22"/>
              </w:rPr>
              <w:t xml:space="preserve">                </w:t>
            </w:r>
            <w:r w:rsidRPr="004A7916">
              <w:rPr>
                <w:rFonts w:hint="eastAsia"/>
                <w:color w:val="000000"/>
                <w:sz w:val="22"/>
              </w:rPr>
              <w:t>负责人：</w:t>
            </w:r>
            <w:r w:rsidRPr="004A7916">
              <w:rPr>
                <w:color w:val="000000"/>
                <w:sz w:val="22"/>
              </w:rPr>
              <w:t xml:space="preserve">                          </w:t>
            </w:r>
            <w:r w:rsidRPr="004A7916">
              <w:rPr>
                <w:rFonts w:hint="eastAsia"/>
                <w:color w:val="000000"/>
                <w:sz w:val="22"/>
              </w:rPr>
              <w:t>（盖章）</w:t>
            </w:r>
          </w:p>
          <w:p w:rsidR="00B27506" w:rsidRPr="004A7916" w:rsidRDefault="00B27506" w:rsidP="003154D7">
            <w:pPr>
              <w:spacing w:line="300" w:lineRule="exact"/>
              <w:ind w:right="440"/>
              <w:jc w:val="right"/>
              <w:rPr>
                <w:color w:val="000000"/>
                <w:sz w:val="22"/>
              </w:rPr>
            </w:pPr>
            <w:r w:rsidRPr="004A7916">
              <w:rPr>
                <w:rFonts w:hint="eastAsia"/>
                <w:color w:val="000000"/>
                <w:sz w:val="22"/>
              </w:rPr>
              <w:t>年</w:t>
            </w: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月</w:t>
            </w:r>
            <w:r w:rsidRPr="004A7916">
              <w:rPr>
                <w:color w:val="000000"/>
                <w:sz w:val="22"/>
              </w:rPr>
              <w:t xml:space="preserve">    </w:t>
            </w:r>
            <w:r w:rsidRPr="004A7916">
              <w:rPr>
                <w:rFonts w:hint="eastAsia"/>
                <w:color w:val="000000"/>
                <w:sz w:val="22"/>
              </w:rPr>
              <w:t>日</w:t>
            </w:r>
          </w:p>
        </w:tc>
      </w:tr>
    </w:tbl>
    <w:p w:rsidR="00B27506" w:rsidRPr="00DA193E" w:rsidRDefault="00B27506" w:rsidP="00686317">
      <w:pPr>
        <w:spacing w:line="20" w:lineRule="exact"/>
        <w:rPr>
          <w:color w:val="000000"/>
        </w:rPr>
      </w:pPr>
    </w:p>
    <w:sectPr w:rsidR="00B27506" w:rsidRPr="00DA193E" w:rsidSect="00CD1C85">
      <w:footerReference w:type="default" r:id="rId6"/>
      <w:pgSz w:w="11906" w:h="16838"/>
      <w:pgMar w:top="1246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06" w:rsidRDefault="00B27506" w:rsidP="002A00A2">
      <w:r>
        <w:separator/>
      </w:r>
    </w:p>
  </w:endnote>
  <w:endnote w:type="continuationSeparator" w:id="0">
    <w:p w:rsidR="00B27506" w:rsidRDefault="00B27506" w:rsidP="002A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6" w:rsidRDefault="00B27506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B27506" w:rsidRDefault="00B27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06" w:rsidRDefault="00B27506" w:rsidP="002A00A2">
      <w:r>
        <w:separator/>
      </w:r>
    </w:p>
  </w:footnote>
  <w:footnote w:type="continuationSeparator" w:id="0">
    <w:p w:rsidR="00B27506" w:rsidRDefault="00B27506" w:rsidP="002A0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A2"/>
    <w:rsid w:val="00002350"/>
    <w:rsid w:val="000034B9"/>
    <w:rsid w:val="00016675"/>
    <w:rsid w:val="0004347E"/>
    <w:rsid w:val="00054551"/>
    <w:rsid w:val="0007066B"/>
    <w:rsid w:val="0008795F"/>
    <w:rsid w:val="00092629"/>
    <w:rsid w:val="000A63B9"/>
    <w:rsid w:val="000B061B"/>
    <w:rsid w:val="000E3954"/>
    <w:rsid w:val="000E6CF9"/>
    <w:rsid w:val="00131431"/>
    <w:rsid w:val="001513EB"/>
    <w:rsid w:val="00173636"/>
    <w:rsid w:val="00174FCF"/>
    <w:rsid w:val="001764F0"/>
    <w:rsid w:val="00177EAA"/>
    <w:rsid w:val="001A46E6"/>
    <w:rsid w:val="001C73F8"/>
    <w:rsid w:val="001D7C32"/>
    <w:rsid w:val="001F0995"/>
    <w:rsid w:val="001F44B0"/>
    <w:rsid w:val="002046DD"/>
    <w:rsid w:val="00227C9A"/>
    <w:rsid w:val="00231971"/>
    <w:rsid w:val="00254C19"/>
    <w:rsid w:val="00260749"/>
    <w:rsid w:val="002931AE"/>
    <w:rsid w:val="002A00A2"/>
    <w:rsid w:val="002A711A"/>
    <w:rsid w:val="002E092D"/>
    <w:rsid w:val="002E4E66"/>
    <w:rsid w:val="002F303B"/>
    <w:rsid w:val="002F304C"/>
    <w:rsid w:val="003016AE"/>
    <w:rsid w:val="00304688"/>
    <w:rsid w:val="003154D7"/>
    <w:rsid w:val="003258BA"/>
    <w:rsid w:val="0034315A"/>
    <w:rsid w:val="00344D15"/>
    <w:rsid w:val="00363391"/>
    <w:rsid w:val="003659C0"/>
    <w:rsid w:val="00374B7B"/>
    <w:rsid w:val="003848D4"/>
    <w:rsid w:val="003A5C69"/>
    <w:rsid w:val="003C5B60"/>
    <w:rsid w:val="003E6D13"/>
    <w:rsid w:val="003F6952"/>
    <w:rsid w:val="003F73F3"/>
    <w:rsid w:val="0040411C"/>
    <w:rsid w:val="00405FE3"/>
    <w:rsid w:val="0040660C"/>
    <w:rsid w:val="00413EBC"/>
    <w:rsid w:val="00433F3B"/>
    <w:rsid w:val="00456E31"/>
    <w:rsid w:val="00460951"/>
    <w:rsid w:val="00471806"/>
    <w:rsid w:val="00496D7A"/>
    <w:rsid w:val="004A2F86"/>
    <w:rsid w:val="004A5319"/>
    <w:rsid w:val="004A7916"/>
    <w:rsid w:val="004B3986"/>
    <w:rsid w:val="004C4C74"/>
    <w:rsid w:val="004E6098"/>
    <w:rsid w:val="004F075C"/>
    <w:rsid w:val="004F19C8"/>
    <w:rsid w:val="0050147B"/>
    <w:rsid w:val="00525DA0"/>
    <w:rsid w:val="00545006"/>
    <w:rsid w:val="00566349"/>
    <w:rsid w:val="00577A56"/>
    <w:rsid w:val="0058765D"/>
    <w:rsid w:val="005B0150"/>
    <w:rsid w:val="005C2DAE"/>
    <w:rsid w:val="005C5435"/>
    <w:rsid w:val="005D72DE"/>
    <w:rsid w:val="005F43A0"/>
    <w:rsid w:val="005F731C"/>
    <w:rsid w:val="00621400"/>
    <w:rsid w:val="00622352"/>
    <w:rsid w:val="00631340"/>
    <w:rsid w:val="006614C8"/>
    <w:rsid w:val="006707E4"/>
    <w:rsid w:val="00686317"/>
    <w:rsid w:val="00686BBB"/>
    <w:rsid w:val="006913AB"/>
    <w:rsid w:val="006A0414"/>
    <w:rsid w:val="006A4FF0"/>
    <w:rsid w:val="006B6F25"/>
    <w:rsid w:val="006C0C48"/>
    <w:rsid w:val="006D12FB"/>
    <w:rsid w:val="006D3533"/>
    <w:rsid w:val="006F1C14"/>
    <w:rsid w:val="006F2ACB"/>
    <w:rsid w:val="007210E5"/>
    <w:rsid w:val="00723FFA"/>
    <w:rsid w:val="007269FB"/>
    <w:rsid w:val="0073223D"/>
    <w:rsid w:val="007420C5"/>
    <w:rsid w:val="007505A0"/>
    <w:rsid w:val="00760603"/>
    <w:rsid w:val="00772F3A"/>
    <w:rsid w:val="0079203F"/>
    <w:rsid w:val="007A6C64"/>
    <w:rsid w:val="007D4875"/>
    <w:rsid w:val="007F57B5"/>
    <w:rsid w:val="008043B3"/>
    <w:rsid w:val="00810D21"/>
    <w:rsid w:val="008264E0"/>
    <w:rsid w:val="008306F1"/>
    <w:rsid w:val="008317B8"/>
    <w:rsid w:val="00880FED"/>
    <w:rsid w:val="008A06D5"/>
    <w:rsid w:val="008B23D8"/>
    <w:rsid w:val="008E0376"/>
    <w:rsid w:val="008E2258"/>
    <w:rsid w:val="009054FB"/>
    <w:rsid w:val="009079A1"/>
    <w:rsid w:val="009209BA"/>
    <w:rsid w:val="00923421"/>
    <w:rsid w:val="0093208F"/>
    <w:rsid w:val="00967FFB"/>
    <w:rsid w:val="00984E1C"/>
    <w:rsid w:val="009D1A94"/>
    <w:rsid w:val="009F3127"/>
    <w:rsid w:val="00A15D89"/>
    <w:rsid w:val="00A35237"/>
    <w:rsid w:val="00A4336F"/>
    <w:rsid w:val="00A529AC"/>
    <w:rsid w:val="00A53335"/>
    <w:rsid w:val="00A54F3A"/>
    <w:rsid w:val="00A85C68"/>
    <w:rsid w:val="00A85E89"/>
    <w:rsid w:val="00A875B5"/>
    <w:rsid w:val="00AC30B7"/>
    <w:rsid w:val="00AF2E90"/>
    <w:rsid w:val="00B13D63"/>
    <w:rsid w:val="00B27506"/>
    <w:rsid w:val="00B35602"/>
    <w:rsid w:val="00B51EE9"/>
    <w:rsid w:val="00B52BAA"/>
    <w:rsid w:val="00B67C0E"/>
    <w:rsid w:val="00B87961"/>
    <w:rsid w:val="00BA6F4D"/>
    <w:rsid w:val="00BC45E0"/>
    <w:rsid w:val="00BC4FB8"/>
    <w:rsid w:val="00BD13A7"/>
    <w:rsid w:val="00BD3E3D"/>
    <w:rsid w:val="00C02BB3"/>
    <w:rsid w:val="00C10EA4"/>
    <w:rsid w:val="00C1759D"/>
    <w:rsid w:val="00C45809"/>
    <w:rsid w:val="00C55BCF"/>
    <w:rsid w:val="00C62C91"/>
    <w:rsid w:val="00C93946"/>
    <w:rsid w:val="00C97855"/>
    <w:rsid w:val="00CB7E7D"/>
    <w:rsid w:val="00CC1165"/>
    <w:rsid w:val="00CD1C85"/>
    <w:rsid w:val="00CD7CEC"/>
    <w:rsid w:val="00CF008C"/>
    <w:rsid w:val="00D00ECC"/>
    <w:rsid w:val="00D3341C"/>
    <w:rsid w:val="00D3585C"/>
    <w:rsid w:val="00D469C7"/>
    <w:rsid w:val="00D50232"/>
    <w:rsid w:val="00D73B97"/>
    <w:rsid w:val="00D878F8"/>
    <w:rsid w:val="00D947EE"/>
    <w:rsid w:val="00DA193E"/>
    <w:rsid w:val="00DA5A76"/>
    <w:rsid w:val="00DB554B"/>
    <w:rsid w:val="00DD022E"/>
    <w:rsid w:val="00E57FFC"/>
    <w:rsid w:val="00E65114"/>
    <w:rsid w:val="00E71CF1"/>
    <w:rsid w:val="00E75AB7"/>
    <w:rsid w:val="00E8306E"/>
    <w:rsid w:val="00E85C06"/>
    <w:rsid w:val="00EB27BF"/>
    <w:rsid w:val="00EB5FAE"/>
    <w:rsid w:val="00EB71D5"/>
    <w:rsid w:val="00EF534D"/>
    <w:rsid w:val="00F2559C"/>
    <w:rsid w:val="00F40617"/>
    <w:rsid w:val="00F6521A"/>
    <w:rsid w:val="00F81136"/>
    <w:rsid w:val="00F85AEA"/>
    <w:rsid w:val="00F93796"/>
    <w:rsid w:val="00F95C0C"/>
    <w:rsid w:val="00FA0FFA"/>
    <w:rsid w:val="00FC161E"/>
    <w:rsid w:val="00FF1D11"/>
    <w:rsid w:val="00FF22C2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00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00A2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2A00A2"/>
    <w:rPr>
      <w:rFonts w:cs="Times New Roman"/>
    </w:rPr>
  </w:style>
  <w:style w:type="paragraph" w:customStyle="1" w:styleId="customunionstyle">
    <w:name w:val="custom_unionstyle"/>
    <w:basedOn w:val="Normal"/>
    <w:uiPriority w:val="99"/>
    <w:rsid w:val="002A00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A00A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00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00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0A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9262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926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143">
          <w:marLeft w:val="0"/>
          <w:marRight w:val="0"/>
          <w:marTop w:val="3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4227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公立上海市东方医院吉安医院2018年高层次人才招聘</dc:title>
  <dc:subject/>
  <dc:creator>china</dc:creator>
  <cp:keywords/>
  <dc:description/>
  <cp:lastModifiedBy>赖青</cp:lastModifiedBy>
  <cp:revision>3</cp:revision>
  <cp:lastPrinted>2018-01-23T06:14:00Z</cp:lastPrinted>
  <dcterms:created xsi:type="dcterms:W3CDTF">2018-01-29T01:25:00Z</dcterms:created>
  <dcterms:modified xsi:type="dcterms:W3CDTF">2018-01-29T01:25:00Z</dcterms:modified>
</cp:coreProperties>
</file>