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exact"/>
        <w:jc w:val="center"/>
        <w:rPr>
          <w:rFonts w:ascii="华文中宋" w:hAnsi="华文中宋" w:eastAsia="华文中宋" w:cs="Times New Roman"/>
          <w:b/>
          <w:bCs/>
          <w:sz w:val="42"/>
          <w:szCs w:val="42"/>
        </w:rPr>
      </w:pPr>
      <w:bookmarkStart w:id="0" w:name="_GoBack"/>
      <w:bookmarkEnd w:id="0"/>
    </w:p>
    <w:p>
      <w:pPr>
        <w:pStyle w:val="6"/>
        <w:spacing w:before="0" w:beforeAutospacing="0" w:after="0" w:afterAutospacing="0"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咨询、服务、监督电话</w:t>
      </w:r>
    </w:p>
    <w:p>
      <w:pPr>
        <w:pStyle w:val="6"/>
        <w:spacing w:before="0" w:beforeAutospacing="0" w:after="0" w:afterAutospacing="0" w:line="480" w:lineRule="exact"/>
        <w:jc w:val="center"/>
        <w:rPr>
          <w:rFonts w:ascii="新宋体" w:hAnsi="新宋体" w:eastAsia="新宋体" w:cs="Times New Roman"/>
          <w:sz w:val="30"/>
          <w:szCs w:val="30"/>
        </w:rPr>
      </w:pPr>
    </w:p>
    <w:p>
      <w:pPr>
        <w:pStyle w:val="6"/>
        <w:tabs>
          <w:tab w:val="left" w:pos="8625"/>
        </w:tabs>
        <w:spacing w:before="0" w:beforeAutospacing="0" w:after="0" w:afterAutospacing="0"/>
        <w:ind w:firstLine="31680" w:firstLineChars="200"/>
        <w:rPr>
          <w:rFonts w:ascii="仿宋_GB2312" w:hAnsi="??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一、政策咨询电话：</w:t>
      </w:r>
      <w:r>
        <w:rPr>
          <w:rFonts w:ascii="仿宋_GB2312" w:hAnsi="??" w:eastAsia="仿宋_GB2312" w:cs="仿宋_GB2312"/>
          <w:sz w:val="32"/>
          <w:szCs w:val="32"/>
        </w:rPr>
        <w:t>12333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pStyle w:val="6"/>
        <w:tabs>
          <w:tab w:val="left" w:pos="8625"/>
        </w:tabs>
        <w:spacing w:before="0" w:beforeAutospacing="0" w:after="0" w:afterAutospacing="0"/>
        <w:ind w:firstLine="31680" w:firstLineChars="200"/>
        <w:rPr>
          <w:rFonts w:ascii="仿宋_GB2312" w:hAnsi="??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二、职位条件咨询电话，详见职位表。</w:t>
      </w:r>
    </w:p>
    <w:p>
      <w:pPr>
        <w:pStyle w:val="6"/>
        <w:tabs>
          <w:tab w:val="left" w:pos="8625"/>
        </w:tabs>
        <w:spacing w:before="0" w:beforeAutospacing="0" w:after="0" w:afterAutospacing="0"/>
        <w:ind w:firstLine="31680" w:firstLineChars="200"/>
        <w:rPr>
          <w:rFonts w:ascii="仿宋_GB2312" w:hAnsi="??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三、报名、交费等技术咨询电话：</w:t>
      </w:r>
    </w:p>
    <w:p>
      <w:pPr>
        <w:pStyle w:val="6"/>
        <w:tabs>
          <w:tab w:val="left" w:pos="8625"/>
        </w:tabs>
        <w:spacing w:before="0" w:beforeAutospacing="0" w:after="0" w:afterAutospacing="0"/>
        <w:ind w:firstLine="31680" w:firstLineChars="400"/>
        <w:rPr>
          <w:rFonts w:ascii="仿宋_GB2312" w:hAnsi="??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自治区人事考试中心：</w:t>
      </w:r>
      <w:r>
        <w:rPr>
          <w:rFonts w:ascii="仿宋_GB2312" w:hAnsi="??" w:eastAsia="仿宋_GB2312" w:cs="仿宋_GB2312"/>
          <w:sz w:val="32"/>
          <w:szCs w:val="32"/>
        </w:rPr>
        <w:t>0991-4650800</w:t>
      </w:r>
    </w:p>
    <w:p>
      <w:pPr>
        <w:pStyle w:val="6"/>
        <w:tabs>
          <w:tab w:val="left" w:pos="8625"/>
        </w:tabs>
        <w:spacing w:before="0" w:beforeAutospacing="0" w:after="0" w:afterAutospacing="0"/>
        <w:ind w:firstLine="31680" w:firstLineChars="200"/>
        <w:rPr>
          <w:rFonts w:ascii="仿宋_GB2312" w:hAnsi="??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四、监督电话：</w:t>
      </w:r>
    </w:p>
    <w:p>
      <w:pPr>
        <w:pStyle w:val="6"/>
        <w:tabs>
          <w:tab w:val="left" w:pos="8625"/>
        </w:tabs>
        <w:spacing w:before="0" w:beforeAutospacing="0" w:after="0" w:afterAutospacing="0"/>
        <w:ind w:firstLine="31680" w:firstLineChars="450"/>
        <w:rPr>
          <w:rFonts w:ascii="仿宋_GB2312" w:hAnsi="??" w:eastAsia="仿宋_GB2312" w:cs="Times New Roman"/>
          <w:spacing w:val="-20"/>
          <w:sz w:val="32"/>
          <w:szCs w:val="32"/>
        </w:rPr>
      </w:pPr>
      <w:r>
        <w:rPr>
          <w:rFonts w:hint="eastAsia" w:ascii="仿宋_GB2312" w:eastAsia="仿宋_GB2312" w:cs="仿宋_GB2312"/>
          <w:spacing w:val="-20"/>
          <w:sz w:val="32"/>
          <w:szCs w:val="32"/>
        </w:rPr>
        <w:t>自治区纪委监察厅驻人力资源和社会保障厅纪检组：</w:t>
      </w:r>
    </w:p>
    <w:p>
      <w:pPr>
        <w:pStyle w:val="6"/>
        <w:tabs>
          <w:tab w:val="left" w:pos="8625"/>
        </w:tabs>
        <w:spacing w:before="0" w:beforeAutospacing="0" w:after="0" w:afterAutospacing="0"/>
        <w:ind w:firstLine="31680" w:firstLineChars="400"/>
        <w:rPr>
          <w:rFonts w:ascii="仿宋_GB2312" w:hAnsi="??" w:eastAsia="仿宋_GB2312" w:cs="Times New Roman"/>
          <w:sz w:val="32"/>
          <w:szCs w:val="32"/>
        </w:rPr>
      </w:pPr>
      <w:r>
        <w:rPr>
          <w:rFonts w:ascii="仿宋_GB2312" w:hAnsi="??" w:eastAsia="仿宋_GB2312" w:cs="仿宋_GB2312"/>
          <w:sz w:val="32"/>
          <w:szCs w:val="32"/>
        </w:rPr>
        <w:t>0991</w:t>
      </w:r>
      <w:r>
        <w:rPr>
          <w:rFonts w:hint="eastAsia" w:ascii="仿宋_GB2312" w:eastAsia="仿宋_GB2312" w:cs="仿宋_GB2312"/>
          <w:sz w:val="32"/>
          <w:szCs w:val="32"/>
        </w:rPr>
        <w:t>－</w:t>
      </w:r>
      <w:r>
        <w:rPr>
          <w:rFonts w:ascii="仿宋_GB2312" w:hAnsi="??" w:eastAsia="仿宋_GB2312" w:cs="仿宋_GB2312"/>
          <w:sz w:val="32"/>
          <w:szCs w:val="32"/>
        </w:rPr>
        <w:t>3689635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rPr>
          <w:rFonts w:ascii="??" w:hAnsi="??" w:cs="??"/>
        </w:rPr>
      </w:pPr>
    </w:p>
    <w:p>
      <w:pPr>
        <w:rPr>
          <w:rFonts w:ascii="??" w:hAnsi="??" w:cs="??"/>
          <w:sz w:val="30"/>
          <w:szCs w:val="30"/>
        </w:rPr>
      </w:pPr>
    </w:p>
    <w:p>
      <w:pPr>
        <w:rPr>
          <w:rFonts w:ascii="??" w:hAnsi="??" w:cs="??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 PAGE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- 1 -</w:t>
    </w:r>
    <w:r>
      <w:rPr>
        <w:rStyle w:val="8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7F"/>
    <w:rsid w:val="000351B7"/>
    <w:rsid w:val="00047354"/>
    <w:rsid w:val="000E5E23"/>
    <w:rsid w:val="000E674B"/>
    <w:rsid w:val="000E7FD3"/>
    <w:rsid w:val="000F35BD"/>
    <w:rsid w:val="00100776"/>
    <w:rsid w:val="0011320E"/>
    <w:rsid w:val="00120025"/>
    <w:rsid w:val="00134A0E"/>
    <w:rsid w:val="00140578"/>
    <w:rsid w:val="001451FC"/>
    <w:rsid w:val="0016408D"/>
    <w:rsid w:val="0019688F"/>
    <w:rsid w:val="001A22FA"/>
    <w:rsid w:val="001A44FF"/>
    <w:rsid w:val="001B114D"/>
    <w:rsid w:val="001C548B"/>
    <w:rsid w:val="001D3011"/>
    <w:rsid w:val="002154F3"/>
    <w:rsid w:val="0023202A"/>
    <w:rsid w:val="002B7AB9"/>
    <w:rsid w:val="002C2898"/>
    <w:rsid w:val="00315A94"/>
    <w:rsid w:val="00332C02"/>
    <w:rsid w:val="00367619"/>
    <w:rsid w:val="003812F4"/>
    <w:rsid w:val="00384AA5"/>
    <w:rsid w:val="003865F8"/>
    <w:rsid w:val="003A387B"/>
    <w:rsid w:val="003D621E"/>
    <w:rsid w:val="003F7FA6"/>
    <w:rsid w:val="004071E3"/>
    <w:rsid w:val="00433DEA"/>
    <w:rsid w:val="0043677B"/>
    <w:rsid w:val="00460BBD"/>
    <w:rsid w:val="00463CFC"/>
    <w:rsid w:val="00483A2A"/>
    <w:rsid w:val="004E05ED"/>
    <w:rsid w:val="004E107E"/>
    <w:rsid w:val="004E6E5E"/>
    <w:rsid w:val="004F1B7C"/>
    <w:rsid w:val="005047BF"/>
    <w:rsid w:val="005131DC"/>
    <w:rsid w:val="00513C5A"/>
    <w:rsid w:val="00524225"/>
    <w:rsid w:val="00534484"/>
    <w:rsid w:val="00547D80"/>
    <w:rsid w:val="0058777B"/>
    <w:rsid w:val="00590948"/>
    <w:rsid w:val="005A22E0"/>
    <w:rsid w:val="005A3AA3"/>
    <w:rsid w:val="005C1766"/>
    <w:rsid w:val="005D2ED4"/>
    <w:rsid w:val="005D7543"/>
    <w:rsid w:val="00610ABE"/>
    <w:rsid w:val="00687E53"/>
    <w:rsid w:val="006A2F0E"/>
    <w:rsid w:val="00721F93"/>
    <w:rsid w:val="007245D0"/>
    <w:rsid w:val="00767BB1"/>
    <w:rsid w:val="00783CD4"/>
    <w:rsid w:val="007A322D"/>
    <w:rsid w:val="00803BEB"/>
    <w:rsid w:val="008115F8"/>
    <w:rsid w:val="00814F40"/>
    <w:rsid w:val="00853EFC"/>
    <w:rsid w:val="0086084B"/>
    <w:rsid w:val="008A1C31"/>
    <w:rsid w:val="008B2474"/>
    <w:rsid w:val="008C53B3"/>
    <w:rsid w:val="00913149"/>
    <w:rsid w:val="00913582"/>
    <w:rsid w:val="00924869"/>
    <w:rsid w:val="00951015"/>
    <w:rsid w:val="00961783"/>
    <w:rsid w:val="0097655E"/>
    <w:rsid w:val="009A3429"/>
    <w:rsid w:val="009B3A93"/>
    <w:rsid w:val="009D64CF"/>
    <w:rsid w:val="009E11B3"/>
    <w:rsid w:val="00A03549"/>
    <w:rsid w:val="00A04B08"/>
    <w:rsid w:val="00A40FBB"/>
    <w:rsid w:val="00A774BD"/>
    <w:rsid w:val="00AD597F"/>
    <w:rsid w:val="00B056AB"/>
    <w:rsid w:val="00B23979"/>
    <w:rsid w:val="00B41642"/>
    <w:rsid w:val="00B74DCB"/>
    <w:rsid w:val="00B77EE9"/>
    <w:rsid w:val="00B91C65"/>
    <w:rsid w:val="00BB6EBC"/>
    <w:rsid w:val="00C217B0"/>
    <w:rsid w:val="00C3794E"/>
    <w:rsid w:val="00C53F02"/>
    <w:rsid w:val="00C551F7"/>
    <w:rsid w:val="00C67EDB"/>
    <w:rsid w:val="00C719AB"/>
    <w:rsid w:val="00C93DF0"/>
    <w:rsid w:val="00C9761A"/>
    <w:rsid w:val="00CD3837"/>
    <w:rsid w:val="00CE7941"/>
    <w:rsid w:val="00D349EB"/>
    <w:rsid w:val="00D47852"/>
    <w:rsid w:val="00D61636"/>
    <w:rsid w:val="00D67A91"/>
    <w:rsid w:val="00D74B6E"/>
    <w:rsid w:val="00D95893"/>
    <w:rsid w:val="00D97CC8"/>
    <w:rsid w:val="00DA6199"/>
    <w:rsid w:val="00E039FF"/>
    <w:rsid w:val="00E20E53"/>
    <w:rsid w:val="00E24AD0"/>
    <w:rsid w:val="00E26BF5"/>
    <w:rsid w:val="00E27B77"/>
    <w:rsid w:val="00E866A3"/>
    <w:rsid w:val="00E95BB3"/>
    <w:rsid w:val="00EC354C"/>
    <w:rsid w:val="00F11FEC"/>
    <w:rsid w:val="00F17841"/>
    <w:rsid w:val="00FA454E"/>
    <w:rsid w:val="00FB73BD"/>
    <w:rsid w:val="00FC6BCC"/>
    <w:rsid w:val="00FD050C"/>
    <w:rsid w:val="00FE0E08"/>
    <w:rsid w:val="00FE5EAA"/>
    <w:rsid w:val="0E4C0956"/>
    <w:rsid w:val="21896A16"/>
    <w:rsid w:val="23417BD6"/>
    <w:rsid w:val="25C34FBE"/>
    <w:rsid w:val="2B99123A"/>
    <w:rsid w:val="3F694CCB"/>
    <w:rsid w:val="428A5B72"/>
    <w:rsid w:val="577D0707"/>
    <w:rsid w:val="5EDF5747"/>
    <w:rsid w:val="64606748"/>
    <w:rsid w:val="658302F6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  <w:rPr>
      <w:kern w:val="0"/>
      <w:sz w:val="24"/>
      <w:szCs w:val="24"/>
    </w:rPr>
  </w:style>
  <w:style w:type="paragraph" w:styleId="3">
    <w:name w:val="Balloon Text"/>
    <w:basedOn w:val="1"/>
    <w:link w:val="12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99"/>
    <w:rPr>
      <w:color w:val="000000"/>
      <w:u w:val="none"/>
    </w:rPr>
  </w:style>
  <w:style w:type="character" w:customStyle="1" w:styleId="11">
    <w:name w:val="Comment Text Char"/>
    <w:basedOn w:val="7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Balloon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Header Char"/>
    <w:basedOn w:val="7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1</Pages>
  <Words>20</Words>
  <Characters>119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2017-02-21T07:58:00Z</dcterms:created>
  <dc:creator>admin</dc:creator>
  <cp:lastModifiedBy>pjs</cp:lastModifiedBy>
  <cp:lastPrinted>2017-03-16T08:27:00Z</cp:lastPrinted>
  <dcterms:modified xsi:type="dcterms:W3CDTF">2018-03-20T08:04:05Z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