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7" w:type="dxa"/>
        <w:tblInd w:w="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7"/>
        <w:gridCol w:w="1136"/>
        <w:gridCol w:w="2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6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2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科室和岗位</w:t>
            </w: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2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引进硕士</w:t>
            </w:r>
          </w:p>
        </w:tc>
        <w:tc>
          <w:tcPr>
            <w:tcW w:w="2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2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肾内科、心血管内科、呼吸内科、消化内科、内分泌科、血液肿瘤科、风湿免疫科、感染性疾病科、体检中心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老年医学科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神经外科、普外科、心胸外科、骨科、肝胆外科、泌尿外科、整形外科、烧伤科、乳腺外科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妇科、产科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全科医学科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耳鼻咽喉头颈外科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营养科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临床营养或临床医学等相关专业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皮肤科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中医内科学、中医外科学、针灸推拿学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临床医学-康复方向、康复医学专业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疼痛科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外科学、麻醉医学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超声科、放射科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临床检验诊断学、免疫学、病原生物学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7" w:before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157" w:before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57" w:before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57" w:before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57" w:before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1F55"/>
    <w:rsid w:val="5DBC1F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2018-03-30T09:54:00Z</dcterms:created>
  <dc:creator>Thinkpad</dc:creator>
  <cp:lastModifiedBy>Thinkpad</cp:lastModifiedBy>
  <dcterms:modified xsi:type="dcterms:W3CDTF">2018-03-30T09:58:00Z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