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E3" w:rsidRDefault="00E501E3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Arial"/>
          <w:bCs/>
          <w:spacing w:val="30"/>
          <w:sz w:val="32"/>
          <w:szCs w:val="32"/>
        </w:rPr>
      </w:pPr>
    </w:p>
    <w:p w:rsidR="00E501E3" w:rsidRDefault="00E501E3">
      <w:pPr>
        <w:widowControl/>
        <w:shd w:val="clear" w:color="auto" w:fill="FFFFFF"/>
        <w:spacing w:line="580" w:lineRule="exact"/>
        <w:ind w:firstLine="645"/>
        <w:jc w:val="left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方正小标宋简体" w:eastAsia="方正小标宋简体" w:hAnsi="仿宋" w:cs="Arial"/>
          <w:bCs/>
          <w:spacing w:val="30"/>
          <w:sz w:val="44"/>
          <w:szCs w:val="44"/>
        </w:rPr>
        <w:t xml:space="preserve"> </w:t>
      </w:r>
    </w:p>
    <w:p w:rsidR="00E501E3" w:rsidRDefault="00E501E3">
      <w:pPr>
        <w:widowControl/>
        <w:shd w:val="clear" w:color="auto" w:fill="FFFFFF"/>
        <w:spacing w:line="450" w:lineRule="atLeast"/>
        <w:jc w:val="center"/>
        <w:rPr>
          <w:rFonts w:ascii="Arial" w:hAnsi="Arial" w:cs="Arial"/>
          <w:color w:val="333333"/>
          <w:kern w:val="0"/>
          <w:szCs w:val="21"/>
        </w:rPr>
      </w:pPr>
      <w:bookmarkStart w:id="0" w:name="_GoBack"/>
      <w:bookmarkEnd w:id="0"/>
      <w:r>
        <w:rPr>
          <w:rFonts w:ascii="宋体" w:hAnsi="宋体" w:cs="Arial" w:hint="eastAsia"/>
          <w:b/>
          <w:bCs/>
          <w:color w:val="333333"/>
          <w:kern w:val="0"/>
          <w:sz w:val="44"/>
          <w:szCs w:val="44"/>
        </w:rPr>
        <w:t>江西工业贸易职业技术学院</w:t>
      </w:r>
    </w:p>
    <w:p w:rsidR="00E501E3" w:rsidRDefault="00E501E3">
      <w:pPr>
        <w:widowControl/>
        <w:shd w:val="clear" w:color="auto" w:fill="FFFFFF"/>
        <w:spacing w:line="450" w:lineRule="atLeast"/>
        <w:jc w:val="center"/>
        <w:rPr>
          <w:rFonts w:ascii="宋体" w:cs="Arial"/>
          <w:b/>
          <w:bCs/>
          <w:color w:val="333333"/>
          <w:kern w:val="0"/>
          <w:sz w:val="44"/>
          <w:szCs w:val="44"/>
        </w:rPr>
      </w:pPr>
      <w:r>
        <w:rPr>
          <w:rFonts w:ascii="宋体" w:hAnsi="宋体" w:cs="Arial"/>
          <w:b/>
          <w:bCs/>
          <w:color w:val="333333"/>
          <w:kern w:val="0"/>
          <w:sz w:val="44"/>
          <w:szCs w:val="44"/>
        </w:rPr>
        <w:t>2018</w:t>
      </w:r>
      <w:r>
        <w:rPr>
          <w:rFonts w:ascii="宋体" w:hAnsi="宋体" w:cs="Arial" w:hint="eastAsia"/>
          <w:b/>
          <w:bCs/>
          <w:color w:val="333333"/>
          <w:kern w:val="0"/>
          <w:sz w:val="44"/>
          <w:szCs w:val="44"/>
        </w:rPr>
        <w:t>年上半年公开招聘人员报名表</w:t>
      </w:r>
    </w:p>
    <w:p w:rsidR="00E501E3" w:rsidRDefault="00E501E3">
      <w:pPr>
        <w:widowControl/>
        <w:shd w:val="clear" w:color="auto" w:fill="FFFFFF"/>
        <w:spacing w:line="450" w:lineRule="atLeast"/>
        <w:jc w:val="left"/>
        <w:rPr>
          <w:rFonts w:ascii="Arial" w:hAnsi="Arial" w:cs="Arial"/>
          <w:color w:val="333333"/>
          <w:kern w:val="0"/>
          <w:szCs w:val="21"/>
        </w:rPr>
      </w:pPr>
      <w:r>
        <w:rPr>
          <w:rFonts w:ascii="宋体" w:hAnsi="宋体" w:cs="Arial" w:hint="eastAsia"/>
          <w:color w:val="333333"/>
          <w:kern w:val="0"/>
          <w:sz w:val="19"/>
          <w:szCs w:val="19"/>
        </w:rPr>
        <w:t xml:space="preserve">应聘岗位：　　　　　　　　　　　　　　　　　　　　　　　　　　　</w:t>
      </w:r>
      <w:r>
        <w:rPr>
          <w:rFonts w:ascii="Arial" w:hAnsi="Arial" w:cs="Arial"/>
          <w:color w:val="333333"/>
          <w:kern w:val="0"/>
          <w:sz w:val="19"/>
          <w:szCs w:val="19"/>
        </w:rPr>
        <w:t>    </w:t>
      </w:r>
      <w:r>
        <w:rPr>
          <w:rFonts w:ascii="宋体" w:hAnsi="宋体" w:cs="Arial" w:hint="eastAsia"/>
          <w:color w:val="333333"/>
          <w:kern w:val="0"/>
          <w:sz w:val="19"/>
          <w:szCs w:val="19"/>
        </w:rPr>
        <w:t xml:space="preserve">　年</w:t>
      </w:r>
      <w:r>
        <w:rPr>
          <w:rFonts w:ascii="Arial" w:hAnsi="Arial" w:cs="Arial"/>
          <w:color w:val="333333"/>
          <w:kern w:val="0"/>
          <w:sz w:val="19"/>
          <w:szCs w:val="19"/>
        </w:rPr>
        <w:t>       </w:t>
      </w:r>
      <w:r>
        <w:rPr>
          <w:rFonts w:ascii="宋体" w:hAnsi="宋体" w:cs="Arial" w:hint="eastAsia"/>
          <w:color w:val="333333"/>
          <w:kern w:val="0"/>
          <w:sz w:val="19"/>
          <w:szCs w:val="19"/>
        </w:rPr>
        <w:t>月</w:t>
      </w:r>
      <w:r>
        <w:rPr>
          <w:rFonts w:ascii="Arial" w:hAnsi="Arial" w:cs="Arial"/>
          <w:color w:val="333333"/>
          <w:kern w:val="0"/>
          <w:sz w:val="19"/>
          <w:szCs w:val="19"/>
        </w:rPr>
        <w:t>       </w:t>
      </w:r>
      <w:r>
        <w:rPr>
          <w:rFonts w:ascii="宋体" w:hAnsi="宋体" w:cs="Arial" w:hint="eastAsia"/>
          <w:color w:val="333333"/>
          <w:kern w:val="0"/>
          <w:sz w:val="19"/>
          <w:szCs w:val="19"/>
        </w:rPr>
        <w:t>日</w:t>
      </w:r>
    </w:p>
    <w:tbl>
      <w:tblPr>
        <w:tblW w:w="94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82"/>
        <w:gridCol w:w="195"/>
        <w:gridCol w:w="975"/>
        <w:gridCol w:w="45"/>
        <w:gridCol w:w="915"/>
        <w:gridCol w:w="1025"/>
        <w:gridCol w:w="293"/>
        <w:gridCol w:w="904"/>
        <w:gridCol w:w="1289"/>
        <w:gridCol w:w="1405"/>
      </w:tblGrid>
      <w:tr w:rsidR="00E501E3" w:rsidRPr="00B44EF6">
        <w:trPr>
          <w:trHeight w:val="900"/>
          <w:jc w:val="center"/>
        </w:trPr>
        <w:tc>
          <w:tcPr>
            <w:tcW w:w="257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籍贯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照</w:t>
            </w:r>
          </w:p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片</w:t>
            </w:r>
          </w:p>
        </w:tc>
      </w:tr>
      <w:tr w:rsidR="00E501E3" w:rsidRPr="00B44EF6">
        <w:trPr>
          <w:trHeight w:val="900"/>
          <w:jc w:val="center"/>
        </w:trPr>
        <w:tc>
          <w:tcPr>
            <w:tcW w:w="257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501E3" w:rsidRDefault="00E501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501E3" w:rsidRPr="00B44EF6">
        <w:trPr>
          <w:jc w:val="center"/>
        </w:trPr>
        <w:tc>
          <w:tcPr>
            <w:tcW w:w="35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学历、学位</w:t>
            </w:r>
          </w:p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（年月、毕业学校及专业、学位）</w:t>
            </w:r>
          </w:p>
        </w:tc>
        <w:tc>
          <w:tcPr>
            <w:tcW w:w="5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501E3" w:rsidRDefault="00E501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501E3" w:rsidRPr="00B44EF6">
        <w:trPr>
          <w:trHeight w:val="900"/>
          <w:jc w:val="center"/>
        </w:trPr>
        <w:tc>
          <w:tcPr>
            <w:tcW w:w="35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是否具有</w:t>
            </w: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 </w:t>
            </w:r>
          </w:p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高校教师资格证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担任高校</w:t>
            </w:r>
          </w:p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教师年限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501E3" w:rsidRDefault="00E501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501E3" w:rsidRPr="00B44EF6">
        <w:trPr>
          <w:trHeight w:val="900"/>
          <w:jc w:val="center"/>
        </w:trPr>
        <w:tc>
          <w:tcPr>
            <w:tcW w:w="257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spacing w:line="450" w:lineRule="atLeast"/>
              <w:ind w:left="400" w:hanging="4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      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月取得</w:t>
            </w: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         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职称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电子</w:t>
            </w:r>
          </w:p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邮箱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501E3" w:rsidRDefault="00E501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501E3" w:rsidRPr="00B44EF6">
        <w:trPr>
          <w:trHeight w:val="900"/>
          <w:jc w:val="center"/>
        </w:trPr>
        <w:tc>
          <w:tcPr>
            <w:tcW w:w="35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联系电话（手机）</w:t>
            </w:r>
          </w:p>
        </w:tc>
        <w:tc>
          <w:tcPr>
            <w:tcW w:w="5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501E3" w:rsidRDefault="00E501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501E3" w:rsidRPr="00B44EF6">
        <w:trPr>
          <w:trHeight w:val="900"/>
          <w:jc w:val="center"/>
        </w:trPr>
        <w:tc>
          <w:tcPr>
            <w:tcW w:w="35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501E3" w:rsidRDefault="00E501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501E3" w:rsidRPr="00B44EF6">
        <w:trPr>
          <w:trHeight w:val="2578"/>
          <w:jc w:val="center"/>
        </w:trPr>
        <w:tc>
          <w:tcPr>
            <w:tcW w:w="2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主</w:t>
            </w:r>
          </w:p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要</w:t>
            </w:r>
          </w:p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工</w:t>
            </w:r>
          </w:p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作</w:t>
            </w:r>
          </w:p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经</w:t>
            </w:r>
          </w:p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历</w:t>
            </w:r>
          </w:p>
        </w:tc>
        <w:tc>
          <w:tcPr>
            <w:tcW w:w="70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501E3" w:rsidRDefault="00E501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501E3" w:rsidRPr="00B44EF6">
        <w:trPr>
          <w:trHeight w:val="2578"/>
          <w:jc w:val="center"/>
        </w:trPr>
        <w:tc>
          <w:tcPr>
            <w:tcW w:w="23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主</w:t>
            </w:r>
          </w:p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要</w:t>
            </w:r>
          </w:p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业</w:t>
            </w:r>
          </w:p>
          <w:p w:rsidR="00E501E3" w:rsidRDefault="00E501E3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绩</w:t>
            </w:r>
          </w:p>
        </w:tc>
        <w:tc>
          <w:tcPr>
            <w:tcW w:w="70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501E3" w:rsidRDefault="00E501E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E501E3" w:rsidRDefault="00E501E3">
      <w:pPr>
        <w:widowControl/>
        <w:shd w:val="clear" w:color="auto" w:fill="FFFFFF"/>
        <w:spacing w:line="580" w:lineRule="exact"/>
        <w:ind w:right="1120"/>
        <w:rPr>
          <w:rFonts w:ascii="仿宋" w:eastAsia="仿宋" w:hAnsi="仿宋" w:cs="Arial"/>
          <w:kern w:val="0"/>
          <w:sz w:val="32"/>
          <w:szCs w:val="32"/>
        </w:rPr>
      </w:pPr>
    </w:p>
    <w:sectPr w:rsidR="00E501E3" w:rsidSect="003A091E">
      <w:footerReference w:type="default" r:id="rId6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E3" w:rsidRDefault="00E501E3" w:rsidP="003A091E">
      <w:r>
        <w:separator/>
      </w:r>
    </w:p>
  </w:endnote>
  <w:endnote w:type="continuationSeparator" w:id="0">
    <w:p w:rsidR="00E501E3" w:rsidRDefault="00E501E3" w:rsidP="003A0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E3" w:rsidRDefault="00E501E3">
    <w:pPr>
      <w:pStyle w:val="Footer"/>
      <w:jc w:val="center"/>
    </w:pPr>
    <w:fldSimple w:instr="PAGE   \* MERGEFORMAT">
      <w:r w:rsidRPr="00F10A0F">
        <w:rPr>
          <w:noProof/>
          <w:lang w:val="zh-CN"/>
        </w:rPr>
        <w:t>1</w:t>
      </w:r>
    </w:fldSimple>
  </w:p>
  <w:p w:rsidR="00E501E3" w:rsidRDefault="00E50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E3" w:rsidRDefault="00E501E3" w:rsidP="003A091E">
      <w:r>
        <w:separator/>
      </w:r>
    </w:p>
  </w:footnote>
  <w:footnote w:type="continuationSeparator" w:id="0">
    <w:p w:rsidR="00E501E3" w:rsidRDefault="00E501E3" w:rsidP="003A0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DCD"/>
    <w:rsid w:val="00075DC2"/>
    <w:rsid w:val="000A4A3F"/>
    <w:rsid w:val="000B1347"/>
    <w:rsid w:val="000E683F"/>
    <w:rsid w:val="001105FC"/>
    <w:rsid w:val="00131EC6"/>
    <w:rsid w:val="0013775F"/>
    <w:rsid w:val="00175AF8"/>
    <w:rsid w:val="001B6C75"/>
    <w:rsid w:val="001C4579"/>
    <w:rsid w:val="001E600E"/>
    <w:rsid w:val="001F2BBF"/>
    <w:rsid w:val="001F5036"/>
    <w:rsid w:val="00212DF1"/>
    <w:rsid w:val="00213539"/>
    <w:rsid w:val="0022466E"/>
    <w:rsid w:val="002363BB"/>
    <w:rsid w:val="002425AA"/>
    <w:rsid w:val="00283912"/>
    <w:rsid w:val="0028619B"/>
    <w:rsid w:val="002D3176"/>
    <w:rsid w:val="00305DCF"/>
    <w:rsid w:val="00312DCD"/>
    <w:rsid w:val="00317724"/>
    <w:rsid w:val="003A091E"/>
    <w:rsid w:val="003E2AF3"/>
    <w:rsid w:val="003E3921"/>
    <w:rsid w:val="004161BE"/>
    <w:rsid w:val="004241A6"/>
    <w:rsid w:val="00426A40"/>
    <w:rsid w:val="0043731A"/>
    <w:rsid w:val="00445A63"/>
    <w:rsid w:val="004501CE"/>
    <w:rsid w:val="00475895"/>
    <w:rsid w:val="004A667F"/>
    <w:rsid w:val="004C3307"/>
    <w:rsid w:val="004E40F2"/>
    <w:rsid w:val="004E5845"/>
    <w:rsid w:val="00527094"/>
    <w:rsid w:val="00532171"/>
    <w:rsid w:val="00535F4A"/>
    <w:rsid w:val="00585E2A"/>
    <w:rsid w:val="00592A1D"/>
    <w:rsid w:val="005A1B41"/>
    <w:rsid w:val="005A3954"/>
    <w:rsid w:val="005B7648"/>
    <w:rsid w:val="005C25B0"/>
    <w:rsid w:val="005E18E8"/>
    <w:rsid w:val="005F42C5"/>
    <w:rsid w:val="005F6A9F"/>
    <w:rsid w:val="006073E8"/>
    <w:rsid w:val="00693698"/>
    <w:rsid w:val="0069516C"/>
    <w:rsid w:val="00710807"/>
    <w:rsid w:val="00797574"/>
    <w:rsid w:val="007E3145"/>
    <w:rsid w:val="00824F0E"/>
    <w:rsid w:val="00862A64"/>
    <w:rsid w:val="008B1F59"/>
    <w:rsid w:val="008D7B32"/>
    <w:rsid w:val="00921C83"/>
    <w:rsid w:val="00934ACA"/>
    <w:rsid w:val="00961F8C"/>
    <w:rsid w:val="00961F91"/>
    <w:rsid w:val="0098792E"/>
    <w:rsid w:val="009C2CC2"/>
    <w:rsid w:val="00A06A4A"/>
    <w:rsid w:val="00A33E33"/>
    <w:rsid w:val="00AA0319"/>
    <w:rsid w:val="00AA44ED"/>
    <w:rsid w:val="00AA71C9"/>
    <w:rsid w:val="00AC37AE"/>
    <w:rsid w:val="00AC44D8"/>
    <w:rsid w:val="00AE4C04"/>
    <w:rsid w:val="00B01C49"/>
    <w:rsid w:val="00B1177F"/>
    <w:rsid w:val="00B15D9C"/>
    <w:rsid w:val="00B4141D"/>
    <w:rsid w:val="00B422D3"/>
    <w:rsid w:val="00B44EF6"/>
    <w:rsid w:val="00B46A05"/>
    <w:rsid w:val="00B64672"/>
    <w:rsid w:val="00BA6F94"/>
    <w:rsid w:val="00BE2992"/>
    <w:rsid w:val="00BE3023"/>
    <w:rsid w:val="00C3690F"/>
    <w:rsid w:val="00C4702C"/>
    <w:rsid w:val="00C828B2"/>
    <w:rsid w:val="00C86D68"/>
    <w:rsid w:val="00C96336"/>
    <w:rsid w:val="00CA6786"/>
    <w:rsid w:val="00CB6944"/>
    <w:rsid w:val="00CF54E0"/>
    <w:rsid w:val="00D25CDF"/>
    <w:rsid w:val="00D26ABD"/>
    <w:rsid w:val="00D36862"/>
    <w:rsid w:val="00D463F4"/>
    <w:rsid w:val="00DA7E4C"/>
    <w:rsid w:val="00E03CA2"/>
    <w:rsid w:val="00E216A5"/>
    <w:rsid w:val="00E501E3"/>
    <w:rsid w:val="00E50DC4"/>
    <w:rsid w:val="00E5493B"/>
    <w:rsid w:val="00E67F66"/>
    <w:rsid w:val="00E724F8"/>
    <w:rsid w:val="00E76585"/>
    <w:rsid w:val="00E83AE0"/>
    <w:rsid w:val="00E9369E"/>
    <w:rsid w:val="00EB17D6"/>
    <w:rsid w:val="00F10A0F"/>
    <w:rsid w:val="00F4692A"/>
    <w:rsid w:val="00F470F0"/>
    <w:rsid w:val="00F5286C"/>
    <w:rsid w:val="00F55698"/>
    <w:rsid w:val="00F63546"/>
    <w:rsid w:val="00F6710E"/>
    <w:rsid w:val="00F738C7"/>
    <w:rsid w:val="00F7510A"/>
    <w:rsid w:val="00F91AD9"/>
    <w:rsid w:val="00FA146D"/>
    <w:rsid w:val="00FE1BDF"/>
    <w:rsid w:val="301E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1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3A091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A09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09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91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0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091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0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091E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3A091E"/>
    <w:rPr>
      <w:rFonts w:cs="Times New Roman"/>
      <w:color w:val="000000"/>
      <w:u w:val="none"/>
    </w:rPr>
  </w:style>
  <w:style w:type="character" w:customStyle="1" w:styleId="apple-converted-space">
    <w:name w:val="apple-converted-space"/>
    <w:basedOn w:val="DefaultParagraphFont"/>
    <w:uiPriority w:val="99"/>
    <w:rsid w:val="003A09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jxgm</dc:creator>
  <cp:keywords/>
  <dc:description/>
  <cp:lastModifiedBy>User</cp:lastModifiedBy>
  <cp:revision>77</cp:revision>
  <cp:lastPrinted>2018-04-24T00:25:00Z</cp:lastPrinted>
  <dcterms:created xsi:type="dcterms:W3CDTF">2018-03-06T06:44:00Z</dcterms:created>
  <dcterms:modified xsi:type="dcterms:W3CDTF">2018-04-28T07:49:00Z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