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0F5" w:rsidRDefault="00F16C83">
      <w:pPr>
        <w:widowControl/>
        <w:snapToGrid w:val="0"/>
        <w:spacing w:line="560" w:lineRule="exact"/>
        <w:jc w:val="left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：</w:t>
      </w:r>
    </w:p>
    <w:p w:rsidR="007A70F5" w:rsidRDefault="00F16C83">
      <w:pPr>
        <w:widowControl/>
        <w:snapToGrid w:val="0"/>
        <w:spacing w:line="560" w:lineRule="exact"/>
        <w:jc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color w:val="000000"/>
          <w:kern w:val="0"/>
          <w:sz w:val="36"/>
          <w:szCs w:val="36"/>
        </w:rPr>
        <w:t>江西师范高等专科学校</w:t>
      </w:r>
    </w:p>
    <w:p w:rsidR="007A70F5" w:rsidRDefault="00F16C83">
      <w:pPr>
        <w:widowControl/>
        <w:snapToGrid w:val="0"/>
        <w:spacing w:line="560" w:lineRule="exact"/>
        <w:jc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  <w:bookmarkStart w:id="0" w:name="_GoBack"/>
      <w:r>
        <w:rPr>
          <w:rFonts w:ascii="宋体" w:hAnsi="宋体" w:cs="宋体" w:hint="eastAsia"/>
          <w:b/>
          <w:color w:val="000000"/>
          <w:kern w:val="0"/>
          <w:sz w:val="36"/>
          <w:szCs w:val="36"/>
        </w:rPr>
        <w:t>2018</w:t>
      </w:r>
      <w:r>
        <w:rPr>
          <w:rFonts w:ascii="宋体" w:hAnsi="宋体" w:cs="宋体" w:hint="eastAsia"/>
          <w:b/>
          <w:color w:val="000000"/>
          <w:kern w:val="0"/>
          <w:sz w:val="36"/>
          <w:szCs w:val="36"/>
        </w:rPr>
        <w:t>年第二轮公开招聘人事代理制工作人员报名表</w:t>
      </w:r>
    </w:p>
    <w:bookmarkEnd w:id="0"/>
    <w:p w:rsidR="007A70F5" w:rsidRDefault="007A70F5">
      <w:pPr>
        <w:widowControl/>
        <w:snapToGrid w:val="0"/>
        <w:spacing w:line="560" w:lineRule="exact"/>
        <w:jc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1"/>
        <w:gridCol w:w="159"/>
        <w:gridCol w:w="823"/>
        <w:gridCol w:w="728"/>
        <w:gridCol w:w="24"/>
        <w:gridCol w:w="921"/>
        <w:gridCol w:w="158"/>
        <w:gridCol w:w="1004"/>
        <w:gridCol w:w="436"/>
        <w:gridCol w:w="272"/>
        <w:gridCol w:w="142"/>
        <w:gridCol w:w="567"/>
        <w:gridCol w:w="174"/>
        <w:gridCol w:w="818"/>
        <w:gridCol w:w="553"/>
        <w:gridCol w:w="1670"/>
      </w:tblGrid>
      <w:tr w:rsidR="007A70F5" w:rsidTr="00886406">
        <w:trPr>
          <w:cantSplit/>
          <w:trHeight w:val="731"/>
          <w:jc w:val="center"/>
        </w:trPr>
        <w:tc>
          <w:tcPr>
            <w:tcW w:w="920" w:type="dxa"/>
            <w:gridSpan w:val="2"/>
            <w:vAlign w:val="center"/>
          </w:tcPr>
          <w:p w:rsidR="007A70F5" w:rsidRDefault="00F16C8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575" w:type="dxa"/>
            <w:gridSpan w:val="3"/>
            <w:vAlign w:val="center"/>
          </w:tcPr>
          <w:p w:rsidR="007A70F5" w:rsidRDefault="007A70F5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7A70F5" w:rsidRDefault="00F16C8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440" w:type="dxa"/>
            <w:gridSpan w:val="2"/>
            <w:vAlign w:val="center"/>
          </w:tcPr>
          <w:p w:rsidR="007A70F5" w:rsidRDefault="007A70F5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gridSpan w:val="4"/>
            <w:vAlign w:val="center"/>
          </w:tcPr>
          <w:p w:rsidR="007A70F5" w:rsidRDefault="00F16C8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生</w:t>
            </w:r>
          </w:p>
          <w:p w:rsidR="007A70F5" w:rsidRDefault="00F16C8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371" w:type="dxa"/>
            <w:gridSpan w:val="2"/>
            <w:vAlign w:val="center"/>
          </w:tcPr>
          <w:p w:rsidR="007A70F5" w:rsidRDefault="007A70F5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7A70F5" w:rsidRDefault="00F16C8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近期</w:t>
            </w:r>
          </w:p>
          <w:p w:rsidR="007A70F5" w:rsidRDefault="00F16C8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一寸</w:t>
            </w:r>
          </w:p>
          <w:p w:rsidR="007A70F5" w:rsidRDefault="00F16C8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免冠</w:t>
            </w:r>
          </w:p>
          <w:p w:rsidR="007A70F5" w:rsidRDefault="00F16C8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7A70F5" w:rsidTr="00886406">
        <w:trPr>
          <w:cantSplit/>
          <w:trHeight w:val="699"/>
          <w:jc w:val="center"/>
        </w:trPr>
        <w:tc>
          <w:tcPr>
            <w:tcW w:w="920" w:type="dxa"/>
            <w:gridSpan w:val="2"/>
            <w:vAlign w:val="center"/>
          </w:tcPr>
          <w:p w:rsidR="007A70F5" w:rsidRDefault="00F16C8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民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575" w:type="dxa"/>
            <w:gridSpan w:val="3"/>
            <w:vAlign w:val="center"/>
          </w:tcPr>
          <w:p w:rsidR="007A70F5" w:rsidRDefault="007A70F5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7A70F5" w:rsidRDefault="00F16C8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籍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1440" w:type="dxa"/>
            <w:gridSpan w:val="2"/>
            <w:vAlign w:val="center"/>
          </w:tcPr>
          <w:p w:rsidR="007A70F5" w:rsidRDefault="007A70F5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gridSpan w:val="4"/>
            <w:vAlign w:val="center"/>
          </w:tcPr>
          <w:p w:rsidR="007A70F5" w:rsidRDefault="00F16C8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婚否</w:t>
            </w:r>
          </w:p>
        </w:tc>
        <w:tc>
          <w:tcPr>
            <w:tcW w:w="1371" w:type="dxa"/>
            <w:gridSpan w:val="2"/>
            <w:vAlign w:val="center"/>
          </w:tcPr>
          <w:p w:rsidR="007A70F5" w:rsidRDefault="007A70F5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0" w:type="dxa"/>
            <w:vMerge/>
            <w:vAlign w:val="center"/>
          </w:tcPr>
          <w:p w:rsidR="007A70F5" w:rsidRDefault="007A70F5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7A70F5" w:rsidTr="00886406">
        <w:trPr>
          <w:cantSplit/>
          <w:trHeight w:val="704"/>
          <w:jc w:val="center"/>
        </w:trPr>
        <w:tc>
          <w:tcPr>
            <w:tcW w:w="920" w:type="dxa"/>
            <w:gridSpan w:val="2"/>
            <w:vAlign w:val="center"/>
          </w:tcPr>
          <w:p w:rsidR="007A70F5" w:rsidRDefault="00F16C8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治</w:t>
            </w:r>
          </w:p>
          <w:p w:rsidR="007A70F5" w:rsidRDefault="00F16C8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面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貌</w:t>
            </w:r>
          </w:p>
        </w:tc>
        <w:tc>
          <w:tcPr>
            <w:tcW w:w="1575" w:type="dxa"/>
            <w:gridSpan w:val="3"/>
            <w:vAlign w:val="center"/>
          </w:tcPr>
          <w:p w:rsidR="007A70F5" w:rsidRDefault="007A70F5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7A70F5" w:rsidRDefault="00F16C8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身份证</w:t>
            </w:r>
          </w:p>
          <w:p w:rsidR="007A70F5" w:rsidRDefault="00F16C8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号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码</w:t>
            </w:r>
          </w:p>
        </w:tc>
        <w:tc>
          <w:tcPr>
            <w:tcW w:w="3966" w:type="dxa"/>
            <w:gridSpan w:val="8"/>
            <w:vAlign w:val="center"/>
          </w:tcPr>
          <w:p w:rsidR="007A70F5" w:rsidRDefault="007A70F5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0" w:type="dxa"/>
            <w:vMerge/>
            <w:vAlign w:val="center"/>
          </w:tcPr>
          <w:p w:rsidR="007A70F5" w:rsidRDefault="007A70F5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7A70F5">
        <w:trPr>
          <w:cantSplit/>
          <w:trHeight w:val="733"/>
          <w:jc w:val="center"/>
        </w:trPr>
        <w:tc>
          <w:tcPr>
            <w:tcW w:w="2495" w:type="dxa"/>
            <w:gridSpan w:val="5"/>
            <w:vAlign w:val="center"/>
          </w:tcPr>
          <w:p w:rsidR="007A70F5" w:rsidRDefault="00F16C8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全日制普通教育本科学历及学位</w:t>
            </w:r>
          </w:p>
        </w:tc>
        <w:tc>
          <w:tcPr>
            <w:tcW w:w="2083" w:type="dxa"/>
            <w:gridSpan w:val="3"/>
            <w:vAlign w:val="center"/>
          </w:tcPr>
          <w:p w:rsidR="007A70F5" w:rsidRDefault="007A70F5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7A70F5" w:rsidRDefault="00F16C8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215" w:type="dxa"/>
            <w:gridSpan w:val="4"/>
            <w:vAlign w:val="center"/>
          </w:tcPr>
          <w:p w:rsidR="007A70F5" w:rsidRDefault="007A70F5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7A70F5">
        <w:trPr>
          <w:cantSplit/>
          <w:trHeight w:val="733"/>
          <w:jc w:val="center"/>
        </w:trPr>
        <w:tc>
          <w:tcPr>
            <w:tcW w:w="2495" w:type="dxa"/>
            <w:gridSpan w:val="5"/>
            <w:vAlign w:val="center"/>
          </w:tcPr>
          <w:p w:rsidR="007A70F5" w:rsidRDefault="00F16C8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全日制普通教育硕士学历及学位</w:t>
            </w:r>
          </w:p>
        </w:tc>
        <w:tc>
          <w:tcPr>
            <w:tcW w:w="2083" w:type="dxa"/>
            <w:gridSpan w:val="3"/>
            <w:vAlign w:val="center"/>
          </w:tcPr>
          <w:p w:rsidR="007A70F5" w:rsidRDefault="007A70F5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7A70F5" w:rsidRDefault="00F16C8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215" w:type="dxa"/>
            <w:gridSpan w:val="4"/>
            <w:vAlign w:val="center"/>
          </w:tcPr>
          <w:p w:rsidR="007A70F5" w:rsidRDefault="007A70F5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7A70F5">
        <w:trPr>
          <w:cantSplit/>
          <w:trHeight w:val="702"/>
          <w:jc w:val="center"/>
        </w:trPr>
        <w:tc>
          <w:tcPr>
            <w:tcW w:w="2495" w:type="dxa"/>
            <w:gridSpan w:val="5"/>
            <w:vAlign w:val="center"/>
          </w:tcPr>
          <w:p w:rsidR="007A70F5" w:rsidRDefault="00F16C8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取得的专业技术</w:t>
            </w:r>
          </w:p>
          <w:p w:rsidR="007A70F5" w:rsidRDefault="00F16C8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资格证</w:t>
            </w:r>
          </w:p>
        </w:tc>
        <w:tc>
          <w:tcPr>
            <w:tcW w:w="6715" w:type="dxa"/>
            <w:gridSpan w:val="11"/>
            <w:vAlign w:val="center"/>
          </w:tcPr>
          <w:p w:rsidR="007A70F5" w:rsidRDefault="007A70F5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7A70F5">
        <w:trPr>
          <w:cantSplit/>
          <w:trHeight w:val="559"/>
          <w:jc w:val="center"/>
        </w:trPr>
        <w:tc>
          <w:tcPr>
            <w:tcW w:w="1743" w:type="dxa"/>
            <w:gridSpan w:val="3"/>
            <w:vAlign w:val="center"/>
          </w:tcPr>
          <w:p w:rsidR="007A70F5" w:rsidRDefault="00F16C8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通信地址</w:t>
            </w:r>
          </w:p>
          <w:p w:rsidR="007A70F5" w:rsidRDefault="00F16C8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及电子邮箱</w:t>
            </w:r>
          </w:p>
        </w:tc>
        <w:tc>
          <w:tcPr>
            <w:tcW w:w="4252" w:type="dxa"/>
            <w:gridSpan w:val="9"/>
            <w:vAlign w:val="center"/>
          </w:tcPr>
          <w:p w:rsidR="007A70F5" w:rsidRDefault="007A70F5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A70F5" w:rsidRDefault="00F16C8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联系</w:t>
            </w:r>
          </w:p>
          <w:p w:rsidR="007A70F5" w:rsidRDefault="00F16C8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2223" w:type="dxa"/>
            <w:gridSpan w:val="2"/>
            <w:vAlign w:val="center"/>
          </w:tcPr>
          <w:p w:rsidR="007A70F5" w:rsidRDefault="007A70F5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7A70F5" w:rsidTr="00886406">
        <w:trPr>
          <w:cantSplit/>
          <w:trHeight w:val="554"/>
          <w:jc w:val="center"/>
        </w:trPr>
        <w:tc>
          <w:tcPr>
            <w:tcW w:w="1743" w:type="dxa"/>
            <w:gridSpan w:val="3"/>
            <w:vAlign w:val="center"/>
          </w:tcPr>
          <w:p w:rsidR="007A70F5" w:rsidRDefault="00F16C8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3543" w:type="dxa"/>
            <w:gridSpan w:val="7"/>
            <w:vAlign w:val="center"/>
          </w:tcPr>
          <w:p w:rsidR="007A70F5" w:rsidRDefault="007A70F5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4" w:type="dxa"/>
            <w:gridSpan w:val="5"/>
            <w:vAlign w:val="center"/>
          </w:tcPr>
          <w:p w:rsidR="007A70F5" w:rsidRDefault="00F16C8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是否符合岗位要求及条件</w:t>
            </w:r>
          </w:p>
        </w:tc>
        <w:tc>
          <w:tcPr>
            <w:tcW w:w="1670" w:type="dxa"/>
            <w:vAlign w:val="center"/>
          </w:tcPr>
          <w:p w:rsidR="007A70F5" w:rsidRDefault="007A70F5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7A70F5">
        <w:trPr>
          <w:cantSplit/>
          <w:trHeight w:val="6050"/>
          <w:jc w:val="center"/>
        </w:trPr>
        <w:tc>
          <w:tcPr>
            <w:tcW w:w="761" w:type="dxa"/>
            <w:vAlign w:val="center"/>
          </w:tcPr>
          <w:p w:rsidR="007A70F5" w:rsidRDefault="00F16C83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个</w:t>
            </w:r>
          </w:p>
          <w:p w:rsidR="007A70F5" w:rsidRDefault="007A70F5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  <w:p w:rsidR="007A70F5" w:rsidRDefault="00F16C83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人</w:t>
            </w:r>
          </w:p>
          <w:p w:rsidR="007A70F5" w:rsidRDefault="007A70F5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  <w:p w:rsidR="007A70F5" w:rsidRDefault="00F16C83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简</w:t>
            </w:r>
          </w:p>
          <w:p w:rsidR="007A70F5" w:rsidRDefault="007A70F5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  <w:p w:rsidR="007A70F5" w:rsidRDefault="00F16C83">
            <w:pPr>
              <w:widowControl/>
              <w:spacing w:line="320" w:lineRule="exact"/>
              <w:ind w:firstLineChars="49" w:firstLine="137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8449" w:type="dxa"/>
            <w:gridSpan w:val="15"/>
            <w:vAlign w:val="center"/>
          </w:tcPr>
          <w:p w:rsidR="007A70F5" w:rsidRDefault="007A70F5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7A70F5" w:rsidRDefault="007A70F5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7A70F5" w:rsidRDefault="007A70F5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7A70F5" w:rsidRDefault="007A70F5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7A70F5" w:rsidRDefault="007A70F5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7A70F5" w:rsidRDefault="007A70F5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7A70F5" w:rsidRDefault="007A70F5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7A70F5" w:rsidRDefault="007A70F5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7A70F5" w:rsidRDefault="007A70F5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7A70F5" w:rsidRDefault="007A70F5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7A70F5" w:rsidRDefault="007A70F5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7A70F5" w:rsidRDefault="007A70F5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A70F5">
        <w:trPr>
          <w:trHeight w:val="3847"/>
          <w:jc w:val="center"/>
        </w:trPr>
        <w:tc>
          <w:tcPr>
            <w:tcW w:w="761" w:type="dxa"/>
            <w:vAlign w:val="center"/>
          </w:tcPr>
          <w:p w:rsidR="007A70F5" w:rsidRDefault="00F16C8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奖惩</w:t>
            </w:r>
          </w:p>
          <w:p w:rsidR="007A70F5" w:rsidRDefault="00F16C8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8449" w:type="dxa"/>
            <w:gridSpan w:val="15"/>
            <w:vAlign w:val="center"/>
          </w:tcPr>
          <w:p w:rsidR="007A70F5" w:rsidRDefault="007A70F5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7A70F5">
        <w:trPr>
          <w:cantSplit/>
          <w:trHeight w:val="675"/>
          <w:jc w:val="center"/>
        </w:trPr>
        <w:tc>
          <w:tcPr>
            <w:tcW w:w="761" w:type="dxa"/>
            <w:vMerge w:val="restart"/>
            <w:vAlign w:val="center"/>
          </w:tcPr>
          <w:p w:rsidR="007A70F5" w:rsidRDefault="00F16C83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家庭</w:t>
            </w:r>
          </w:p>
          <w:p w:rsidR="007A70F5" w:rsidRDefault="00F16C83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主要</w:t>
            </w:r>
          </w:p>
          <w:p w:rsidR="007A70F5" w:rsidRDefault="00F16C83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成员</w:t>
            </w:r>
          </w:p>
          <w:p w:rsidR="007A70F5" w:rsidRDefault="00F16C83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及主</w:t>
            </w:r>
          </w:p>
          <w:p w:rsidR="007A70F5" w:rsidRDefault="00F16C83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要社</w:t>
            </w:r>
          </w:p>
          <w:p w:rsidR="007A70F5" w:rsidRDefault="00F16C83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会关</w:t>
            </w:r>
          </w:p>
          <w:p w:rsidR="007A70F5" w:rsidRDefault="00F16C83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系</w:t>
            </w:r>
          </w:p>
        </w:tc>
        <w:tc>
          <w:tcPr>
            <w:tcW w:w="1710" w:type="dxa"/>
            <w:gridSpan w:val="3"/>
            <w:vAlign w:val="center"/>
          </w:tcPr>
          <w:p w:rsidR="007A70F5" w:rsidRDefault="00F16C83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称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谓</w:t>
            </w:r>
          </w:p>
        </w:tc>
        <w:tc>
          <w:tcPr>
            <w:tcW w:w="945" w:type="dxa"/>
            <w:gridSpan w:val="2"/>
            <w:vAlign w:val="center"/>
          </w:tcPr>
          <w:p w:rsidR="007A70F5" w:rsidRDefault="00F16C83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16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70F5" w:rsidRDefault="00F16C83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850" w:type="dxa"/>
            <w:gridSpan w:val="3"/>
            <w:vAlign w:val="center"/>
          </w:tcPr>
          <w:p w:rsidR="007A70F5" w:rsidRDefault="00F16C83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782" w:type="dxa"/>
            <w:gridSpan w:val="5"/>
            <w:vAlign w:val="center"/>
          </w:tcPr>
          <w:p w:rsidR="007A70F5" w:rsidRDefault="00F16C83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 w:rsidR="007A70F5">
        <w:trPr>
          <w:cantSplit/>
          <w:trHeight w:val="675"/>
          <w:jc w:val="center"/>
        </w:trPr>
        <w:tc>
          <w:tcPr>
            <w:tcW w:w="761" w:type="dxa"/>
            <w:vMerge/>
            <w:vAlign w:val="center"/>
          </w:tcPr>
          <w:p w:rsidR="007A70F5" w:rsidRDefault="007A70F5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7A70F5" w:rsidRDefault="007A70F5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7A70F5" w:rsidRDefault="007A70F5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70F5" w:rsidRDefault="007A70F5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7A70F5" w:rsidRDefault="007A70F5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82" w:type="dxa"/>
            <w:gridSpan w:val="5"/>
            <w:vAlign w:val="center"/>
          </w:tcPr>
          <w:p w:rsidR="007A70F5" w:rsidRDefault="007A70F5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7A70F5">
        <w:trPr>
          <w:cantSplit/>
          <w:trHeight w:val="675"/>
          <w:jc w:val="center"/>
        </w:trPr>
        <w:tc>
          <w:tcPr>
            <w:tcW w:w="761" w:type="dxa"/>
            <w:vMerge/>
            <w:vAlign w:val="center"/>
          </w:tcPr>
          <w:p w:rsidR="007A70F5" w:rsidRDefault="007A70F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7A70F5" w:rsidRDefault="007A70F5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7A70F5" w:rsidRDefault="007A70F5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70F5" w:rsidRDefault="007A70F5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7A70F5" w:rsidRDefault="007A70F5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82" w:type="dxa"/>
            <w:gridSpan w:val="5"/>
            <w:vAlign w:val="center"/>
          </w:tcPr>
          <w:p w:rsidR="007A70F5" w:rsidRDefault="007A70F5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A70F5">
        <w:trPr>
          <w:cantSplit/>
          <w:trHeight w:val="675"/>
          <w:jc w:val="center"/>
        </w:trPr>
        <w:tc>
          <w:tcPr>
            <w:tcW w:w="761" w:type="dxa"/>
            <w:vMerge/>
            <w:vAlign w:val="center"/>
          </w:tcPr>
          <w:p w:rsidR="007A70F5" w:rsidRDefault="007A70F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7A70F5" w:rsidRDefault="007A70F5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7A70F5" w:rsidRDefault="007A70F5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70F5" w:rsidRDefault="007A70F5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7A70F5" w:rsidRDefault="007A70F5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82" w:type="dxa"/>
            <w:gridSpan w:val="5"/>
            <w:vAlign w:val="center"/>
          </w:tcPr>
          <w:p w:rsidR="007A70F5" w:rsidRDefault="007A70F5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A70F5">
        <w:trPr>
          <w:cantSplit/>
          <w:trHeight w:val="675"/>
          <w:jc w:val="center"/>
        </w:trPr>
        <w:tc>
          <w:tcPr>
            <w:tcW w:w="761" w:type="dxa"/>
            <w:vMerge/>
            <w:vAlign w:val="center"/>
          </w:tcPr>
          <w:p w:rsidR="007A70F5" w:rsidRDefault="007A70F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7A70F5" w:rsidRDefault="007A70F5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7A70F5" w:rsidRDefault="007A70F5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70F5" w:rsidRDefault="007A70F5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7A70F5" w:rsidRDefault="007A70F5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82" w:type="dxa"/>
            <w:gridSpan w:val="5"/>
            <w:vAlign w:val="center"/>
          </w:tcPr>
          <w:p w:rsidR="007A70F5" w:rsidRDefault="007A70F5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A70F5">
        <w:trPr>
          <w:cantSplit/>
          <w:trHeight w:val="675"/>
          <w:jc w:val="center"/>
        </w:trPr>
        <w:tc>
          <w:tcPr>
            <w:tcW w:w="761" w:type="dxa"/>
            <w:vMerge/>
            <w:vAlign w:val="center"/>
          </w:tcPr>
          <w:p w:rsidR="007A70F5" w:rsidRDefault="007A70F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7A70F5" w:rsidRDefault="007A70F5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7A70F5" w:rsidRDefault="007A70F5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70F5" w:rsidRDefault="007A70F5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7A70F5" w:rsidRDefault="007A70F5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82" w:type="dxa"/>
            <w:gridSpan w:val="5"/>
            <w:vAlign w:val="center"/>
          </w:tcPr>
          <w:p w:rsidR="007A70F5" w:rsidRDefault="007A70F5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A70F5">
        <w:trPr>
          <w:cantSplit/>
          <w:trHeight w:val="675"/>
          <w:jc w:val="center"/>
        </w:trPr>
        <w:tc>
          <w:tcPr>
            <w:tcW w:w="761" w:type="dxa"/>
            <w:vMerge/>
            <w:vAlign w:val="center"/>
          </w:tcPr>
          <w:p w:rsidR="007A70F5" w:rsidRDefault="007A70F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7A70F5" w:rsidRDefault="007A70F5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7A70F5" w:rsidRDefault="007A70F5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70F5" w:rsidRDefault="007A70F5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7A70F5" w:rsidRDefault="007A70F5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82" w:type="dxa"/>
            <w:gridSpan w:val="5"/>
            <w:vAlign w:val="center"/>
          </w:tcPr>
          <w:p w:rsidR="007A70F5" w:rsidRDefault="007A70F5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A70F5">
        <w:trPr>
          <w:trHeight w:val="2310"/>
          <w:jc w:val="center"/>
        </w:trPr>
        <w:tc>
          <w:tcPr>
            <w:tcW w:w="761" w:type="dxa"/>
            <w:vAlign w:val="center"/>
          </w:tcPr>
          <w:p w:rsidR="007A70F5" w:rsidRDefault="00F16C83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承</w:t>
            </w:r>
          </w:p>
          <w:p w:rsidR="007A70F5" w:rsidRDefault="00F16C83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8449" w:type="dxa"/>
            <w:gridSpan w:val="15"/>
            <w:vAlign w:val="center"/>
          </w:tcPr>
          <w:p w:rsidR="007A70F5" w:rsidRDefault="00F16C83" w:rsidP="00F16C83">
            <w:pPr>
              <w:spacing w:line="400" w:lineRule="exact"/>
              <w:ind w:firstLineChars="200" w:firstLine="480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我已仔细阅读《江西师范高等专科学校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2018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年第二轮公开招聘工作人员方案》和报名公告，符合所报岗位条件，并遵守各项规定。我郑重承诺：本人所提供的个人信息、证明资料、证件等真实、有效、准确，本人所填写的各项内容均属实，如违纪或弄虚作假，自动取消资格，后果自负。</w:t>
            </w:r>
          </w:p>
          <w:p w:rsidR="007A70F5" w:rsidRDefault="00F16C83" w:rsidP="00F16C83">
            <w:pPr>
              <w:spacing w:beforeLines="50" w:line="400" w:lineRule="exact"/>
              <w:ind w:firstLineChars="250" w:firstLine="600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本人签名：</w:t>
            </w:r>
          </w:p>
          <w:p w:rsidR="007A70F5" w:rsidRDefault="00F16C83">
            <w:pPr>
              <w:spacing w:line="400" w:lineRule="exact"/>
              <w:ind w:firstLineChars="250" w:firstLine="600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日</w:t>
            </w:r>
          </w:p>
        </w:tc>
      </w:tr>
      <w:tr w:rsidR="007A70F5">
        <w:trPr>
          <w:trHeight w:val="1690"/>
          <w:jc w:val="center"/>
        </w:trPr>
        <w:tc>
          <w:tcPr>
            <w:tcW w:w="761" w:type="dxa"/>
            <w:vAlign w:val="center"/>
          </w:tcPr>
          <w:p w:rsidR="007A70F5" w:rsidRDefault="00F16C83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审查意见</w:t>
            </w:r>
          </w:p>
        </w:tc>
        <w:tc>
          <w:tcPr>
            <w:tcW w:w="8449" w:type="dxa"/>
            <w:gridSpan w:val="15"/>
            <w:vAlign w:val="center"/>
          </w:tcPr>
          <w:p w:rsidR="007A70F5" w:rsidRDefault="007A70F5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  <w:p w:rsidR="007A70F5" w:rsidRDefault="007A70F5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  <w:p w:rsidR="007A70F5" w:rsidRDefault="00F16C83" w:rsidP="00F16C83">
            <w:pPr>
              <w:spacing w:line="400" w:lineRule="exact"/>
              <w:ind w:firstLineChars="200" w:firstLine="480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审查人：            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7A70F5" w:rsidRDefault="00F16C83">
      <w:pPr>
        <w:autoSpaceDE w:val="0"/>
        <w:autoSpaceDN w:val="0"/>
        <w:adjustRightInd w:val="0"/>
        <w:spacing w:line="596" w:lineRule="exact"/>
        <w:rPr>
          <w:rFonts w:ascii="仿宋_GB2312" w:eastAsia="仿宋_GB2312" w:hAnsi="宋体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注：此表双面打印，应届毕业生请在全日制普通教育学历和学位栏中注明。</w:t>
      </w:r>
    </w:p>
    <w:p w:rsidR="007A70F5" w:rsidRDefault="007A70F5">
      <w:pPr>
        <w:rPr>
          <w:rFonts w:ascii="仿宋" w:eastAsia="仿宋" w:hAnsi="仿宋" w:cs="宋体"/>
          <w:color w:val="000000"/>
          <w:kern w:val="0"/>
          <w:sz w:val="24"/>
          <w:szCs w:val="24"/>
        </w:rPr>
      </w:pPr>
    </w:p>
    <w:p w:rsidR="007A70F5" w:rsidRDefault="007A70F5"/>
    <w:sectPr w:rsidR="007A70F5" w:rsidSect="007A70F5">
      <w:pgSz w:w="11906" w:h="16838"/>
      <w:pgMar w:top="1327" w:right="1800" w:bottom="1327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406" w:rsidRDefault="00886406" w:rsidP="00886406">
      <w:r>
        <w:separator/>
      </w:r>
    </w:p>
  </w:endnote>
  <w:endnote w:type="continuationSeparator" w:id="1">
    <w:p w:rsidR="00886406" w:rsidRDefault="00886406" w:rsidP="00886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406" w:rsidRDefault="00886406" w:rsidP="00886406">
      <w:r>
        <w:separator/>
      </w:r>
    </w:p>
  </w:footnote>
  <w:footnote w:type="continuationSeparator" w:id="1">
    <w:p w:rsidR="00886406" w:rsidRDefault="00886406" w:rsidP="008864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419525F"/>
    <w:rsid w:val="007A70F5"/>
    <w:rsid w:val="00886406"/>
    <w:rsid w:val="00F16C83"/>
    <w:rsid w:val="3419525F"/>
    <w:rsid w:val="6D53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0F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864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8640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8864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8640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</TotalTime>
  <Pages>2</Pages>
  <Words>83</Words>
  <Characters>479</Characters>
  <Application>Microsoft Office Word</Application>
  <DocSecurity>0</DocSecurity>
  <Lines>3</Lines>
  <Paragraphs>1</Paragraphs>
  <ScaleCrop>false</ScaleCrop>
  <Company>china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浮生若茶</dc:creator>
  <cp:lastModifiedBy>Administrator</cp:lastModifiedBy>
  <cp:revision>3</cp:revision>
  <dcterms:created xsi:type="dcterms:W3CDTF">2018-06-15T04:43:00Z</dcterms:created>
  <dcterms:modified xsi:type="dcterms:W3CDTF">2018-06-15T07:16:00Z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