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rFonts w:hint="eastAsia"/>
        </w:rPr>
        <w:t>　</w:t>
      </w:r>
      <w:bookmarkStart w:id="0" w:name="_GoBack"/>
      <w:r>
        <w:rPr>
          <w:rFonts w:hint="eastAsia"/>
          <w:b/>
          <w:bCs/>
        </w:rPr>
        <w:t>附件：</w:t>
      </w:r>
    </w:p>
    <w:p>
      <w:pPr>
        <w:jc w:val="center"/>
        <w:rPr>
          <w:b/>
          <w:bCs/>
          <w:szCs w:val="32"/>
        </w:rPr>
      </w:pPr>
      <w:r>
        <w:rPr>
          <w:rFonts w:hint="eastAsia"/>
          <w:b/>
          <w:bCs/>
          <w:szCs w:val="32"/>
        </w:rPr>
        <w:t>2018年湾里区面向社会选调中小学教师进入面试人员名单</w:t>
      </w:r>
    </w:p>
    <w:bookmarkEnd w:id="0"/>
    <w:tbl>
      <w:tblPr>
        <w:tblStyle w:val="5"/>
        <w:tblW w:w="833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1"/>
        <w:gridCol w:w="835"/>
        <w:gridCol w:w="2325"/>
        <w:gridCol w:w="1620"/>
        <w:gridCol w:w="219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/>
                <w:b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/>
                <w:b/>
                <w:color w:val="000000"/>
                <w:kern w:val="0"/>
                <w:sz w:val="24"/>
                <w:szCs w:val="24"/>
              </w:rPr>
              <w:t>报考学校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/>
                <w:b/>
                <w:color w:val="000000"/>
                <w:kern w:val="0"/>
                <w:sz w:val="24"/>
                <w:szCs w:val="24"/>
              </w:rPr>
              <w:t>报考岗位名称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/>
                <w:b/>
                <w:color w:val="000000"/>
                <w:kern w:val="0"/>
                <w:sz w:val="24"/>
                <w:szCs w:val="24"/>
              </w:rPr>
              <w:t>岗位代码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黄伟红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湾里区第一中学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朱佳佳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湾里区第一中学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陈长玲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湾里区第一中学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刘红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湾里区第一中学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程小武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湾里区第一中学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李戆敏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湾里区第一中学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柯丽铃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湾里区第一中学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叶涵雨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湾里区第一中学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韩桂萍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湾里区第二中学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胡小云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湾里区第二中学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谭丹丹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湾里区第二中学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熊承创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湾里区第二中学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欧阳东芳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湾里区第二中学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初中音乐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陈海丽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湾里区第三小学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徐薇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湾里区第三小学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张淑贞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湾里区第三小学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周婉玲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湾里区第三小学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龚茶香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湾里区第三小学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盛玲玲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湾里区第四小学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周婧婧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湾里区第四小学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程晓敏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湾里区第五小学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龚文琦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湾里区第五小学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李冰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湾里区第五小学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吴琼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湾里区第五小学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占佳梅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湾里区第五小学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朱婷婷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湾里区第五小学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付丽娟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湾里区第五小学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彭慧凯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湾里区第五小学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徐珍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湾里区第五小学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刘雪燕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湾里区第五小学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万灵燕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湾里区第五小学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万圆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湾里区第五小学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占柔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湾里区第五小学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张思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湾里区第五小学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朱细兰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湾里区第五小学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刘强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湾里区第五小学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梁宜红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湾里区第五小学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吴思杏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湾里区第五小学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1011</w:t>
            </w:r>
          </w:p>
        </w:tc>
      </w:tr>
    </w:tbl>
    <w:p>
      <w:pPr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85E7D"/>
    <w:rsid w:val="00067761"/>
    <w:rsid w:val="008520F4"/>
    <w:rsid w:val="00932DA9"/>
    <w:rsid w:val="037D56A2"/>
    <w:rsid w:val="08381BDD"/>
    <w:rsid w:val="0F0A3E17"/>
    <w:rsid w:val="11080DA8"/>
    <w:rsid w:val="126E5CCB"/>
    <w:rsid w:val="14C20C71"/>
    <w:rsid w:val="16F835F0"/>
    <w:rsid w:val="2AB85E7D"/>
    <w:rsid w:val="2B7E1754"/>
    <w:rsid w:val="2B834BFC"/>
    <w:rsid w:val="313249D6"/>
    <w:rsid w:val="352D22ED"/>
    <w:rsid w:val="39A8653A"/>
    <w:rsid w:val="39C16500"/>
    <w:rsid w:val="3E962D17"/>
    <w:rsid w:val="3F4D13FD"/>
    <w:rsid w:val="46D84810"/>
    <w:rsid w:val="5C352C0B"/>
    <w:rsid w:val="687A2027"/>
    <w:rsid w:val="6D535020"/>
    <w:rsid w:val="7073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4</Pages>
  <Words>278</Words>
  <Characters>1586</Characters>
  <Lines>13</Lines>
  <Paragraphs>3</Paragraphs>
  <TotalTime>2</TotalTime>
  <ScaleCrop>false</ScaleCrop>
  <LinksUpToDate>false</LinksUpToDate>
  <CharactersWithSpaces>1861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2018-08-10T06:55:00Z</dcterms:created>
  <dc:creator>黄河之恋</dc:creator>
  <cp:lastModifiedBy>Administrator</cp:lastModifiedBy>
  <cp:lastPrinted>2018-08-13T06:21:00Z</cp:lastPrinted>
  <dcterms:modified xsi:type="dcterms:W3CDTF">2018-08-15T01:00:49Z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