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南昌市新建区安监局安全生产辅助人员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招聘入围面试人员名单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245"/>
        <w:gridCol w:w="735"/>
        <w:gridCol w:w="1618"/>
        <w:gridCol w:w="1382"/>
        <w:gridCol w:w="1125"/>
        <w:gridCol w:w="870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考生姓名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准考证号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报考岗位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笔试成绩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排名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李志林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10101010119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79.60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魏飘飘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10101010106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75.30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钟敏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10101010110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74.60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胡珊珊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10101010126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74.20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袁慧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10101010115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70.60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陈淑琴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10101010104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67.70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谢金萍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10101010222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75.50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陈其朗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10101010220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74.90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朱永乐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10101010234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73.20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张启荣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10101010219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71.50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胡美河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10101010204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69.80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雷强强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10101010205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68.80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虞成丹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10101010226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68.80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张晓林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10101010209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68.30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郑科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10101010229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68.10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80" w:lineRule="exact"/>
        <w:jc w:val="both"/>
        <w:outlineLvl w:val="1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4910"/>
    <w:rsid w:val="00162462"/>
    <w:rsid w:val="001624D8"/>
    <w:rsid w:val="00243510"/>
    <w:rsid w:val="00AB0D12"/>
    <w:rsid w:val="00AB6250"/>
    <w:rsid w:val="00AF70DB"/>
    <w:rsid w:val="00C93871"/>
    <w:rsid w:val="07044910"/>
    <w:rsid w:val="08100DC3"/>
    <w:rsid w:val="0F387F1B"/>
    <w:rsid w:val="267479D8"/>
    <w:rsid w:val="3C9D6ADB"/>
    <w:rsid w:val="500274BC"/>
    <w:rsid w:val="59CD5AE6"/>
    <w:rsid w:val="654C5B75"/>
    <w:rsid w:val="6D535020"/>
    <w:rsid w:val="794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we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3</Pages>
  <Words>156</Words>
  <Characters>895</Characters>
  <Lines>7</Lines>
  <Paragraphs>2</Paragraphs>
  <TotalTime>173</TotalTime>
  <ScaleCrop>false</ScaleCrop>
  <LinksUpToDate>false</LinksUpToDate>
  <CharactersWithSpaces>1049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2018-08-23T04:55:00Z</dcterms:created>
  <dc:creator>liwen</dc:creator>
  <cp:lastModifiedBy>Administrator</cp:lastModifiedBy>
  <cp:lastPrinted>2018-08-23T07:15:00Z</cp:lastPrinted>
  <dcterms:modified xsi:type="dcterms:W3CDTF">2018-08-24T02:18:59Z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