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09" w:tblpY="2613"/>
        <w:tblOverlap w:val="never"/>
        <w:tblW w:w="106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133"/>
        <w:gridCol w:w="197"/>
        <w:gridCol w:w="1067"/>
        <w:gridCol w:w="1155"/>
        <w:gridCol w:w="890"/>
        <w:gridCol w:w="1118"/>
        <w:gridCol w:w="1086"/>
        <w:gridCol w:w="980"/>
        <w:gridCol w:w="788"/>
        <w:gridCol w:w="11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10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1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性 别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年月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（照片粘帖处）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最高学历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最高学位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水平</w:t>
            </w:r>
          </w:p>
        </w:tc>
        <w:tc>
          <w:tcPr>
            <w:tcW w:w="1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特长专长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入党时间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身高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3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96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FF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教育背景（从高往低填，至高中。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就读时间</w:t>
            </w: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学校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是否全日制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取得资格证书情况（含执业资格）</w:t>
            </w: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取得证书名称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获得时间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发证机构</w:t>
            </w: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证书业务方向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工作经历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（社会实践经历）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单位及部门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担任职务或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0"/>
              </w:rPr>
              <w:t>相关技能、荣誉奖励</w:t>
            </w:r>
          </w:p>
        </w:tc>
        <w:tc>
          <w:tcPr>
            <w:tcW w:w="95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个人申明</w:t>
            </w:r>
          </w:p>
        </w:tc>
        <w:tc>
          <w:tcPr>
            <w:tcW w:w="3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有无受到经济、纪律等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>处分、处罚的情况</w:t>
            </w:r>
          </w:p>
        </w:tc>
        <w:tc>
          <w:tcPr>
            <w:tcW w:w="604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color w:val="000000"/>
                <w:sz w:val="22"/>
              </w:rPr>
            </w:pPr>
          </w:p>
        </w:tc>
        <w:tc>
          <w:tcPr>
            <w:tcW w:w="95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 xml:space="preserve">    本人能够保证以上填写的内容均真实可靠，如有虚假愿承担相应责任。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                                                    本人签名：           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 xml:space="preserve">附件1 </w:t>
      </w:r>
      <w:r>
        <w:rPr>
          <w:rFonts w:ascii="Times New Roman" w:hAnsi="Times New Roman" w:eastAsia="黑体" w:cs="Times New Roman"/>
          <w:b/>
          <w:sz w:val="32"/>
          <w:szCs w:val="32"/>
        </w:rPr>
        <w:t xml:space="preserve">               公开招聘报名表</w:t>
      </w:r>
    </w:p>
    <w:p>
      <w:pPr>
        <w:jc w:val="left"/>
      </w:pPr>
      <w:r>
        <w:rPr>
          <w:rFonts w:ascii="Times New Roman" w:hAnsi="Times New Roman" w:cs="Times New Roman"/>
          <w:b/>
          <w:sz w:val="24"/>
        </w:rPr>
        <w:t>应聘岗位：                                             填表时间：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F4657"/>
    <w:rsid w:val="471F46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2018-09-03T03:54:00Z</dcterms:created>
  <dc:creator>Administrator</dc:creator>
  <cp:lastModifiedBy>Administrator</cp:lastModifiedBy>
  <dcterms:modified xsi:type="dcterms:W3CDTF">2018-09-03T03:56:08Z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