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招聘条件</w:t>
      </w:r>
    </w:p>
    <w:bookmarkEnd w:id="0"/>
    <w:tbl>
      <w:tblPr>
        <w:tblW w:w="109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6058"/>
        <w:gridCol w:w="30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60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专业或研究方向</w:t>
            </w:r>
          </w:p>
        </w:tc>
        <w:tc>
          <w:tcPr>
            <w:tcW w:w="30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旅游与经济管理学院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0601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0907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090203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茶学、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管理学类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11800740@qq.com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文学院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管理学类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418852263@qq.com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教育系暨学前教育学院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0601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历史学类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1050799550@qq.com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文学类、翻译学、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020206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国际贸易学、商务外语研究方向类；或具有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教育学、统计学、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应用经济学类相关专业博士学位，本科及硕士为英语、商务英语或翻译专业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邹老师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55694931@qq.com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数学与计算机科学系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020208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统计学等相关专业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徐老师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1043991895@qq.com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物理系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教育学类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万老师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kandydan@163.com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马克思主义学院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哲学类、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社会学类、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马克思主义理论类、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020101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政治经济学、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0601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历史学类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10479002@qq.com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化学系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化学类专业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葛老师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ncsfhxx@163.com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生物系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生物学类专业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郑老师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156688602@qq.com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生物技术研究所（江西省地方鸡种遗传改良重点实验室）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0905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畜牧学类、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0906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兽医学类、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生物学类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饶老师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rys8323571@aliyun.com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071003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生理学；或者具有博士学位，本科或硕士为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071003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生理学相关专业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雷老师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490516882@qq.com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美术系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美术教育、视觉传达、书法篆刻等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艺术学类专业博士；或者具有博士学位，硕士为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艺术学类等相关专业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14905199@qq.com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音乐舞蹈学院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艺术学类；或者具有博士学位，本科或硕士为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艺术学类相关专业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田老师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113567094@qq.com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江西基础教育研究中心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公共管理类；或者具有博士学位，硕士为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教育学类相关专业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何老师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szh0791@163.com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心理健康研究中心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心理学类；或者具有博士学位，硕士为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心理学类相关专业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178466584@qq.com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科研处</w:t>
            </w:r>
          </w:p>
        </w:tc>
        <w:tc>
          <w:tcPr>
            <w:tcW w:w="6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哲学类、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工学类、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管理学类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夏老师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kjxie66@126.com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81E25"/>
    <w:rsid w:val="64681E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2018-09-28T01:17:00Z</dcterms:created>
  <dc:creator>Administrator</dc:creator>
  <cp:lastModifiedBy>Administrator</cp:lastModifiedBy>
  <dcterms:modified xsi:type="dcterms:W3CDTF">2018-09-28T01:18:11Z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