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附件二：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峡江县公开招聘合同制消防员报名表</w:t>
      </w:r>
    </w:p>
    <w:bookmarkEnd w:id="0"/>
    <w:tbl>
      <w:tblPr>
        <w:tblW w:w="9488" w:type="dxa"/>
        <w:tblCellSpacing w:w="0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389"/>
        <w:gridCol w:w="1586"/>
        <w:gridCol w:w="719"/>
        <w:gridCol w:w="344"/>
        <w:gridCol w:w="553"/>
        <w:gridCol w:w="554"/>
        <w:gridCol w:w="164"/>
        <w:gridCol w:w="718"/>
        <w:gridCol w:w="928"/>
        <w:gridCol w:w="898"/>
        <w:gridCol w:w="18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19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586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897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民族</w:t>
            </w:r>
          </w:p>
        </w:tc>
        <w:tc>
          <w:tcPr>
            <w:tcW w:w="718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12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籍贯</w:t>
            </w:r>
          </w:p>
        </w:tc>
        <w:tc>
          <w:tcPr>
            <w:tcW w:w="898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198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参加工作时间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198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毕业学校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专业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198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375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报考岗位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198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现居住地址</w:t>
            </w:r>
          </w:p>
        </w:tc>
        <w:tc>
          <w:tcPr>
            <w:tcW w:w="3756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1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272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198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15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户口所在地地址</w:t>
            </w:r>
          </w:p>
        </w:tc>
        <w:tc>
          <w:tcPr>
            <w:tcW w:w="8290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198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15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特  长</w:t>
            </w:r>
          </w:p>
        </w:tc>
        <w:tc>
          <w:tcPr>
            <w:tcW w:w="375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1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9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现工作单位</w:t>
            </w:r>
          </w:p>
        </w:tc>
        <w:tc>
          <w:tcPr>
            <w:tcW w:w="272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809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个人简历</w:t>
            </w: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年月至年月</w:t>
            </w:r>
          </w:p>
        </w:tc>
        <w:tc>
          <w:tcPr>
            <w:tcW w:w="381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在何单位学习或工作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任何职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809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81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809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81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809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81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809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81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809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81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  <w:tblCellSpacing w:w="0" w:type="dxa"/>
        </w:trPr>
        <w:tc>
          <w:tcPr>
            <w:tcW w:w="80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应聘人员承诺签名</w:t>
            </w:r>
          </w:p>
        </w:tc>
        <w:tc>
          <w:tcPr>
            <w:tcW w:w="8679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应聘人：年月日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tblCellSpacing w:w="0" w:type="dxa"/>
        </w:trPr>
        <w:tc>
          <w:tcPr>
            <w:tcW w:w="809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资格审查意见</w:t>
            </w:r>
          </w:p>
        </w:tc>
        <w:tc>
          <w:tcPr>
            <w:tcW w:w="8679" w:type="dxa"/>
            <w:gridSpan w:val="11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righ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90FCF"/>
    <w:rsid w:val="40390FC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onggong2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2018-10-29T08:29:00Z</dcterms:created>
  <dc:creator>紫宫初雪</dc:creator>
  <cp:lastModifiedBy>紫宫初雪</cp:lastModifiedBy>
  <dcterms:modified xsi:type="dcterms:W3CDTF">2018-10-29T08:30:17Z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