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Style w:val="4"/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各单位联系方式</w:t>
      </w:r>
    </w:p>
    <w:bookmarkEnd w:id="0"/>
    <w:tbl>
      <w:tblPr>
        <w:tblW w:w="10880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8"/>
        <w:gridCol w:w="1665"/>
        <w:gridCol w:w="2553"/>
        <w:gridCol w:w="3664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E-mail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刘晓鑫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0796-8100486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lxx0615@163.com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仰和芝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0796-8106396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616758690@qq.com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胡桂生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0796-8115692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Hgs620222@126.com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袁邦株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0796-8116980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wyx@jgsu.edu.cn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陈剑林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0796-8110561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chjl1963@163.com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数理学院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余晓光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0796-8100489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yxg0796@jgsu.edu.cn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机电工程学院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肖冠云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0796-8106067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xiaoguanyun520@163.com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王珍吾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0796-8110510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wangzhenwu2001@126.com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化学化工学院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隋岩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0796-8110676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ysui@163.com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生命科学学院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黄族豪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0796-8106363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hzhow@163.con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电子与信息工程学院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罗文浪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0796-8100470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wen8102011@126.com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彭春妹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0796-8100496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jyxybgs@163.com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医学部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肖凤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0796-8324771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164949497@qq.com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彭一敏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0796-8188198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307749799@qq.com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井冈山研究中心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肖发生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0796-8110670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Xiaofasheng@126.com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熊百华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0796-8116300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xiongbaihua2006@163.com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网络信息中心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康永平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0796-8110691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kyp@jgsu.edu.cn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王喜和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0796-8110252</w:t>
            </w:r>
          </w:p>
        </w:tc>
        <w:tc>
          <w:tcPr>
            <w:tcW w:w="3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wangxihe@jgsu.edu.cn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35FF"/>
    <w:rsid w:val="164A35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2018-11-02T03:49:00Z</dcterms:created>
  <dc:creator>Administrator</dc:creator>
  <cp:lastModifiedBy>Administrator</cp:lastModifiedBy>
  <dcterms:modified xsi:type="dcterms:W3CDTF">2018-11-02T03:49:54Z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