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江西省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市中级人民法院资格审查地点及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联系方式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4"/>
        <w:tblW w:w="9180" w:type="dxa"/>
        <w:tblInd w:w="-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7"/>
        <w:gridCol w:w="3008"/>
        <w:gridCol w:w="3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3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位</w:t>
            </w:r>
          </w:p>
        </w:tc>
        <w:tc>
          <w:tcPr>
            <w:tcW w:w="3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3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3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南昌市中级人民法院</w:t>
            </w:r>
          </w:p>
        </w:tc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0791-88162728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0791-88162619</w:t>
            </w:r>
          </w:p>
        </w:tc>
        <w:tc>
          <w:tcPr>
            <w:tcW w:w="3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南昌市青山湖区北京东路1858号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3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九江市中级人民法院</w:t>
            </w:r>
          </w:p>
        </w:tc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0792-8537765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0792-8537733</w:t>
            </w:r>
          </w:p>
        </w:tc>
        <w:tc>
          <w:tcPr>
            <w:tcW w:w="3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九江市濂溪区庐山大道67号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3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景德镇市中级人民法院</w:t>
            </w:r>
          </w:p>
        </w:tc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0798-8389633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0798-8381583</w:t>
            </w:r>
          </w:p>
        </w:tc>
        <w:tc>
          <w:tcPr>
            <w:tcW w:w="3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景德镇市昌江区西山路甲5号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3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萍乡市中级人民法院</w:t>
            </w:r>
          </w:p>
        </w:tc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0799-6781687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0799-6782088</w:t>
            </w:r>
          </w:p>
        </w:tc>
        <w:tc>
          <w:tcPr>
            <w:tcW w:w="3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萍乡市安源区金陵西路29号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3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新余市中级人民法院</w:t>
            </w:r>
          </w:p>
        </w:tc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0790-6426367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0790-6426831</w:t>
            </w:r>
          </w:p>
        </w:tc>
        <w:tc>
          <w:tcPr>
            <w:tcW w:w="3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新余市渝水区城北街道长青北路796号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3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鹰潭市中级人民法院</w:t>
            </w:r>
          </w:p>
        </w:tc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0701-6446751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0701-6443980</w:t>
            </w:r>
          </w:p>
        </w:tc>
        <w:tc>
          <w:tcPr>
            <w:tcW w:w="3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鹰潭市月湖区梅园大道99号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3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赣州市中级人民法院</w:t>
            </w:r>
          </w:p>
        </w:tc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0797-8178313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0797-8178788</w:t>
            </w:r>
          </w:p>
        </w:tc>
        <w:tc>
          <w:tcPr>
            <w:tcW w:w="3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赣州市章贡区章江北大道104号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3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宜春市中级人民法院</w:t>
            </w:r>
          </w:p>
        </w:tc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0795-3595353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0795-3595335</w:t>
            </w:r>
          </w:p>
        </w:tc>
        <w:tc>
          <w:tcPr>
            <w:tcW w:w="3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宜春市袁州区宜春北路895号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3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上饶市中级人民法院</w:t>
            </w:r>
          </w:p>
        </w:tc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0793-8202519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0793-8225397</w:t>
            </w:r>
          </w:p>
        </w:tc>
        <w:tc>
          <w:tcPr>
            <w:tcW w:w="3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上饶市信州区锦绣路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3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吉安市中级人民法院</w:t>
            </w:r>
          </w:p>
        </w:tc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0796-8210139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0796-8211330 </w:t>
            </w:r>
          </w:p>
        </w:tc>
        <w:tc>
          <w:tcPr>
            <w:tcW w:w="3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吉安市吉州区吉安南大道66号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3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抚州市中级人民法院</w:t>
            </w:r>
          </w:p>
        </w:tc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0794-8251006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0791-8256329</w:t>
            </w:r>
          </w:p>
        </w:tc>
        <w:tc>
          <w:tcPr>
            <w:tcW w:w="3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抚州市临川区金巢大道38号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3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南昌铁路运输中级法院</w:t>
            </w:r>
          </w:p>
        </w:tc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0791-87035031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0791-87035016</w:t>
            </w:r>
          </w:p>
        </w:tc>
        <w:tc>
          <w:tcPr>
            <w:tcW w:w="3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南昌市西湖区二七南路129号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05032"/>
    <w:rsid w:val="30750C70"/>
    <w:rsid w:val="34C05032"/>
    <w:rsid w:val="3E94605A"/>
    <w:rsid w:val="6D535020"/>
    <w:rsid w:val="7021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ky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2018-11-26T08:22:00Z</dcterms:created>
  <dc:creator>lucky</dc:creator>
  <cp:lastModifiedBy>琴</cp:lastModifiedBy>
  <dcterms:modified xsi:type="dcterms:W3CDTF">2018-11-30T05:37:50Z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