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86400" cy="8915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D4C54"/>
    <w:rsid w:val="6D535020"/>
    <w:rsid w:val="7B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nggong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2018-12-04T03:29:00Z</dcterms:created>
  <dc:creator>紫宫初雪</dc:creator>
  <cp:lastModifiedBy>紫宫初雪</cp:lastModifiedBy>
  <dcterms:modified xsi:type="dcterms:W3CDTF">2018-12-04T03:29:31Z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