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eastAsia="zh-CN"/>
        </w:rPr>
        <w:t>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上栗县纪委监委公开选调工作人员报名表</w:t>
      </w:r>
    </w:p>
    <w:tbl>
      <w:tblPr>
        <w:tblStyle w:val="3"/>
        <w:tblW w:w="8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72"/>
        <w:gridCol w:w="1212"/>
        <w:gridCol w:w="286"/>
        <w:gridCol w:w="713"/>
        <w:gridCol w:w="999"/>
        <w:gridCol w:w="1284"/>
        <w:gridCol w:w="428"/>
        <w:gridCol w:w="856"/>
        <w:gridCol w:w="1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何时何种方式进入公务员队伍</w:t>
            </w:r>
          </w:p>
        </w:tc>
        <w:tc>
          <w:tcPr>
            <w:tcW w:w="2568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8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5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5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家庭住址及联系电话</w:t>
            </w:r>
          </w:p>
        </w:tc>
        <w:tc>
          <w:tcPr>
            <w:tcW w:w="613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633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633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本报名表所填写的信息准确无误，本人提交的证件、资料和照片真实有效，若有虚假，所造成的一切损失和后果由本人承担。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ind w:firstLine="2640" w:firstLineChars="1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签  名:               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33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5160" w:firstLineChars="2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633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审查人：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5123"/>
    <w:rsid w:val="0645140D"/>
    <w:rsid w:val="09E07583"/>
    <w:rsid w:val="0D7857F6"/>
    <w:rsid w:val="30A21023"/>
    <w:rsid w:val="334F4FC9"/>
    <w:rsid w:val="34DF68F0"/>
    <w:rsid w:val="4D982E4D"/>
    <w:rsid w:val="58735123"/>
    <w:rsid w:val="5CAA0560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702101034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2018-08-23T11:30:00Z</dcterms:created>
  <dc:creator>Administrator</dc:creator>
  <cp:lastModifiedBy>Administrator</cp:lastModifiedBy>
  <cp:lastPrinted>2018-08-24T02:36:00Z</cp:lastPrinted>
  <dcterms:modified xsi:type="dcterms:W3CDTF">2018-08-24T07:06:50Z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