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年赣州市“三支一扶”拟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招募人员名单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章贡区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17人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本科学历；农学、园林等专业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刘谷城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刘嘉琪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本科学历）：陈美璇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左剑英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孔尔娟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邹旭宇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廖小燕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陈育吉（并列）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临床医学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）：肖衍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王娟艳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江正明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西医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王露露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医结合；取得执业助理医师及以上资格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宋招生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（预防医学）：谢宝国（调剂）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(护理学；取得护士及以上资格)：赖琳 刘园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支医（检验专业；取得检验士及以上资格）：何亮生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赣县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25人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支农（限赣县户籍）：陈清梅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姚建剑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陈小媛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支农：王璜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周筱靓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腾</w:t>
      </w:r>
    </w:p>
    <w:p>
      <w:pPr>
        <w:spacing w:line="480" w:lineRule="exact"/>
        <w:ind w:left="3600" w:hanging="3600" w:hangingChars="12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扶贫（限赣县户籍）：周伟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王媛媛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葛景铭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谢金花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吴家明</w:t>
      </w:r>
    </w:p>
    <w:p>
      <w:pPr>
        <w:spacing w:line="480" w:lineRule="exact"/>
        <w:ind w:left="3600" w:hanging="3600" w:hangingChars="12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陈 宸</w:t>
      </w:r>
    </w:p>
    <w:p>
      <w:pPr>
        <w:spacing w:line="480" w:lineRule="exact"/>
        <w:ind w:left="3600" w:hanging="3600" w:hangingChars="120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扶贫：刘亨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杨文萱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刘经煌</w:t>
      </w:r>
    </w:p>
    <w:p>
      <w:pPr>
        <w:spacing w:line="480" w:lineRule="exact"/>
        <w:ind w:left="900" w:hanging="900" w:hanging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水利：杨清萍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刘志辉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吴和燕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洪子钧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刘豪文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宋尚杨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left="900" w:hanging="900" w:hanging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刘庭强 吴永乐 肖义根 王林玉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南康区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36人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小学语文；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限南康户籍）：温兰兰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蓝婷婷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小学语文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）：曾佳丽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陈小燕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刘琛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小学数学；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限南康户籍）：朱芷芬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蒙艳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小学数学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）：王莉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赖怡宏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（限南康户籍）：邹菲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刘贝亚子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蓝红燕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刘桂安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冯玮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支农：黄凯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郭宇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刘婵娟 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支医（临床医学；限南康户籍）：罗莲娣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朱婷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王健忠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刘宝林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firstLine="3600" w:firstLineChars="12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刘金华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张强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刘长泽 廖肇峰（并列）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临床医学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)：赖珍莹 许守根 张乐 李升平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护理；限南康户籍）：刘小燕 李琼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支医（护理）：龚芳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蔡慧娴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支医（药学）：潘巧梅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支医（医学检验）：何聪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信丰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语文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限信丰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户籍）：林淑珍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限信丰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李路生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）：李世琦</w:t>
      </w:r>
    </w:p>
    <w:p>
      <w:pPr>
        <w:spacing w:line="480" w:lineRule="exact"/>
        <w:ind w:left="3000" w:hanging="3000" w:hangingChars="10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（限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信丰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：曹渊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何家伟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曹莉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朱海霞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刘建华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left="2982" w:leftChars="1420" w:firstLine="300" w:firstLineChars="1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宋庆华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邱建平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邹亮 李雪菁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：谢卢佼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王鸣飞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廖海燕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卢翔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罗万明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温小龙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朱冰</w:t>
      </w:r>
    </w:p>
    <w:p>
      <w:pPr>
        <w:spacing w:line="480" w:lineRule="exact"/>
        <w:ind w:firstLine="900" w:firstLine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肖小谷 李赛楠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大余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16人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支教（小学语文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限大余县户籍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）：彭晓聪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支教（小学数学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限大余县户籍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邱虹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支教（初中语文）：康学梅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支教（初中数学）：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刘丽君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（限大余县户籍）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朱兴发 杨庆隆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：余璐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曾春林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徐嘉倩（并列）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支医（医学检验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具有检验士及以上资格）：朱凯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（调剂）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（限大余县户籍）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：聂兰庆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张钰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刘财英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：王俊超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黄蔼泉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钟蕾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上犹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16人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支教（初中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数学；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限上犹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营前中学）：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赵小玉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支农（黄埠镇）：彭炳炎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支农（黄埠镇；限上犹县户籍）：黄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敏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支农（寺下镇；限上犹县户籍）：叶水连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支农（双溪乡）：廖维志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支农（平富乡）：骆耀锋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支医（临床医学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水岩乡卫生院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谢永发（调剂）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扶贫（限上犹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陡水镇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）：蔡玲 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扶贫（限上犹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社溪镇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）：胡斌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油石乡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）：刘小燕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梅水乡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：申木秀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安和乡）：邝财英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限上犹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;紫阳乡)：刘学志男 黄欢</w:t>
      </w:r>
    </w:p>
    <w:p>
      <w:pPr>
        <w:spacing w:line="480" w:lineRule="exact"/>
        <w:ind w:left="900" w:hanging="900" w:hanging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扶贫（水岩乡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）：罗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静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left="900" w:hanging="900" w:hanging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五指峰乡）：刘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琴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崇义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支农：黄琦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刘阎洪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罗龙 蔡文彬 陈冬华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支农（限崇义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陈玮 甘玲 黄宝莲 朱礼华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扶贫：钟晓鹏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吴华衡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刘堃霖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陈彬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陈馀亮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陈鹏（并列）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扶贫（限崇义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张红莲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蓝翔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郭金梅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廖 晨 邱睿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安远县（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17人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（农业类；限安远县户籍）：谢福忠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赖慧英 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（农业类）：陈媛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詹晓奇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黄佳慧</w:t>
      </w:r>
    </w:p>
    <w:p>
      <w:pPr>
        <w:spacing w:line="480" w:lineRule="exact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限安远县户籍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）：曾灯明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唐小芳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刘云凤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陈明鑫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（并列）</w:t>
      </w:r>
    </w:p>
    <w:p>
      <w:pPr>
        <w:spacing w:line="480" w:lineRule="exact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扶贫：欧阳硼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钟恒炜 黎昌莲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水利（水利大类）:杜有欢 谢淞峰 谢明城 钟羽锐 陈鑫炜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龙南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24人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；语言文学类）：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李瑾</w:t>
      </w:r>
    </w:p>
    <w:p>
      <w:pPr>
        <w:spacing w:line="480" w:lineRule="exact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支教（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；物理学类）：廖翔</w:t>
      </w:r>
    </w:p>
    <w:p>
      <w:pPr>
        <w:spacing w:line="480" w:lineRule="exact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;化学类)：魏惠子（调剂）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支农（农业类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、公共管理类等专业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）：刘海丰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陈露露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邓剑峰</w:t>
      </w:r>
    </w:p>
    <w:p>
      <w:pPr>
        <w:spacing w:line="480" w:lineRule="exact"/>
        <w:ind w:firstLine="5100" w:firstLineChars="17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廖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薇 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钟梅梅   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支医（临床医学）：卢涓涓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唐学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支医（口腔医学）：钟天宝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支医（医学检验技术）：朱文娟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黄晨怡</w:t>
      </w:r>
    </w:p>
    <w:p>
      <w:pPr>
        <w:spacing w:line="480" w:lineRule="exact"/>
        <w:ind w:left="3300" w:hanging="3300" w:hangingChars="110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（限龙南县户籍）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：彭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廖慧琦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张溢春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赖永毅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蔡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楠</w:t>
      </w:r>
    </w:p>
    <w:p>
      <w:pPr>
        <w:spacing w:line="480" w:lineRule="exact"/>
        <w:ind w:left="3300" w:hanging="3300" w:hangingChars="11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钟水莲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土木建筑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等专业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）：张文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周娴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陈正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陈佛长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钟勇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定南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13人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支农（农业类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、园林专业、生产技术专业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何莹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支农（畜牧水产类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、动物科学类专业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：卢徐娣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廖伯龙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法学类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胡艳燕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范美玲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扶贫（限定南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户籍）：徐湛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张贤荣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彭凯文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刘海辉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黄山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：任晶京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水利类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等）：刘聃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张鹏程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全南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24人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学水利类等专业；金龙镇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）：阙可冰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学水利类等专业；南迳镇）：李桂芳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大吉山镇）：袁奇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限全南县户籍；中寨乡）：叶强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龙源坝镇）：廖瑛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限全南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；陂头镇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）：李凡钦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限全南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社迳乡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）：刘俊杰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学水利类等专业；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龙下乡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杜莉琼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支医（中医学等专业；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社迳中心卫生院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）：刘纪荣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（限全南县户籍；金龙镇）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郭露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扶贫（限全南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；南迳镇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）：钟洁珍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宋睿熙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（大吉山镇）：袁泽标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陈剑锋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中寨乡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：黄征帆 钟声涛 谭慧敏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龙源坝镇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）：钟芳兰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陈坦霖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扶贫（限全南县户籍；陂头镇）：缪雄心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邓淳娟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学历；社迳乡）：陶苗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钟兴赛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学历；龙下乡）：刘宇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宁都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ind w:left="4200" w:hanging="4200" w:hangingChars="1400"/>
        <w:rPr>
          <w:rFonts w:hint="eastAsia" w:ascii="宋体" w:hAnsi="宋体" w:eastAsia="宋体" w:cs="宋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支教（限宁都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户籍）：曾春艳 彭沙荣 罗娜 黄金荣 赖 瑜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支教：彭姝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肖根华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易鑫 廖林丽 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于都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28人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ind w:left="7350" w:hanging="7350" w:hangingChars="245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支农（限于都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户籍）：张地长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邱怡 刘砚恒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管希良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谢地石</w:t>
      </w:r>
    </w:p>
    <w:p>
      <w:pPr>
        <w:spacing w:line="480" w:lineRule="exact"/>
        <w:ind w:left="7350" w:hanging="7350" w:hangingChars="245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（并列）     </w:t>
      </w:r>
    </w:p>
    <w:p>
      <w:pPr>
        <w:spacing w:line="480" w:lineRule="exact"/>
        <w:ind w:left="900" w:hanging="900" w:hanging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李云鹏 陈魏 刘沛 赖昱 曾文华 李清华 谢顺萍 谢丽萍 李建红 熊世红 张慧婷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刘莉霞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刘家玮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水利（限于都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：胡耀文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刘宁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张云山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钟愈斌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李倩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firstLine="3300" w:firstLineChars="1100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钟天雄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朱莉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胡泽云 刘晓云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黄裕辉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兴国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19人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支教（小学语文教师）：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钟琴 刘夏菁 冷秀霞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（小学数学教师）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：李庚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杨观连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曾亚楠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陈钰婷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小学音乐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教师）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：陈冰清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美术教师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谢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宇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学历；农学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专业）：庄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伟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学历；经济学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：刘贵生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段志强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left="3000" w:hanging="3000" w:hangingChars="100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（限兴国户籍）：蔡中婧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林双清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陈柳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钟林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刘泳麟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王童</w:t>
      </w:r>
    </w:p>
    <w:p>
      <w:pPr>
        <w:spacing w:line="480" w:lineRule="exact"/>
        <w:ind w:left="3000" w:hanging="3000" w:hangingChars="10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水利（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学历；水利水电工程专业）：刘辅堂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瑞金市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支教（语文）：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谢桂珍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钟瑶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支教（数学）：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朱家源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支教(英语)：刘紫薇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left="4500" w:hanging="4500" w:hangingChars="150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支医（临床医学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；限瑞金户籍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杨超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杨尧潼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罗山东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临床医学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）：罗泳惠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杨冬明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支医（护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理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助产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取得护士及以上资格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限瑞金户籍）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480" w:lineRule="exact"/>
        <w:ind w:left="1195" w:leftChars="426" w:hanging="300" w:hangingChars="1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刘琼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、罗丽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钟丹 陈晶 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医学检验；具有检验技士及以上资格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）：胡丽军（调剂）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（医学影像）：谢婷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会昌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22人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支农（农业类、经济贸易类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专业）：黄来森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林业类专业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）：肖路平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扶贫（限会昌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户籍）：文欣怡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胡金生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张燕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李燕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曾繁斌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left="1195" w:leftChars="426" w:hanging="300" w:hangingChars="1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邹涛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郭文瑞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陈文华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曾超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曾春辉 蔡华（并列）</w:t>
      </w:r>
    </w:p>
    <w:p>
      <w:pPr>
        <w:spacing w:line="480" w:lineRule="exact"/>
        <w:ind w:left="900" w:hanging="900" w:hanging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雷毅 魏晋升 晏婷 卓耀腾 钟金林 钟亮 李琪 邱如意 </w:t>
      </w:r>
    </w:p>
    <w:p>
      <w:pPr>
        <w:spacing w:line="480" w:lineRule="exact"/>
        <w:ind w:left="900" w:hanging="900" w:hangingChars="3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朱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佩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寻乌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ind w:left="3000" w:hanging="3000" w:hangingChars="10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扶贫（限寻乌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户籍）：曹书君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潘嘉明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邝松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钟敏涵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left="2982" w:leftChars="1420" w:firstLine="300" w:firstLineChars="100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赖敏明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刘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缘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扶贫：王佛胜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曹炀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肖薇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潘志鹏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曾铭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侯天珍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李添娣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石城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支教（语文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限石城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户籍）：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康婷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吴正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农（农业类专业）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：姜国清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支农（财政金融类等专业；限石城县户籍）：陈旭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限石城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：徐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瑗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陈扬华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张乘榕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扶贫：赖瑶瑶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赖艺辰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曾颖霄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邓志远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水利类专业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限石城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:温智文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张嘉炜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水利（给排水工程技术、工程测量与监理专业）：何朝昆</w:t>
      </w:r>
    </w:p>
    <w:p>
      <w:pPr>
        <w:spacing w:line="480" w:lineRule="exact"/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赣州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经济技术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开发区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6人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支医（公共卫生或预防医学专业）：骆文惠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李腾芳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支医（医学影像学）：钟小萍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钟琼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支医（康复医学）：邬菲繁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李琬莹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赣州蓉江新区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3人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(语言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公共管理等专业)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：刘玉金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许丽琴</w:t>
      </w:r>
    </w:p>
    <w:p>
      <w:pP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支农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（农业经济管理类、水利类等专业）：曾彦博</w:t>
      </w:r>
    </w:p>
    <w:p>
      <w:pP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1450B52"/>
    <w:rsid w:val="03E404FF"/>
    <w:rsid w:val="072675CD"/>
    <w:rsid w:val="077701DC"/>
    <w:rsid w:val="080863B0"/>
    <w:rsid w:val="091729ED"/>
    <w:rsid w:val="0A7858FE"/>
    <w:rsid w:val="0F1E4472"/>
    <w:rsid w:val="0FC66255"/>
    <w:rsid w:val="0FF04F53"/>
    <w:rsid w:val="10FA74D0"/>
    <w:rsid w:val="135717A4"/>
    <w:rsid w:val="18187165"/>
    <w:rsid w:val="19057ED0"/>
    <w:rsid w:val="24AC0447"/>
    <w:rsid w:val="25244024"/>
    <w:rsid w:val="2C8A7193"/>
    <w:rsid w:val="2E036AC6"/>
    <w:rsid w:val="30AA496D"/>
    <w:rsid w:val="323679ED"/>
    <w:rsid w:val="33F34146"/>
    <w:rsid w:val="36C04596"/>
    <w:rsid w:val="39423A76"/>
    <w:rsid w:val="3AA9715E"/>
    <w:rsid w:val="3C025A8B"/>
    <w:rsid w:val="3D077C49"/>
    <w:rsid w:val="406E14CF"/>
    <w:rsid w:val="425E02AD"/>
    <w:rsid w:val="42EB0025"/>
    <w:rsid w:val="43183B80"/>
    <w:rsid w:val="4347213E"/>
    <w:rsid w:val="46216A44"/>
    <w:rsid w:val="464D3856"/>
    <w:rsid w:val="4C063E5D"/>
    <w:rsid w:val="4D07350B"/>
    <w:rsid w:val="500679F3"/>
    <w:rsid w:val="521943C8"/>
    <w:rsid w:val="558731D6"/>
    <w:rsid w:val="55AA548D"/>
    <w:rsid w:val="56D770E0"/>
    <w:rsid w:val="58956BC1"/>
    <w:rsid w:val="58F23866"/>
    <w:rsid w:val="593635A3"/>
    <w:rsid w:val="5C8D3F7A"/>
    <w:rsid w:val="5CFE22D0"/>
    <w:rsid w:val="5D8D1CC7"/>
    <w:rsid w:val="60F15387"/>
    <w:rsid w:val="63634EDC"/>
    <w:rsid w:val="64E51C8C"/>
    <w:rsid w:val="65F80A25"/>
    <w:rsid w:val="67E00A4C"/>
    <w:rsid w:val="68D9734B"/>
    <w:rsid w:val="6D533550"/>
    <w:rsid w:val="6D535020"/>
    <w:rsid w:val="6DC51E0C"/>
    <w:rsid w:val="6F702015"/>
    <w:rsid w:val="6F984EE9"/>
    <w:rsid w:val="6FF023B3"/>
    <w:rsid w:val="726859CA"/>
    <w:rsid w:val="76B243B9"/>
    <w:rsid w:val="78633B55"/>
    <w:rsid w:val="79903AFA"/>
    <w:rsid w:val="7E964FF4"/>
    <w:rsid w:val="7F2B5CEB"/>
    <w:rsid w:val="7FC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lenovo</cp:lastModifiedBy>
  <cp:lastPrinted>2018-08-19T02:09:00Z</cp:lastPrinted>
  <dcterms:modified xsi:type="dcterms:W3CDTF">2018-08-20T08:10:03Z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