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3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3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2018年教师招聘上报拟入闱体检前资格复审人员名单</w:t>
      </w:r>
      <w:bookmarkEnd w:id="0"/>
    </w:p>
    <w:tbl>
      <w:tblPr>
        <w:tblW w:w="12489" w:type="dxa"/>
        <w:jc w:val="center"/>
        <w:tblInd w:w="-198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"/>
        <w:gridCol w:w="927"/>
        <w:gridCol w:w="1573"/>
        <w:gridCol w:w="677"/>
        <w:gridCol w:w="973"/>
        <w:gridCol w:w="713"/>
        <w:gridCol w:w="967"/>
        <w:gridCol w:w="683"/>
        <w:gridCol w:w="172"/>
        <w:gridCol w:w="473"/>
        <w:gridCol w:w="367"/>
        <w:gridCol w:w="596"/>
        <w:gridCol w:w="349"/>
        <w:gridCol w:w="398"/>
        <w:gridCol w:w="352"/>
        <w:gridCol w:w="416"/>
        <w:gridCol w:w="259"/>
        <w:gridCol w:w="611"/>
        <w:gridCol w:w="630"/>
        <w:gridCol w:w="702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县区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7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岗位排位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九江市濂溪区匡庐小学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'40003000101009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九江市濂溪区怡康小学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'40003000101011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黄超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九江市濂溪区怡康小学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'40003000101012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78.475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九江市濂溪区浔南小学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'40003000101018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殷洁妤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82.875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九江市濂溪区浔南小学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'40003000101019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刘颖洁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72.675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九江市濂溪区怡康小学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数学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'40003000102013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胡四海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九江市濂溪区怡康小学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数学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'40003000102014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欧阳乐禹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82.475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九江市濂溪区浔南小学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数学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'40003000102020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九江市濂溪区怡康小学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'40003000109015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林晓雪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九江市濂溪区怡康小学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'40003000109015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涂佳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九江市濂溪区浔南小学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美术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'40003000110021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九江市濂溪区匡庐小学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'40003000112010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但思思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九江市濂溪区怡康小学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'40003000112016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周燕红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九江市濂溪区浔南小学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'40003000112022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九江市濂溪区怡康小学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综合实践活动（含信息技术）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'40003000118017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曹琳琳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九江市濂溪区第一中学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语文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'40003000201001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九江市濂溪区第一中学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语文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'40003000201001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余倩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九江市濂溪区外国语学校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语文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'40003000201006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郭景婷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九江市濂溪区外国语学校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语文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'40003000201006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周文文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九江市濂溪区外国语学校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数学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'40003000202007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陈彬彬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九江市濂溪区第一中学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英语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'40003000203002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邓婷婷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九江市濂溪区外国语学校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英语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'40003000203008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钟霞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九江市濂溪区外国语学校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英语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'40003000203008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张梦颖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九江市濂溪区第一中学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地理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'40003000205003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于龙发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九江市濂溪区第一中学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地理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'40003000205003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九江市濂溪区第一中学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地理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'40003000205003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王倩倩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九江市濂溪区第一中学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体育与健康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'40003000213004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余浩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九江市濂溪区第一中学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体育与健康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'40003000213004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叶锦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九江市濂溪区第一中学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 语文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'40003000301005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姚婧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濂溪区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九江市濂溪区第一中学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 语文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'40003000301005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徐娇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size:18pt;mso-font-kerning:0pt;mso-fareast-font-family:宋体;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pt;mso-font-kerning:0pt;mso-fareast-font-family:宋体;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34272"/>
    <w:rsid w:val="32B342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2018-07-24T03:01:00Z</dcterms:created>
  <dc:creator>Administrator</dc:creator>
  <cp:lastModifiedBy>Administrator</cp:lastModifiedBy>
  <dcterms:modified xsi:type="dcterms:W3CDTF">2018-07-24T03:10:35Z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