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2" w:rsidRDefault="00B633F2">
      <w:pPr>
        <w:spacing w:line="580" w:lineRule="exact"/>
        <w:jc w:val="center"/>
        <w:rPr>
          <w:rFonts w:ascii="方正小标宋简体" w:eastAsia="方正小标宋简体" w:cs="宋体"/>
          <w:b/>
          <w:kern w:val="0"/>
          <w:sz w:val="36"/>
        </w:rPr>
      </w:pPr>
      <w:r>
        <w:rPr>
          <w:rFonts w:ascii="方正小标宋简体" w:eastAsia="方正小标宋简体" w:cs="宋体" w:hint="eastAsia"/>
          <w:b/>
          <w:kern w:val="0"/>
          <w:sz w:val="36"/>
        </w:rPr>
        <w:t>上犹县人民医院公开招聘合同制人员报名表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737"/>
        <w:gridCol w:w="303"/>
        <w:gridCol w:w="341"/>
        <w:gridCol w:w="540"/>
        <w:gridCol w:w="698"/>
        <w:gridCol w:w="354"/>
        <w:gridCol w:w="189"/>
        <w:gridCol w:w="198"/>
        <w:gridCol w:w="342"/>
        <w:gridCol w:w="359"/>
        <w:gridCol w:w="930"/>
        <w:gridCol w:w="50"/>
        <w:gridCol w:w="467"/>
        <w:gridCol w:w="811"/>
        <w:gridCol w:w="402"/>
        <w:gridCol w:w="307"/>
        <w:gridCol w:w="1374"/>
      </w:tblGrid>
      <w:tr w:rsidR="00B633F2" w:rsidRPr="006D1E2E">
        <w:trPr>
          <w:trHeight w:val="484"/>
          <w:jc w:val="center"/>
        </w:trPr>
        <w:tc>
          <w:tcPr>
            <w:tcW w:w="813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381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698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43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28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 w:rsidR="00B633F2" w:rsidRDefault="00B633F2" w:rsidP="00B633F2">
            <w:pPr>
              <w:widowControl/>
              <w:spacing w:before="100" w:beforeAutospacing="1" w:after="100" w:afterAutospacing="1"/>
              <w:ind w:firstLineChars="200" w:firstLine="316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寸</w:t>
            </w:r>
          </w:p>
          <w:p w:rsidR="00B633F2" w:rsidRDefault="00B633F2" w:rsidP="00B633F2">
            <w:pPr>
              <w:widowControl/>
              <w:spacing w:before="100" w:beforeAutospacing="1" w:after="100" w:afterAutospacing="1"/>
              <w:ind w:firstLineChars="200" w:firstLine="316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免冠照片</w:t>
            </w:r>
          </w:p>
        </w:tc>
      </w:tr>
      <w:tr w:rsidR="00B633F2" w:rsidRPr="006D1E2E">
        <w:trPr>
          <w:trHeight w:val="660"/>
          <w:jc w:val="center"/>
        </w:trPr>
        <w:tc>
          <w:tcPr>
            <w:tcW w:w="813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38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</w:t>
            </w:r>
          </w:p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号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码</w:t>
            </w:r>
          </w:p>
        </w:tc>
        <w:tc>
          <w:tcPr>
            <w:tcW w:w="2372" w:type="dxa"/>
            <w:gridSpan w:val="6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811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/>
            <w:vAlign w:val="center"/>
          </w:tcPr>
          <w:p w:rsidR="00B633F2" w:rsidRDefault="00B633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33F2" w:rsidRPr="006D1E2E">
        <w:trPr>
          <w:trHeight w:val="838"/>
          <w:jc w:val="center"/>
        </w:trPr>
        <w:tc>
          <w:tcPr>
            <w:tcW w:w="813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第一学历</w:t>
            </w:r>
          </w:p>
        </w:tc>
        <w:tc>
          <w:tcPr>
            <w:tcW w:w="737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89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/>
            <w:vAlign w:val="center"/>
          </w:tcPr>
          <w:p w:rsidR="00B633F2" w:rsidRDefault="00B633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33F2" w:rsidRPr="006D1E2E">
        <w:trPr>
          <w:trHeight w:val="774"/>
          <w:jc w:val="center"/>
        </w:trPr>
        <w:tc>
          <w:tcPr>
            <w:tcW w:w="813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737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89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</w:p>
        </w:tc>
        <w:tc>
          <w:tcPr>
            <w:tcW w:w="1374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cm</w:t>
            </w:r>
          </w:p>
        </w:tc>
      </w:tr>
      <w:tr w:rsidR="00B633F2" w:rsidRPr="006D1E2E">
        <w:trPr>
          <w:trHeight w:val="684"/>
          <w:jc w:val="center"/>
        </w:trPr>
        <w:tc>
          <w:tcPr>
            <w:tcW w:w="813" w:type="dxa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职业资格</w:t>
            </w:r>
          </w:p>
        </w:tc>
        <w:tc>
          <w:tcPr>
            <w:tcW w:w="2973" w:type="dxa"/>
            <w:gridSpan w:val="6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家庭住址</w:t>
            </w:r>
          </w:p>
        </w:tc>
        <w:tc>
          <w:tcPr>
            <w:tcW w:w="1806" w:type="dxa"/>
            <w:gridSpan w:val="4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811" w:type="dxa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83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B633F2" w:rsidRPr="006D1E2E">
        <w:trPr>
          <w:trHeight w:val="522"/>
          <w:jc w:val="center"/>
        </w:trPr>
        <w:tc>
          <w:tcPr>
            <w:tcW w:w="813" w:type="dxa"/>
            <w:vMerge w:val="restart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  <w:p w:rsidR="00B633F2" w:rsidRDefault="00B633F2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8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1681" w:type="dxa"/>
            <w:gridSpan w:val="4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1680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工作岗位</w:t>
            </w:r>
          </w:p>
        </w:tc>
        <w:tc>
          <w:tcPr>
            <w:tcW w:w="1681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证明人及电话</w:t>
            </w:r>
          </w:p>
        </w:tc>
      </w:tr>
      <w:tr w:rsidR="00B633F2" w:rsidRPr="006D1E2E">
        <w:trPr>
          <w:trHeight w:val="521"/>
          <w:jc w:val="center"/>
        </w:trPr>
        <w:tc>
          <w:tcPr>
            <w:tcW w:w="813" w:type="dxa"/>
            <w:vMerge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8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4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33F2" w:rsidRPr="006D1E2E">
        <w:trPr>
          <w:trHeight w:val="521"/>
          <w:jc w:val="center"/>
        </w:trPr>
        <w:tc>
          <w:tcPr>
            <w:tcW w:w="813" w:type="dxa"/>
            <w:vMerge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8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4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33F2" w:rsidRPr="006D1E2E">
        <w:trPr>
          <w:trHeight w:val="521"/>
          <w:jc w:val="center"/>
        </w:trPr>
        <w:tc>
          <w:tcPr>
            <w:tcW w:w="813" w:type="dxa"/>
            <w:vMerge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8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4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33F2" w:rsidRPr="006D1E2E">
        <w:trPr>
          <w:trHeight w:val="521"/>
          <w:jc w:val="center"/>
        </w:trPr>
        <w:tc>
          <w:tcPr>
            <w:tcW w:w="813" w:type="dxa"/>
            <w:vMerge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8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4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33F2" w:rsidRPr="006D1E2E">
        <w:trPr>
          <w:trHeight w:val="19"/>
          <w:jc w:val="center"/>
        </w:trPr>
        <w:tc>
          <w:tcPr>
            <w:tcW w:w="813" w:type="dxa"/>
            <w:vMerge w:val="restart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家庭状况</w:t>
            </w:r>
          </w:p>
        </w:tc>
        <w:tc>
          <w:tcPr>
            <w:tcW w:w="1040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1579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083" w:type="dxa"/>
            <w:gridSpan w:val="4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2617" w:type="dxa"/>
            <w:gridSpan w:val="5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083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</w:tr>
      <w:tr w:rsidR="00B633F2" w:rsidRPr="006D1E2E">
        <w:trPr>
          <w:trHeight w:hRule="exact" w:val="443"/>
          <w:jc w:val="center"/>
        </w:trPr>
        <w:tc>
          <w:tcPr>
            <w:tcW w:w="813" w:type="dxa"/>
            <w:vMerge/>
            <w:vAlign w:val="center"/>
          </w:tcPr>
          <w:p w:rsidR="00B633F2" w:rsidRDefault="00B633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4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617" w:type="dxa"/>
            <w:gridSpan w:val="5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B633F2" w:rsidRPr="006D1E2E">
        <w:trPr>
          <w:trHeight w:hRule="exact" w:val="443"/>
          <w:jc w:val="center"/>
        </w:trPr>
        <w:tc>
          <w:tcPr>
            <w:tcW w:w="813" w:type="dxa"/>
            <w:vMerge/>
            <w:vAlign w:val="center"/>
          </w:tcPr>
          <w:p w:rsidR="00B633F2" w:rsidRDefault="00B633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4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617" w:type="dxa"/>
            <w:gridSpan w:val="5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B633F2" w:rsidRPr="006D1E2E">
        <w:trPr>
          <w:trHeight w:hRule="exact" w:val="443"/>
          <w:jc w:val="center"/>
        </w:trPr>
        <w:tc>
          <w:tcPr>
            <w:tcW w:w="813" w:type="dxa"/>
            <w:vMerge/>
            <w:vAlign w:val="center"/>
          </w:tcPr>
          <w:p w:rsidR="00B633F2" w:rsidRDefault="00B633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4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617" w:type="dxa"/>
            <w:gridSpan w:val="5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B633F2" w:rsidRPr="006D1E2E">
        <w:trPr>
          <w:trHeight w:hRule="exact" w:val="443"/>
          <w:jc w:val="center"/>
        </w:trPr>
        <w:tc>
          <w:tcPr>
            <w:tcW w:w="813" w:type="dxa"/>
            <w:vMerge/>
            <w:vAlign w:val="center"/>
          </w:tcPr>
          <w:p w:rsidR="00B633F2" w:rsidRDefault="00B633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B633F2" w:rsidRDefault="00B633F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4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617" w:type="dxa"/>
            <w:gridSpan w:val="5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B633F2" w:rsidRPr="006D1E2E">
        <w:trPr>
          <w:trHeight w:val="853"/>
          <w:jc w:val="center"/>
        </w:trPr>
        <w:tc>
          <w:tcPr>
            <w:tcW w:w="9215" w:type="dxa"/>
            <w:gridSpan w:val="18"/>
            <w:vAlign w:val="center"/>
          </w:tcPr>
          <w:p w:rsidR="00B633F2" w:rsidRDefault="00B633F2" w:rsidP="00B633F2">
            <w:pPr>
              <w:widowControl/>
              <w:spacing w:before="100" w:beforeAutospacing="1" w:after="100" w:afterAutospacing="1" w:line="20" w:lineRule="atLeast"/>
              <w:ind w:firstLineChars="200" w:firstLine="316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本人承诺：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B633F2" w:rsidRDefault="00B633F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本人签名：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B633F2" w:rsidRPr="006D1E2E">
        <w:trPr>
          <w:trHeight w:val="1573"/>
          <w:jc w:val="center"/>
        </w:trPr>
        <w:tc>
          <w:tcPr>
            <w:tcW w:w="9215" w:type="dxa"/>
            <w:gridSpan w:val="18"/>
            <w:vAlign w:val="center"/>
          </w:tcPr>
          <w:p w:rsidR="00B633F2" w:rsidRDefault="00B633F2">
            <w:pPr>
              <w:widowControl/>
              <w:spacing w:before="100" w:beforeAutospacing="1" w:after="100" w:afterAutospacing="1" w:line="2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B633F2" w:rsidRDefault="00B633F2">
            <w:pPr>
              <w:widowControl/>
              <w:spacing w:before="100" w:beforeAutospacing="1" w:after="100" w:afterAutospacing="1" w:line="2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B633F2" w:rsidRDefault="00B633F2" w:rsidP="00B633F2">
            <w:pPr>
              <w:widowControl/>
              <w:spacing w:before="100" w:beforeAutospacing="1" w:after="100" w:afterAutospacing="1" w:line="20" w:lineRule="atLeast"/>
              <w:ind w:firstLineChars="200" w:firstLine="316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资格审查签字：</w:t>
            </w:r>
          </w:p>
        </w:tc>
      </w:tr>
    </w:tbl>
    <w:p w:rsidR="00B633F2" w:rsidRDefault="00B633F2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B633F2" w:rsidSect="00482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F2" w:rsidRDefault="00B633F2" w:rsidP="00482C29">
      <w:r>
        <w:separator/>
      </w:r>
    </w:p>
  </w:endnote>
  <w:endnote w:type="continuationSeparator" w:id="0">
    <w:p w:rsidR="00B633F2" w:rsidRDefault="00B633F2" w:rsidP="0048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F2" w:rsidRDefault="00B633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F2" w:rsidRDefault="00B633F2">
    <w:pPr>
      <w:pStyle w:val="Footer"/>
      <w:jc w:val="center"/>
    </w:pPr>
    <w:r>
      <w:rPr>
        <w:rFonts w:hint="eastAsia"/>
      </w:rPr>
      <w:t>第</w:t>
    </w:r>
    <w:fldSimple w:instr="PAGE   \* MERGEFORMAT">
      <w:r w:rsidRPr="00124468">
        <w:rPr>
          <w:noProof/>
          <w:lang w:val="zh-CN"/>
        </w:rPr>
        <w:t>1</w:t>
      </w:r>
    </w:fldSimple>
    <w:r>
      <w:rPr>
        <w:rFonts w:hint="eastAsia"/>
      </w:rPr>
      <w:t>页，共</w:t>
    </w:r>
    <w:r>
      <w:t>6</w:t>
    </w:r>
    <w:r>
      <w:rPr>
        <w:rFonts w:hint="eastAsia"/>
      </w:rPr>
      <w:t>页</w:t>
    </w:r>
  </w:p>
  <w:p w:rsidR="00B633F2" w:rsidRDefault="00B633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F2" w:rsidRDefault="00B63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F2" w:rsidRDefault="00B633F2" w:rsidP="00482C29">
      <w:r>
        <w:separator/>
      </w:r>
    </w:p>
  </w:footnote>
  <w:footnote w:type="continuationSeparator" w:id="0">
    <w:p w:rsidR="00B633F2" w:rsidRDefault="00B633F2" w:rsidP="0048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F2" w:rsidRDefault="00B633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F2" w:rsidRDefault="00B633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F2" w:rsidRDefault="00B633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DE82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720FB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AB8FD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85809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4BC8CF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7ECAC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496A6A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1E2963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1C6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68B8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A5"/>
    <w:rsid w:val="000552FB"/>
    <w:rsid w:val="00071CB0"/>
    <w:rsid w:val="000A2F12"/>
    <w:rsid w:val="000B0641"/>
    <w:rsid w:val="000C3425"/>
    <w:rsid w:val="000D23B3"/>
    <w:rsid w:val="00124468"/>
    <w:rsid w:val="001A1F5E"/>
    <w:rsid w:val="001C446D"/>
    <w:rsid w:val="001D477B"/>
    <w:rsid w:val="001E7649"/>
    <w:rsid w:val="002F0B52"/>
    <w:rsid w:val="0030244F"/>
    <w:rsid w:val="00393765"/>
    <w:rsid w:val="003A5E2B"/>
    <w:rsid w:val="003B2423"/>
    <w:rsid w:val="004538D5"/>
    <w:rsid w:val="00482C29"/>
    <w:rsid w:val="004F101A"/>
    <w:rsid w:val="00560905"/>
    <w:rsid w:val="005B083F"/>
    <w:rsid w:val="005C507C"/>
    <w:rsid w:val="00607F98"/>
    <w:rsid w:val="006A3676"/>
    <w:rsid w:val="006D1E2E"/>
    <w:rsid w:val="006D39C5"/>
    <w:rsid w:val="007F6AF6"/>
    <w:rsid w:val="00802A7A"/>
    <w:rsid w:val="009A3F78"/>
    <w:rsid w:val="009F03E2"/>
    <w:rsid w:val="00A91897"/>
    <w:rsid w:val="00AC63F7"/>
    <w:rsid w:val="00B633F2"/>
    <w:rsid w:val="00BD3DC3"/>
    <w:rsid w:val="00C020AC"/>
    <w:rsid w:val="00C44163"/>
    <w:rsid w:val="00CA68A4"/>
    <w:rsid w:val="00CB28A9"/>
    <w:rsid w:val="00CC3791"/>
    <w:rsid w:val="00D04DA5"/>
    <w:rsid w:val="00D63F32"/>
    <w:rsid w:val="00DC45F9"/>
    <w:rsid w:val="00DC6EA6"/>
    <w:rsid w:val="00DF69A9"/>
    <w:rsid w:val="00E31E47"/>
    <w:rsid w:val="00E85008"/>
    <w:rsid w:val="00E95F08"/>
    <w:rsid w:val="00F015CE"/>
    <w:rsid w:val="00FA4FCE"/>
    <w:rsid w:val="00FD31ED"/>
    <w:rsid w:val="00FE0D6E"/>
    <w:rsid w:val="7D1C74A3"/>
    <w:rsid w:val="7F43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2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482C2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82C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2C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C2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8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C2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8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C2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上犹县人民医院公开招聘合同制人员报名表</dc:title>
  <dc:subject/>
  <dc:creator>Administrator</dc:creator>
  <cp:keywords/>
  <dc:description/>
  <cp:lastModifiedBy>AutoBVT</cp:lastModifiedBy>
  <cp:revision>2</cp:revision>
  <cp:lastPrinted>2018-01-25T02:43:00Z</cp:lastPrinted>
  <dcterms:created xsi:type="dcterms:W3CDTF">2018-01-29T09:06:00Z</dcterms:created>
  <dcterms:modified xsi:type="dcterms:W3CDTF">2018-01-29T09:06:00Z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