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后附：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1、金溪县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年公开招聘中小学（幼儿）教师拟录用人员名单</w:t>
      </w:r>
    </w:p>
    <w:tbl>
      <w:tblPr>
        <w:tblStyle w:val="3"/>
        <w:tblW w:w="852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2719"/>
        <w:gridCol w:w="1185"/>
        <w:gridCol w:w="2804"/>
        <w:gridCol w:w="13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21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金溪县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年公开招聘中小学（幼儿）教师拟录用人员名单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5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righ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2018．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．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2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 计划（人）</w:t>
            </w:r>
          </w:p>
        </w:tc>
        <w:tc>
          <w:tcPr>
            <w:tcW w:w="2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拟录用人员名单</w:t>
            </w:r>
          </w:p>
        </w:tc>
        <w:tc>
          <w:tcPr>
            <w:tcW w:w="1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金溪县教育体育局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缺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张乐平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缺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高中地理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缺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洪梦婕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缺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高中音乐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廖欢牙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高中体育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罗伟、袁根发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高中美术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李志波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缺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黄乐妮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刘瑶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职高音乐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初中语文（一中）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吴慧施、汪佳淳、柯孝孝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初中数学（一中）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李亚、何姝娴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初中语文（二中）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尧巍、赵慧敏、彭悦、陈琳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初中数学（二中）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曾乔乔、李丽、徐芳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初中英语（二中）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黄琼、姜思莹、熊丹、杨艳、支智燕、祝婷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941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初中物理（二中）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黎娜、张平良、邹轮、双志鹏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初中历史（二中）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缺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初中生物（二中）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王玲、刘帆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初中思品（二中）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黄兰、黄琴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初中化学（二中）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付贵琴、李小新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初中美术（二中）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周电辉、周颖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初中体育（二中）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毛海燕、周晓路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乡镇初中语文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陈丽萍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缺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乡镇初中数学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王莉、李贤、汪建敏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乡镇初中英语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翁云云、李漫、黄甜、傅淑敏、徐齐华、祝芸婷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罗安婷、徐珊珊、戴思怡、王建美、甘赛琪、陈红红、胡莹、李美凤、曾璇、黎方晨子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城区小学信息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艾琴、饶蕊蕊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城区小学音乐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付明霞、陆连贵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城区小学体育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宋琼蕾、曾菊莲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城区小学美术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宋雨馨、曹翔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乡镇小学语文（限金溪户籍）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邹鼎、黄乔、冯思、黄娜、乐依琴、吴勤芳、曾婷婷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乡镇小学语文（限金溪户籍、限男性）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胡志文、罗 如、乐武进、聂铖、陈伟东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乡镇小学语文（限金溪户籍、限女性）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龚若男、黄达、黄冲、邱玲、车婕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乡镇小学数学（限金溪户籍）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徐颖萍、方丽娟、余思佳、张静、何慧慧、邓邓、余偲倩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乡镇小学数学（限金溪户籍、限男性）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黄琦、彭建文、许靖、李磊、危鹏</w:t>
            </w: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乡镇小学数学（限金溪户籍、限女性）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黄靖、许文华、王娅、李云、余传芳</w:t>
            </w: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乡镇小学音乐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刘培培、郝宏丽、肖玲蓉、章桦</w:t>
            </w: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乡镇小学体育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魏建坤、熊丽娜、黎瑶山、范依萍</w:t>
            </w: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乡镇小学美术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祝琦、邹越</w:t>
            </w: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乡镇小学幼儿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邓芝晨、张仁菲、谢程、吴碧玲、张梦薇</w:t>
            </w: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博爱 特教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华诗雨、李敏</w:t>
            </w: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 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97634"/>
    <w:rsid w:val="623976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2018-08-10T08:47:00Z</dcterms:created>
  <dc:creator>Administrator</dc:creator>
  <cp:lastModifiedBy>Administrator</cp:lastModifiedBy>
  <dcterms:modified xsi:type="dcterms:W3CDTF">2018-08-10T08:49:33Z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