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68" w:rsidRDefault="00615768" w:rsidP="00E1712C">
      <w:pPr>
        <w:spacing w:line="440" w:lineRule="exact"/>
        <w:jc w:val="center"/>
        <w:rPr>
          <w:rFonts w:ascii="宋体"/>
          <w:b/>
          <w:sz w:val="36"/>
          <w:szCs w:val="36"/>
        </w:rPr>
      </w:pPr>
      <w:r w:rsidRPr="00E1712C">
        <w:rPr>
          <w:rFonts w:ascii="宋体" w:hAnsi="宋体" w:hint="eastAsia"/>
          <w:b/>
          <w:sz w:val="36"/>
          <w:szCs w:val="36"/>
        </w:rPr>
        <w:t>红谷滩新区面向社会</w:t>
      </w:r>
      <w:r w:rsidRPr="00E1712C">
        <w:rPr>
          <w:rFonts w:ascii="宋体" w:hAnsi="宋体" w:hint="eastAsia"/>
          <w:b/>
          <w:sz w:val="44"/>
          <w:szCs w:val="44"/>
          <w:u w:val="single"/>
        </w:rPr>
        <w:t>公开选调</w:t>
      </w:r>
      <w:r w:rsidRPr="00E1712C">
        <w:rPr>
          <w:rFonts w:ascii="宋体" w:hAnsi="宋体" w:hint="eastAsia"/>
          <w:b/>
          <w:sz w:val="36"/>
          <w:szCs w:val="36"/>
        </w:rPr>
        <w:t>优秀教师报名表</w:t>
      </w:r>
    </w:p>
    <w:p w:rsidR="00615768" w:rsidRPr="00F324C4" w:rsidRDefault="00615768" w:rsidP="00F324C4">
      <w:pPr>
        <w:spacing w:line="300" w:lineRule="exact"/>
        <w:jc w:val="center"/>
        <w:rPr>
          <w:rFonts w:ascii="宋体"/>
          <w:b/>
          <w:sz w:val="18"/>
          <w:szCs w:val="18"/>
        </w:rPr>
      </w:pPr>
    </w:p>
    <w:p w:rsidR="00615768" w:rsidRDefault="00615768" w:rsidP="00F324C4">
      <w:pPr>
        <w:spacing w:line="400" w:lineRule="exact"/>
        <w:ind w:leftChars="-428" w:left="-899" w:rightChars="-501" w:right="-1052" w:firstLineChars="321" w:firstLine="1031"/>
        <w:rPr>
          <w:szCs w:val="21"/>
        </w:rPr>
      </w:pPr>
      <w:r w:rsidRPr="00F324C4">
        <w:rPr>
          <w:rFonts w:hint="eastAsia"/>
          <w:b/>
          <w:sz w:val="32"/>
          <w:szCs w:val="32"/>
        </w:rPr>
        <w:t>报考学科：</w:t>
      </w:r>
      <w:r w:rsidRPr="00F324C4">
        <w:rPr>
          <w:b/>
          <w:sz w:val="32"/>
          <w:szCs w:val="32"/>
          <w:u w:val="single"/>
        </w:rPr>
        <w:t xml:space="preserve">  </w:t>
      </w:r>
      <w:r w:rsidRPr="00F324C4">
        <w:rPr>
          <w:sz w:val="24"/>
          <w:u w:val="single"/>
        </w:rPr>
        <w:t xml:space="preserve">             </w:t>
      </w:r>
      <w:r>
        <w:rPr>
          <w:sz w:val="24"/>
        </w:rPr>
        <w:t xml:space="preserve">                </w:t>
      </w:r>
      <w:r>
        <w:rPr>
          <w:rFonts w:hint="eastAsia"/>
          <w:szCs w:val="21"/>
        </w:rPr>
        <w:t>填表时间：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179"/>
        <w:gridCol w:w="1195"/>
        <w:gridCol w:w="67"/>
        <w:gridCol w:w="826"/>
        <w:gridCol w:w="399"/>
        <w:gridCol w:w="189"/>
        <w:gridCol w:w="386"/>
        <w:gridCol w:w="534"/>
        <w:gridCol w:w="6"/>
        <w:gridCol w:w="717"/>
        <w:gridCol w:w="717"/>
        <w:gridCol w:w="527"/>
        <w:gridCol w:w="196"/>
        <w:gridCol w:w="363"/>
        <w:gridCol w:w="360"/>
        <w:gridCol w:w="354"/>
        <w:gridCol w:w="363"/>
        <w:gridCol w:w="38"/>
        <w:gridCol w:w="1389"/>
      </w:tblGrid>
      <w:tr w:rsidR="00615768" w:rsidRPr="000A2150" w:rsidTr="000836FC">
        <w:trPr>
          <w:trHeight w:val="553"/>
          <w:jc w:val="center"/>
        </w:trPr>
        <w:tc>
          <w:tcPr>
            <w:tcW w:w="1397" w:type="dxa"/>
            <w:gridSpan w:val="2"/>
            <w:vAlign w:val="center"/>
          </w:tcPr>
          <w:p w:rsidR="00615768" w:rsidRPr="000A2150" w:rsidRDefault="00615768" w:rsidP="000836FC">
            <w:pPr>
              <w:spacing w:line="26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姓</w:t>
            </w:r>
            <w:r w:rsidRPr="000A2150">
              <w:rPr>
                <w:sz w:val="24"/>
              </w:rPr>
              <w:t xml:space="preserve">  </w:t>
            </w:r>
            <w:r w:rsidRPr="000A2150">
              <w:rPr>
                <w:rFonts w:hint="eastAsia"/>
                <w:sz w:val="24"/>
              </w:rPr>
              <w:t>名</w:t>
            </w:r>
          </w:p>
        </w:tc>
        <w:tc>
          <w:tcPr>
            <w:tcW w:w="1195" w:type="dxa"/>
            <w:vAlign w:val="center"/>
          </w:tcPr>
          <w:p w:rsidR="00615768" w:rsidRPr="000A2150" w:rsidRDefault="00615768" w:rsidP="000836F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15768" w:rsidRPr="000A2150" w:rsidRDefault="00615768" w:rsidP="000836FC">
            <w:pPr>
              <w:spacing w:line="26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性别</w:t>
            </w:r>
          </w:p>
        </w:tc>
        <w:tc>
          <w:tcPr>
            <w:tcW w:w="974" w:type="dxa"/>
            <w:gridSpan w:val="3"/>
            <w:vAlign w:val="center"/>
          </w:tcPr>
          <w:p w:rsidR="00615768" w:rsidRPr="000A2150" w:rsidRDefault="00615768" w:rsidP="00E1712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615768" w:rsidRPr="000A2150" w:rsidRDefault="00615768" w:rsidP="00E1712C">
            <w:pPr>
              <w:spacing w:line="26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615768" w:rsidRPr="000A2150" w:rsidRDefault="00615768" w:rsidP="00E1712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615768" w:rsidRPr="000A2150" w:rsidRDefault="00615768" w:rsidP="00E1712C">
            <w:pPr>
              <w:spacing w:line="26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民族</w:t>
            </w:r>
          </w:p>
        </w:tc>
        <w:tc>
          <w:tcPr>
            <w:tcW w:w="755" w:type="dxa"/>
            <w:gridSpan w:val="3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615768" w:rsidRPr="000A2150" w:rsidRDefault="00615768" w:rsidP="00F324C4">
            <w:pPr>
              <w:spacing w:line="280" w:lineRule="exact"/>
              <w:ind w:rightChars="-60" w:right="-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寸近期免冠彩色照片</w:t>
            </w:r>
          </w:p>
        </w:tc>
      </w:tr>
      <w:tr w:rsidR="00615768" w:rsidRPr="000A2150" w:rsidTr="000836FC">
        <w:trPr>
          <w:trHeight w:val="620"/>
          <w:jc w:val="center"/>
        </w:trPr>
        <w:tc>
          <w:tcPr>
            <w:tcW w:w="1397" w:type="dxa"/>
            <w:gridSpan w:val="2"/>
            <w:vAlign w:val="center"/>
          </w:tcPr>
          <w:p w:rsidR="00615768" w:rsidRPr="000A2150" w:rsidRDefault="00615768" w:rsidP="000836FC">
            <w:pPr>
              <w:spacing w:line="24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 w:rsidRPr="000A2150">
              <w:rPr>
                <w:rFonts w:hint="eastAsia"/>
                <w:sz w:val="24"/>
              </w:rPr>
              <w:t>贯</w:t>
            </w:r>
          </w:p>
        </w:tc>
        <w:tc>
          <w:tcPr>
            <w:tcW w:w="1195" w:type="dxa"/>
            <w:vAlign w:val="center"/>
          </w:tcPr>
          <w:p w:rsidR="00615768" w:rsidRPr="000A2150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15768" w:rsidRPr="000A2150" w:rsidRDefault="00615768" w:rsidP="000836FC">
            <w:pPr>
              <w:spacing w:line="24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政治面貌</w:t>
            </w:r>
          </w:p>
        </w:tc>
        <w:tc>
          <w:tcPr>
            <w:tcW w:w="974" w:type="dxa"/>
            <w:gridSpan w:val="3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40" w:type="dxa"/>
            <w:gridSpan w:val="3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任教年限</w:t>
            </w:r>
          </w:p>
        </w:tc>
        <w:tc>
          <w:tcPr>
            <w:tcW w:w="755" w:type="dxa"/>
            <w:gridSpan w:val="3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615768" w:rsidRPr="000A2150" w:rsidRDefault="00615768" w:rsidP="00FF6EC0">
            <w:pPr>
              <w:widowControl/>
              <w:jc w:val="left"/>
              <w:rPr>
                <w:sz w:val="24"/>
              </w:rPr>
            </w:pPr>
          </w:p>
        </w:tc>
      </w:tr>
      <w:tr w:rsidR="00615768" w:rsidRPr="000A2150" w:rsidTr="000836FC">
        <w:trPr>
          <w:trHeight w:val="555"/>
          <w:jc w:val="center"/>
        </w:trPr>
        <w:tc>
          <w:tcPr>
            <w:tcW w:w="1397" w:type="dxa"/>
            <w:gridSpan w:val="2"/>
            <w:vAlign w:val="center"/>
          </w:tcPr>
          <w:p w:rsidR="00615768" w:rsidRPr="000A2150" w:rsidRDefault="00615768" w:rsidP="000836F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195" w:type="dxa"/>
            <w:vAlign w:val="center"/>
          </w:tcPr>
          <w:p w:rsidR="00615768" w:rsidRPr="000A2150" w:rsidRDefault="00615768" w:rsidP="000836F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615768" w:rsidRPr="000A2150" w:rsidRDefault="00615768" w:rsidP="000836FC">
            <w:pPr>
              <w:spacing w:line="28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毕业学校</w:t>
            </w:r>
          </w:p>
        </w:tc>
        <w:tc>
          <w:tcPr>
            <w:tcW w:w="1643" w:type="dxa"/>
            <w:gridSpan w:val="4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15768" w:rsidRPr="00E1712C" w:rsidRDefault="00615768" w:rsidP="00E1712C">
            <w:pPr>
              <w:spacing w:line="280" w:lineRule="exact"/>
              <w:jc w:val="center"/>
              <w:rPr>
                <w:sz w:val="24"/>
              </w:rPr>
            </w:pPr>
            <w:r w:rsidRPr="00E1712C">
              <w:rPr>
                <w:rFonts w:hint="eastAsia"/>
                <w:sz w:val="24"/>
              </w:rPr>
              <w:t>所学专业</w:t>
            </w:r>
          </w:p>
        </w:tc>
        <w:tc>
          <w:tcPr>
            <w:tcW w:w="1478" w:type="dxa"/>
            <w:gridSpan w:val="5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615768" w:rsidRPr="000A2150" w:rsidRDefault="00615768" w:rsidP="00FF6EC0">
            <w:pPr>
              <w:widowControl/>
              <w:jc w:val="left"/>
              <w:rPr>
                <w:sz w:val="24"/>
              </w:rPr>
            </w:pPr>
          </w:p>
        </w:tc>
      </w:tr>
      <w:tr w:rsidR="00615768" w:rsidRPr="000A2150" w:rsidTr="000836FC">
        <w:trPr>
          <w:trHeight w:val="619"/>
          <w:jc w:val="center"/>
        </w:trPr>
        <w:tc>
          <w:tcPr>
            <w:tcW w:w="1397" w:type="dxa"/>
            <w:gridSpan w:val="2"/>
            <w:vAlign w:val="center"/>
          </w:tcPr>
          <w:p w:rsidR="00615768" w:rsidRPr="000A2150" w:rsidRDefault="00615768" w:rsidP="000836FC">
            <w:pPr>
              <w:spacing w:line="28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最高学历</w:t>
            </w:r>
          </w:p>
        </w:tc>
        <w:tc>
          <w:tcPr>
            <w:tcW w:w="1195" w:type="dxa"/>
            <w:vAlign w:val="center"/>
          </w:tcPr>
          <w:p w:rsidR="00615768" w:rsidRPr="000A2150" w:rsidRDefault="00615768" w:rsidP="000836F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615768" w:rsidRPr="000A2150" w:rsidRDefault="00615768" w:rsidP="000836FC">
            <w:pPr>
              <w:spacing w:line="28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毕业学校</w:t>
            </w:r>
          </w:p>
        </w:tc>
        <w:tc>
          <w:tcPr>
            <w:tcW w:w="1643" w:type="dxa"/>
            <w:gridSpan w:val="4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15768" w:rsidRPr="00E1712C" w:rsidRDefault="00615768" w:rsidP="00E1712C">
            <w:pPr>
              <w:spacing w:line="280" w:lineRule="exact"/>
              <w:jc w:val="center"/>
              <w:rPr>
                <w:sz w:val="24"/>
              </w:rPr>
            </w:pPr>
            <w:r w:rsidRPr="00E1712C">
              <w:rPr>
                <w:rFonts w:hint="eastAsia"/>
                <w:sz w:val="24"/>
              </w:rPr>
              <w:t>所学专业</w:t>
            </w:r>
          </w:p>
        </w:tc>
        <w:tc>
          <w:tcPr>
            <w:tcW w:w="2867" w:type="dxa"/>
            <w:gridSpan w:val="6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5768" w:rsidRPr="000A2150" w:rsidTr="000836FC">
        <w:trPr>
          <w:trHeight w:val="665"/>
          <w:jc w:val="center"/>
        </w:trPr>
        <w:tc>
          <w:tcPr>
            <w:tcW w:w="1397" w:type="dxa"/>
            <w:gridSpan w:val="2"/>
            <w:vAlign w:val="center"/>
          </w:tcPr>
          <w:p w:rsidR="00615768" w:rsidRPr="00E1712C" w:rsidRDefault="00615768" w:rsidP="000836FC">
            <w:pPr>
              <w:spacing w:line="280" w:lineRule="exact"/>
              <w:jc w:val="center"/>
              <w:rPr>
                <w:spacing w:val="-4"/>
                <w:sz w:val="24"/>
              </w:rPr>
            </w:pPr>
            <w:r w:rsidRPr="00E1712C">
              <w:rPr>
                <w:rFonts w:hint="eastAsia"/>
                <w:spacing w:val="-4"/>
                <w:sz w:val="24"/>
              </w:rPr>
              <w:t>现工作单位</w:t>
            </w:r>
          </w:p>
        </w:tc>
        <w:tc>
          <w:tcPr>
            <w:tcW w:w="2676" w:type="dxa"/>
            <w:gridSpan w:val="5"/>
            <w:vAlign w:val="center"/>
          </w:tcPr>
          <w:p w:rsidR="00615768" w:rsidRPr="000A2150" w:rsidRDefault="00615768" w:rsidP="000836F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615768" w:rsidRPr="000A2150" w:rsidRDefault="00615768" w:rsidP="00E1712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1440" w:type="dxa"/>
            <w:gridSpan w:val="3"/>
            <w:vAlign w:val="center"/>
          </w:tcPr>
          <w:p w:rsidR="00615768" w:rsidRPr="000A2150" w:rsidRDefault="00615768" w:rsidP="00E1712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15768" w:rsidRPr="008C2F33" w:rsidRDefault="00615768" w:rsidP="00E1712C">
            <w:pPr>
              <w:spacing w:line="280" w:lineRule="exact"/>
              <w:jc w:val="center"/>
              <w:rPr>
                <w:sz w:val="24"/>
              </w:rPr>
            </w:pPr>
            <w:r w:rsidRPr="008C2F33">
              <w:rPr>
                <w:rFonts w:hint="eastAsia"/>
                <w:sz w:val="24"/>
              </w:rPr>
              <w:t>任本学科年限</w:t>
            </w:r>
          </w:p>
        </w:tc>
        <w:tc>
          <w:tcPr>
            <w:tcW w:w="1427" w:type="dxa"/>
            <w:gridSpan w:val="2"/>
            <w:vAlign w:val="center"/>
          </w:tcPr>
          <w:p w:rsidR="00615768" w:rsidRPr="000A2150" w:rsidRDefault="00615768" w:rsidP="00FF6EC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5768" w:rsidRPr="000A2150" w:rsidTr="000836FC">
        <w:trPr>
          <w:trHeight w:val="665"/>
          <w:jc w:val="center"/>
        </w:trPr>
        <w:tc>
          <w:tcPr>
            <w:tcW w:w="2659" w:type="dxa"/>
            <w:gridSpan w:val="4"/>
            <w:vAlign w:val="center"/>
          </w:tcPr>
          <w:p w:rsidR="00615768" w:rsidRPr="00E1712C" w:rsidRDefault="00615768" w:rsidP="000836F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教师资格证层次及学科</w:t>
            </w:r>
          </w:p>
        </w:tc>
        <w:tc>
          <w:tcPr>
            <w:tcW w:w="2340" w:type="dxa"/>
            <w:gridSpan w:val="6"/>
            <w:vAlign w:val="center"/>
          </w:tcPr>
          <w:p w:rsidR="00615768" w:rsidRPr="008C2F33" w:rsidRDefault="00615768" w:rsidP="000836F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15768" w:rsidRPr="000A2150" w:rsidRDefault="00615768" w:rsidP="006445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教师职称层次及学科</w:t>
            </w:r>
          </w:p>
        </w:tc>
        <w:tc>
          <w:tcPr>
            <w:tcW w:w="2504" w:type="dxa"/>
            <w:gridSpan w:val="5"/>
            <w:vAlign w:val="center"/>
          </w:tcPr>
          <w:p w:rsidR="00615768" w:rsidRPr="000A2150" w:rsidRDefault="00615768" w:rsidP="006445E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15768" w:rsidRPr="000A2150" w:rsidTr="00835F0A">
        <w:trPr>
          <w:trHeight w:val="563"/>
          <w:jc w:val="center"/>
        </w:trPr>
        <w:tc>
          <w:tcPr>
            <w:tcW w:w="1397" w:type="dxa"/>
            <w:gridSpan w:val="2"/>
            <w:vAlign w:val="center"/>
          </w:tcPr>
          <w:p w:rsidR="00615768" w:rsidRPr="000A2150" w:rsidRDefault="00615768" w:rsidP="000836F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96" w:type="dxa"/>
            <w:gridSpan w:val="7"/>
            <w:vAlign w:val="center"/>
          </w:tcPr>
          <w:p w:rsidR="00615768" w:rsidRPr="00761782" w:rsidRDefault="00615768" w:rsidP="000836F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15768" w:rsidRPr="000A2150" w:rsidRDefault="00615768" w:rsidP="006445E7">
            <w:pPr>
              <w:widowControl/>
              <w:spacing w:line="280" w:lineRule="exact"/>
              <w:jc w:val="center"/>
              <w:rPr>
                <w:sz w:val="24"/>
              </w:rPr>
            </w:pPr>
            <w:r w:rsidRPr="00761782">
              <w:rPr>
                <w:rFonts w:hint="eastAsia"/>
                <w:sz w:val="24"/>
              </w:rPr>
              <w:t>联系电话</w:t>
            </w:r>
          </w:p>
        </w:tc>
        <w:tc>
          <w:tcPr>
            <w:tcW w:w="1800" w:type="dxa"/>
            <w:gridSpan w:val="5"/>
            <w:vAlign w:val="center"/>
          </w:tcPr>
          <w:p w:rsidR="00615768" w:rsidRDefault="00615768" w:rsidP="006445E7"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1790" w:type="dxa"/>
            <w:gridSpan w:val="3"/>
            <w:vAlign w:val="center"/>
          </w:tcPr>
          <w:p w:rsidR="00615768" w:rsidRDefault="00615768" w:rsidP="00FF6EC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615768" w:rsidRPr="000A2150" w:rsidTr="000836FC">
        <w:trPr>
          <w:trHeight w:val="1856"/>
          <w:jc w:val="center"/>
        </w:trPr>
        <w:tc>
          <w:tcPr>
            <w:tcW w:w="1397" w:type="dxa"/>
            <w:gridSpan w:val="2"/>
            <w:vAlign w:val="center"/>
          </w:tcPr>
          <w:p w:rsidR="00615768" w:rsidRPr="000A2150" w:rsidRDefault="00615768" w:rsidP="000836F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</w:t>
            </w:r>
            <w:r w:rsidRPr="000A2150">
              <w:rPr>
                <w:rFonts w:hint="eastAsia"/>
                <w:sz w:val="24"/>
              </w:rPr>
              <w:t>历</w:t>
            </w:r>
          </w:p>
        </w:tc>
        <w:tc>
          <w:tcPr>
            <w:tcW w:w="8626" w:type="dxa"/>
            <w:gridSpan w:val="18"/>
            <w:vAlign w:val="center"/>
          </w:tcPr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Pr="000A2150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5768" w:rsidRPr="000A2150" w:rsidTr="000836FC">
        <w:trPr>
          <w:trHeight w:val="1313"/>
          <w:jc w:val="center"/>
        </w:trPr>
        <w:tc>
          <w:tcPr>
            <w:tcW w:w="1397" w:type="dxa"/>
            <w:gridSpan w:val="2"/>
            <w:vAlign w:val="center"/>
          </w:tcPr>
          <w:p w:rsidR="00615768" w:rsidRPr="006A1BBB" w:rsidRDefault="00615768" w:rsidP="000836FC">
            <w:pPr>
              <w:spacing w:line="240" w:lineRule="exact"/>
              <w:jc w:val="center"/>
              <w:rPr>
                <w:szCs w:val="21"/>
              </w:rPr>
            </w:pPr>
            <w:r w:rsidRPr="006A1BBB">
              <w:rPr>
                <w:rFonts w:hint="eastAsia"/>
                <w:szCs w:val="21"/>
              </w:rPr>
              <w:t>业绩情况（填写符合报考条件的业绩及其它主要业绩）</w:t>
            </w:r>
          </w:p>
        </w:tc>
        <w:tc>
          <w:tcPr>
            <w:tcW w:w="8626" w:type="dxa"/>
            <w:gridSpan w:val="18"/>
            <w:vAlign w:val="center"/>
          </w:tcPr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  <w:p w:rsidR="00615768" w:rsidRPr="000A2150" w:rsidRDefault="00615768" w:rsidP="000836F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5768" w:rsidRPr="000A2150" w:rsidTr="00EB6CD8">
        <w:trPr>
          <w:trHeight w:val="575"/>
          <w:jc w:val="center"/>
        </w:trPr>
        <w:tc>
          <w:tcPr>
            <w:tcW w:w="1397" w:type="dxa"/>
            <w:gridSpan w:val="2"/>
            <w:vMerge w:val="restart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  <w:r w:rsidRPr="00705F74">
              <w:rPr>
                <w:rFonts w:hint="eastAsia"/>
                <w:sz w:val="24"/>
              </w:rPr>
              <w:t>家庭</w:t>
            </w:r>
            <w:r>
              <w:rPr>
                <w:rFonts w:hint="eastAsia"/>
                <w:sz w:val="24"/>
              </w:rPr>
              <w:t>主要</w:t>
            </w:r>
            <w:r w:rsidRPr="00705F74">
              <w:rPr>
                <w:rFonts w:hint="eastAsia"/>
                <w:sz w:val="24"/>
              </w:rPr>
              <w:t>成员情况</w:t>
            </w:r>
          </w:p>
        </w:tc>
        <w:tc>
          <w:tcPr>
            <w:tcW w:w="1195" w:type="dxa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称谓</w:t>
            </w:r>
          </w:p>
        </w:tc>
        <w:tc>
          <w:tcPr>
            <w:tcW w:w="1292" w:type="dxa"/>
            <w:gridSpan w:val="3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姓名</w:t>
            </w:r>
          </w:p>
        </w:tc>
        <w:tc>
          <w:tcPr>
            <w:tcW w:w="3076" w:type="dxa"/>
            <w:gridSpan w:val="7"/>
            <w:vAlign w:val="center"/>
          </w:tcPr>
          <w:p w:rsidR="00615768" w:rsidRPr="000A2150" w:rsidRDefault="00615768" w:rsidP="00FF6EC0">
            <w:pPr>
              <w:spacing w:line="36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工作单位</w:t>
            </w:r>
          </w:p>
        </w:tc>
        <w:tc>
          <w:tcPr>
            <w:tcW w:w="3063" w:type="dxa"/>
            <w:gridSpan w:val="7"/>
            <w:vAlign w:val="center"/>
          </w:tcPr>
          <w:p w:rsidR="00615768" w:rsidRPr="000A2150" w:rsidRDefault="00615768" w:rsidP="00FF6EC0">
            <w:pPr>
              <w:spacing w:line="36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联系电话</w:t>
            </w:r>
          </w:p>
        </w:tc>
      </w:tr>
      <w:tr w:rsidR="00615768" w:rsidRPr="000A2150" w:rsidTr="000836FC">
        <w:trPr>
          <w:trHeight w:val="539"/>
          <w:jc w:val="center"/>
        </w:trPr>
        <w:tc>
          <w:tcPr>
            <w:tcW w:w="1397" w:type="dxa"/>
            <w:gridSpan w:val="2"/>
            <w:vMerge/>
            <w:vAlign w:val="center"/>
          </w:tcPr>
          <w:p w:rsidR="00615768" w:rsidRPr="000A2150" w:rsidRDefault="00615768" w:rsidP="000836F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76" w:type="dxa"/>
            <w:gridSpan w:val="7"/>
            <w:vAlign w:val="center"/>
          </w:tcPr>
          <w:p w:rsidR="00615768" w:rsidRPr="000A2150" w:rsidRDefault="00615768" w:rsidP="00FF6EC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63" w:type="dxa"/>
            <w:gridSpan w:val="7"/>
            <w:vAlign w:val="center"/>
          </w:tcPr>
          <w:p w:rsidR="00615768" w:rsidRPr="000A2150" w:rsidRDefault="00615768" w:rsidP="00FF6EC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615768" w:rsidRPr="000A2150" w:rsidTr="000836FC">
        <w:trPr>
          <w:trHeight w:val="475"/>
          <w:jc w:val="center"/>
        </w:trPr>
        <w:tc>
          <w:tcPr>
            <w:tcW w:w="1397" w:type="dxa"/>
            <w:gridSpan w:val="2"/>
            <w:vMerge/>
            <w:vAlign w:val="center"/>
          </w:tcPr>
          <w:p w:rsidR="00615768" w:rsidRPr="000A2150" w:rsidRDefault="00615768" w:rsidP="000836F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76" w:type="dxa"/>
            <w:gridSpan w:val="7"/>
            <w:vAlign w:val="center"/>
          </w:tcPr>
          <w:p w:rsidR="00615768" w:rsidRPr="000A2150" w:rsidRDefault="00615768" w:rsidP="00FF6EC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63" w:type="dxa"/>
            <w:gridSpan w:val="7"/>
            <w:vAlign w:val="center"/>
          </w:tcPr>
          <w:p w:rsidR="00615768" w:rsidRPr="000A2150" w:rsidRDefault="00615768" w:rsidP="00FF6EC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615768" w:rsidRPr="000A2150" w:rsidTr="000836FC">
        <w:trPr>
          <w:trHeight w:val="551"/>
          <w:jc w:val="center"/>
        </w:trPr>
        <w:tc>
          <w:tcPr>
            <w:tcW w:w="10023" w:type="dxa"/>
            <w:gridSpan w:val="20"/>
            <w:vAlign w:val="center"/>
          </w:tcPr>
          <w:p w:rsidR="00615768" w:rsidRPr="00EB6CD8" w:rsidRDefault="00615768" w:rsidP="000836FC">
            <w:pPr>
              <w:spacing w:line="360" w:lineRule="exact"/>
              <w:jc w:val="center"/>
              <w:rPr>
                <w:sz w:val="24"/>
                <w:u w:val="single"/>
              </w:rPr>
            </w:pPr>
            <w:r w:rsidRPr="00FE441B">
              <w:rPr>
                <w:rFonts w:hint="eastAsia"/>
                <w:b/>
                <w:sz w:val="32"/>
                <w:szCs w:val="32"/>
              </w:rPr>
              <w:t>以上所填信息全部属实，如有虚假，后果自负。</w:t>
            </w:r>
            <w:r w:rsidRPr="00FE441B">
              <w:rPr>
                <w:sz w:val="32"/>
                <w:szCs w:val="32"/>
              </w:rPr>
              <w:t xml:space="preserve">  </w:t>
            </w:r>
            <w:r w:rsidRPr="00AF4BF8">
              <w:rPr>
                <w:sz w:val="24"/>
              </w:rPr>
              <w:t xml:space="preserve"> </w:t>
            </w:r>
            <w:r w:rsidRPr="00AF4BF8">
              <w:rPr>
                <w:rFonts w:hint="eastAsia"/>
                <w:sz w:val="24"/>
              </w:rPr>
              <w:t>承诺人：</w:t>
            </w:r>
            <w:r>
              <w:rPr>
                <w:sz w:val="24"/>
                <w:u w:val="single"/>
              </w:rPr>
              <w:t xml:space="preserve">            </w:t>
            </w:r>
          </w:p>
        </w:tc>
      </w:tr>
      <w:tr w:rsidR="00615768" w:rsidRPr="000A2150" w:rsidTr="000836FC">
        <w:trPr>
          <w:trHeight w:val="1437"/>
          <w:jc w:val="center"/>
        </w:trPr>
        <w:tc>
          <w:tcPr>
            <w:tcW w:w="1397" w:type="dxa"/>
            <w:gridSpan w:val="2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8626" w:type="dxa"/>
            <w:gridSpan w:val="18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</w:p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</w:p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</w:p>
          <w:p w:rsidR="00615768" w:rsidRPr="000A2150" w:rsidRDefault="00615768" w:rsidP="000836FC">
            <w:pPr>
              <w:spacing w:line="36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审核人签名：</w:t>
            </w:r>
          </w:p>
        </w:tc>
      </w:tr>
      <w:tr w:rsidR="00615768" w:rsidRPr="000A2150" w:rsidTr="000836FC">
        <w:trPr>
          <w:trHeight w:val="1236"/>
          <w:jc w:val="center"/>
        </w:trPr>
        <w:tc>
          <w:tcPr>
            <w:tcW w:w="1397" w:type="dxa"/>
            <w:gridSpan w:val="2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填表</w:t>
            </w:r>
          </w:p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  <w:r w:rsidRPr="000A2150">
              <w:rPr>
                <w:rFonts w:hint="eastAsia"/>
                <w:sz w:val="24"/>
              </w:rPr>
              <w:t>注意事项</w:t>
            </w:r>
          </w:p>
        </w:tc>
        <w:tc>
          <w:tcPr>
            <w:tcW w:w="8626" w:type="dxa"/>
            <w:gridSpan w:val="18"/>
            <w:vAlign w:val="center"/>
          </w:tcPr>
          <w:p w:rsidR="00615768" w:rsidRPr="009D51D3" w:rsidRDefault="00615768" w:rsidP="000836FC">
            <w:pPr>
              <w:spacing w:line="360" w:lineRule="exact"/>
              <w:rPr>
                <w:rFonts w:ascii="宋体"/>
                <w:sz w:val="24"/>
              </w:rPr>
            </w:pPr>
            <w:r w:rsidRPr="009D51D3">
              <w:rPr>
                <w:rFonts w:ascii="宋体" w:hAnsi="宋体"/>
                <w:szCs w:val="21"/>
              </w:rPr>
              <w:t>1</w:t>
            </w:r>
            <w:r w:rsidRPr="009D51D3">
              <w:rPr>
                <w:rFonts w:ascii="宋体" w:hAnsi="宋体" w:hint="eastAsia"/>
                <w:sz w:val="24"/>
              </w:rPr>
              <w:t>、所填内容必须完整、真实、字迹工整、清晰；</w:t>
            </w:r>
          </w:p>
          <w:p w:rsidR="00615768" w:rsidRPr="000A2150" w:rsidRDefault="00615768" w:rsidP="000836FC">
            <w:pPr>
              <w:spacing w:line="360" w:lineRule="exact"/>
              <w:rPr>
                <w:rFonts w:ascii="仿宋_GB2312" w:eastAsia="仿宋_GB2312" w:hAnsi="仿宋_GB2312"/>
                <w:szCs w:val="21"/>
              </w:rPr>
            </w:pPr>
            <w:r w:rsidRPr="009D51D3">
              <w:rPr>
                <w:rFonts w:ascii="宋体" w:hAnsi="宋体"/>
                <w:sz w:val="24"/>
              </w:rPr>
              <w:t>2</w:t>
            </w:r>
            <w:r w:rsidRPr="009D51D3">
              <w:rPr>
                <w:rFonts w:ascii="宋体" w:hAnsi="宋体" w:hint="eastAsia"/>
                <w:sz w:val="24"/>
              </w:rPr>
              <w:t>、准备的二张照片，一张贴在该表的指定位置，一张粘贴在报名表的右上角（背面注明姓名及报考岗位）</w:t>
            </w:r>
          </w:p>
        </w:tc>
      </w:tr>
      <w:tr w:rsidR="00615768" w:rsidRPr="000A2150" w:rsidTr="000836FC">
        <w:trPr>
          <w:trHeight w:val="3261"/>
          <w:jc w:val="center"/>
        </w:trPr>
        <w:tc>
          <w:tcPr>
            <w:tcW w:w="1218" w:type="dxa"/>
            <w:vAlign w:val="center"/>
          </w:tcPr>
          <w:p w:rsidR="00615768" w:rsidRDefault="00615768" w:rsidP="000836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24B61"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615768" w:rsidRPr="00D24B61" w:rsidRDefault="00615768" w:rsidP="000836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24B61">
              <w:rPr>
                <w:rFonts w:ascii="宋体" w:hAnsi="宋体" w:cs="宋体" w:hint="eastAsia"/>
                <w:kern w:val="0"/>
                <w:szCs w:val="21"/>
              </w:rPr>
              <w:t>复印件粘贴处</w:t>
            </w:r>
          </w:p>
          <w:p w:rsidR="00615768" w:rsidRPr="000A2150" w:rsidRDefault="00615768" w:rsidP="000836F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（请不要超出单元格）</w:t>
            </w:r>
          </w:p>
        </w:tc>
        <w:tc>
          <w:tcPr>
            <w:tcW w:w="4498" w:type="dxa"/>
            <w:gridSpan w:val="10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</w:t>
            </w:r>
          </w:p>
        </w:tc>
        <w:tc>
          <w:tcPr>
            <w:tcW w:w="4307" w:type="dxa"/>
            <w:gridSpan w:val="9"/>
            <w:vAlign w:val="center"/>
          </w:tcPr>
          <w:p w:rsidR="00615768" w:rsidRPr="000A2150" w:rsidRDefault="00615768" w:rsidP="00FF6EC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反面</w:t>
            </w:r>
          </w:p>
        </w:tc>
      </w:tr>
      <w:tr w:rsidR="00615768" w:rsidRPr="000A2150" w:rsidTr="000836FC">
        <w:trPr>
          <w:trHeight w:val="10423"/>
          <w:jc w:val="center"/>
        </w:trPr>
        <w:tc>
          <w:tcPr>
            <w:tcW w:w="1218" w:type="dxa"/>
            <w:vAlign w:val="center"/>
          </w:tcPr>
          <w:p w:rsidR="00615768" w:rsidRDefault="00615768" w:rsidP="000836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学历证书</w:t>
            </w:r>
          </w:p>
          <w:p w:rsidR="00615768" w:rsidRDefault="00615768" w:rsidP="000836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复印件</w:t>
            </w:r>
            <w:r w:rsidRPr="00692C22">
              <w:rPr>
                <w:rFonts w:ascii="宋体" w:hAnsi="宋体" w:cs="宋体" w:hint="eastAsia"/>
                <w:kern w:val="0"/>
                <w:szCs w:val="21"/>
              </w:rPr>
              <w:t>（已在网上注册学历的，须另提供中国高等教育学生信息网查询生成有二维码的《教育部学历证书电子注册备案表》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粘贴处</w:t>
            </w:r>
          </w:p>
          <w:p w:rsidR="00615768" w:rsidRPr="00AF4BF8" w:rsidRDefault="00615768" w:rsidP="000836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（请不要超出单元格）</w:t>
            </w:r>
          </w:p>
        </w:tc>
        <w:tc>
          <w:tcPr>
            <w:tcW w:w="8805" w:type="dxa"/>
            <w:gridSpan w:val="19"/>
            <w:vAlign w:val="center"/>
          </w:tcPr>
          <w:p w:rsidR="00615768" w:rsidRPr="000A2150" w:rsidRDefault="00615768" w:rsidP="000836F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615768" w:rsidTr="000836FC">
        <w:trPr>
          <w:trHeight w:val="6375"/>
          <w:jc w:val="center"/>
        </w:trPr>
        <w:tc>
          <w:tcPr>
            <w:tcW w:w="1218" w:type="dxa"/>
            <w:vAlign w:val="center"/>
          </w:tcPr>
          <w:p w:rsidR="00615768" w:rsidRPr="008D5551" w:rsidRDefault="00615768" w:rsidP="000836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D5551">
              <w:rPr>
                <w:rFonts w:ascii="宋体" w:hAnsi="宋体" w:cs="宋体" w:hint="eastAsia"/>
                <w:kern w:val="0"/>
                <w:szCs w:val="21"/>
              </w:rPr>
              <w:t>教师资格证复印件粘贴处</w:t>
            </w:r>
          </w:p>
          <w:p w:rsidR="00615768" w:rsidRPr="008D5551" w:rsidRDefault="00615768" w:rsidP="000836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D5551">
              <w:rPr>
                <w:rFonts w:ascii="宋体" w:hAnsi="宋体" w:cs="宋体" w:hint="eastAsia"/>
                <w:kern w:val="0"/>
                <w:szCs w:val="21"/>
              </w:rPr>
              <w:t>（请不要超出单元格）</w:t>
            </w:r>
          </w:p>
        </w:tc>
        <w:tc>
          <w:tcPr>
            <w:tcW w:w="8805" w:type="dxa"/>
            <w:gridSpan w:val="19"/>
            <w:vAlign w:val="center"/>
          </w:tcPr>
          <w:p w:rsidR="00615768" w:rsidRPr="008D5551" w:rsidRDefault="00615768" w:rsidP="000836F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15768" w:rsidRPr="000A2150" w:rsidTr="000836FC">
        <w:trPr>
          <w:trHeight w:val="7300"/>
          <w:jc w:val="center"/>
        </w:trPr>
        <w:tc>
          <w:tcPr>
            <w:tcW w:w="1218" w:type="dxa"/>
            <w:vAlign w:val="center"/>
          </w:tcPr>
          <w:p w:rsidR="00615768" w:rsidRPr="008D5551" w:rsidRDefault="00615768" w:rsidP="000836FC">
            <w:pPr>
              <w:widowControl/>
              <w:jc w:val="center"/>
              <w:rPr>
                <w:rFonts w:ascii="宋体"/>
                <w:sz w:val="24"/>
              </w:rPr>
            </w:pPr>
            <w:r w:rsidRPr="008D5551">
              <w:rPr>
                <w:rFonts w:ascii="宋体" w:hAnsi="宋体" w:cs="宋体" w:hint="eastAsia"/>
                <w:kern w:val="0"/>
                <w:szCs w:val="21"/>
              </w:rPr>
              <w:t>职称证书复印件粘贴处</w:t>
            </w:r>
          </w:p>
          <w:p w:rsidR="00615768" w:rsidRPr="008D5551" w:rsidRDefault="00615768" w:rsidP="000836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D5551">
              <w:rPr>
                <w:rFonts w:ascii="宋体" w:hAnsi="宋体" w:cs="宋体" w:hint="eastAsia"/>
                <w:kern w:val="0"/>
                <w:szCs w:val="21"/>
              </w:rPr>
              <w:t>（请不要超出单元格）</w:t>
            </w:r>
          </w:p>
        </w:tc>
        <w:tc>
          <w:tcPr>
            <w:tcW w:w="8805" w:type="dxa"/>
            <w:gridSpan w:val="19"/>
            <w:vAlign w:val="center"/>
          </w:tcPr>
          <w:p w:rsidR="00615768" w:rsidRPr="008D5551" w:rsidRDefault="00615768" w:rsidP="000836F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15768" w:rsidTr="000836FC">
        <w:trPr>
          <w:trHeight w:val="6375"/>
          <w:jc w:val="center"/>
        </w:trPr>
        <w:tc>
          <w:tcPr>
            <w:tcW w:w="1218" w:type="dxa"/>
            <w:vAlign w:val="center"/>
          </w:tcPr>
          <w:p w:rsidR="00615768" w:rsidRPr="008D5551" w:rsidRDefault="00615768" w:rsidP="000836FC">
            <w:pPr>
              <w:widowControl/>
              <w:jc w:val="center"/>
              <w:rPr>
                <w:rFonts w:ascii="宋体"/>
                <w:szCs w:val="21"/>
              </w:rPr>
            </w:pPr>
            <w:r w:rsidRPr="00EE5517">
              <w:rPr>
                <w:rFonts w:ascii="宋体" w:hAnsi="宋体" w:hint="eastAsia"/>
                <w:szCs w:val="21"/>
              </w:rPr>
              <w:t>县（区）级学科带头人、县（区）级及以上教学能手、骨干教师</w:t>
            </w:r>
            <w:r w:rsidRPr="008D5551">
              <w:rPr>
                <w:rFonts w:ascii="宋体" w:hAnsi="宋体" w:hint="eastAsia"/>
                <w:szCs w:val="21"/>
              </w:rPr>
              <w:t>证书复印件</w:t>
            </w:r>
            <w:r w:rsidRPr="008D5551">
              <w:rPr>
                <w:rFonts w:ascii="宋体" w:hAnsi="宋体" w:cs="宋体" w:hint="eastAsia"/>
                <w:kern w:val="0"/>
                <w:szCs w:val="21"/>
              </w:rPr>
              <w:t>粘贴处</w:t>
            </w:r>
          </w:p>
          <w:p w:rsidR="00615768" w:rsidRPr="008D5551" w:rsidRDefault="00615768" w:rsidP="000836F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8D5551">
              <w:rPr>
                <w:rFonts w:ascii="宋体" w:hAnsi="宋体" w:cs="宋体" w:hint="eastAsia"/>
                <w:kern w:val="0"/>
                <w:szCs w:val="21"/>
              </w:rPr>
              <w:t>（请不要超出单元格）</w:t>
            </w:r>
          </w:p>
        </w:tc>
        <w:tc>
          <w:tcPr>
            <w:tcW w:w="8805" w:type="dxa"/>
            <w:gridSpan w:val="19"/>
            <w:vAlign w:val="center"/>
          </w:tcPr>
          <w:p w:rsidR="00615768" w:rsidRPr="008D5551" w:rsidRDefault="00615768" w:rsidP="000836F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615768" w:rsidRPr="008D5551" w:rsidRDefault="00615768" w:rsidP="000836F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615768" w:rsidTr="000836FC">
        <w:trPr>
          <w:trHeight w:val="7151"/>
          <w:jc w:val="center"/>
        </w:trPr>
        <w:tc>
          <w:tcPr>
            <w:tcW w:w="1218" w:type="dxa"/>
            <w:vAlign w:val="center"/>
          </w:tcPr>
          <w:p w:rsidR="00615768" w:rsidRPr="008D5551" w:rsidRDefault="00615768" w:rsidP="000836FC">
            <w:pPr>
              <w:widowControl/>
              <w:jc w:val="center"/>
              <w:rPr>
                <w:rFonts w:ascii="宋体"/>
                <w:szCs w:val="21"/>
              </w:rPr>
            </w:pPr>
            <w:r w:rsidRPr="00EE5517">
              <w:rPr>
                <w:rFonts w:ascii="宋体" w:hAnsi="宋体" w:hint="eastAsia"/>
                <w:szCs w:val="21"/>
              </w:rPr>
              <w:t>执教本学科课程在县（区）及以上教学竞赛获一等奖以上（含一等奖）</w:t>
            </w:r>
            <w:r w:rsidRPr="008D5551">
              <w:rPr>
                <w:rFonts w:ascii="宋体" w:hAnsi="宋体" w:hint="eastAsia"/>
                <w:szCs w:val="21"/>
              </w:rPr>
              <w:t>证书复印件粘贴处（请不要超出单元格）</w:t>
            </w:r>
          </w:p>
        </w:tc>
        <w:tc>
          <w:tcPr>
            <w:tcW w:w="8805" w:type="dxa"/>
            <w:gridSpan w:val="19"/>
            <w:vAlign w:val="center"/>
          </w:tcPr>
          <w:p w:rsidR="00615768" w:rsidRPr="008D5551" w:rsidRDefault="00615768" w:rsidP="000836F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615768" w:rsidRPr="00611975" w:rsidRDefault="00615768" w:rsidP="00684B32">
      <w:pPr>
        <w:spacing w:line="360" w:lineRule="exact"/>
        <w:ind w:rightChars="-244" w:right="-512"/>
        <w:jc w:val="right"/>
        <w:rPr>
          <w:sz w:val="24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8804"/>
      </w:tblGrid>
      <w:tr w:rsidR="00615768" w:rsidRPr="008D5551" w:rsidTr="00893897">
        <w:trPr>
          <w:trHeight w:val="6375"/>
          <w:jc w:val="center"/>
        </w:trPr>
        <w:tc>
          <w:tcPr>
            <w:tcW w:w="1219" w:type="dxa"/>
            <w:vAlign w:val="center"/>
          </w:tcPr>
          <w:p w:rsidR="00615768" w:rsidRPr="008D5551" w:rsidRDefault="00615768" w:rsidP="009D51D3">
            <w:pPr>
              <w:widowControl/>
              <w:spacing w:line="34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  <w:r w:rsidRPr="00EE5517">
              <w:rPr>
                <w:rFonts w:ascii="宋体" w:hAnsi="宋体" w:hint="eastAsia"/>
                <w:szCs w:val="21"/>
              </w:rPr>
              <w:t>近三年以来（</w:t>
            </w:r>
            <w:r w:rsidRPr="00EE5517">
              <w:rPr>
                <w:rFonts w:ascii="宋体" w:hAnsi="宋体"/>
                <w:szCs w:val="21"/>
              </w:rPr>
              <w:t>2014</w:t>
            </w:r>
            <w:r w:rsidRPr="00EE5517">
              <w:rPr>
                <w:rFonts w:ascii="宋体" w:hAnsi="宋体" w:hint="eastAsia"/>
                <w:szCs w:val="21"/>
              </w:rPr>
              <w:t>年</w:t>
            </w:r>
            <w:r w:rsidRPr="00EE5517">
              <w:rPr>
                <w:rFonts w:ascii="宋体" w:hAnsi="宋体"/>
                <w:szCs w:val="21"/>
              </w:rPr>
              <w:t>1</w:t>
            </w:r>
            <w:r w:rsidRPr="00EE5517">
              <w:rPr>
                <w:rFonts w:ascii="宋体" w:hAnsi="宋体" w:hint="eastAsia"/>
                <w:szCs w:val="21"/>
              </w:rPr>
              <w:t>月起）获得县（区）级及以上优秀教师、优秀教育工作者、优秀班主任、师德标兵（师德先进个人）</w:t>
            </w:r>
            <w:r w:rsidRPr="008D5551">
              <w:rPr>
                <w:rFonts w:ascii="宋体" w:hAnsi="宋体" w:hint="eastAsia"/>
                <w:szCs w:val="21"/>
              </w:rPr>
              <w:t>证书复印件</w:t>
            </w:r>
            <w:r w:rsidRPr="008D5551">
              <w:rPr>
                <w:rFonts w:ascii="宋体" w:hAnsi="宋体" w:cs="宋体" w:hint="eastAsia"/>
                <w:kern w:val="0"/>
                <w:szCs w:val="21"/>
              </w:rPr>
              <w:t>粘贴处</w:t>
            </w:r>
          </w:p>
          <w:p w:rsidR="00615768" w:rsidRPr="008D5551" w:rsidRDefault="00615768" w:rsidP="009D51D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8D5551">
              <w:rPr>
                <w:rFonts w:ascii="宋体" w:hAnsi="宋体" w:cs="宋体" w:hint="eastAsia"/>
                <w:kern w:val="0"/>
                <w:szCs w:val="21"/>
              </w:rPr>
              <w:t>（请不要超出单元格）</w:t>
            </w:r>
          </w:p>
        </w:tc>
        <w:tc>
          <w:tcPr>
            <w:tcW w:w="8804" w:type="dxa"/>
            <w:vAlign w:val="center"/>
          </w:tcPr>
          <w:p w:rsidR="00615768" w:rsidRPr="008D5551" w:rsidRDefault="00615768" w:rsidP="00893897">
            <w:pPr>
              <w:spacing w:line="360" w:lineRule="exact"/>
              <w:rPr>
                <w:rFonts w:ascii="宋体" w:hAnsi="宋体"/>
                <w:sz w:val="24"/>
              </w:rPr>
            </w:pPr>
            <w:r w:rsidRPr="008D5551">
              <w:rPr>
                <w:rFonts w:ascii="宋体" w:hAnsi="宋体"/>
                <w:sz w:val="24"/>
              </w:rPr>
              <w:t xml:space="preserve">                                      </w:t>
            </w:r>
          </w:p>
          <w:p w:rsidR="00615768" w:rsidRPr="008D5551" w:rsidRDefault="00615768" w:rsidP="0089389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615768" w:rsidRPr="008D5551" w:rsidTr="00893897">
        <w:trPr>
          <w:trHeight w:val="7151"/>
          <w:jc w:val="center"/>
        </w:trPr>
        <w:tc>
          <w:tcPr>
            <w:tcW w:w="1219" w:type="dxa"/>
            <w:vAlign w:val="center"/>
          </w:tcPr>
          <w:p w:rsidR="00615768" w:rsidRPr="008D5551" w:rsidRDefault="00615768" w:rsidP="00893897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其它主要业绩</w:t>
            </w:r>
            <w:r w:rsidRPr="008D5551">
              <w:rPr>
                <w:rFonts w:ascii="宋体" w:hAnsi="宋体" w:hint="eastAsia"/>
                <w:szCs w:val="21"/>
              </w:rPr>
              <w:t>证书复印件粘贴处（请不要超出单元格）</w:t>
            </w:r>
          </w:p>
        </w:tc>
        <w:tc>
          <w:tcPr>
            <w:tcW w:w="8804" w:type="dxa"/>
            <w:vAlign w:val="center"/>
          </w:tcPr>
          <w:p w:rsidR="00615768" w:rsidRPr="006445E7" w:rsidRDefault="00615768" w:rsidP="00893897">
            <w:pPr>
              <w:spacing w:line="360" w:lineRule="exact"/>
              <w:rPr>
                <w:rFonts w:ascii="宋体"/>
                <w:sz w:val="24"/>
              </w:rPr>
            </w:pPr>
          </w:p>
        </w:tc>
      </w:tr>
    </w:tbl>
    <w:p w:rsidR="00615768" w:rsidRPr="00EE5517" w:rsidRDefault="00615768"/>
    <w:sectPr w:rsidR="00615768" w:rsidRPr="00EE5517" w:rsidSect="006004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B32"/>
    <w:rsid w:val="000836FC"/>
    <w:rsid w:val="000A2150"/>
    <w:rsid w:val="003409A3"/>
    <w:rsid w:val="003B14C8"/>
    <w:rsid w:val="004A5086"/>
    <w:rsid w:val="004F4BF9"/>
    <w:rsid w:val="004F7919"/>
    <w:rsid w:val="00600456"/>
    <w:rsid w:val="00611975"/>
    <w:rsid w:val="00615768"/>
    <w:rsid w:val="006445E7"/>
    <w:rsid w:val="00684B32"/>
    <w:rsid w:val="00692C22"/>
    <w:rsid w:val="006A1BBB"/>
    <w:rsid w:val="006C7FA7"/>
    <w:rsid w:val="006E7C24"/>
    <w:rsid w:val="00705F74"/>
    <w:rsid w:val="00761782"/>
    <w:rsid w:val="00835F0A"/>
    <w:rsid w:val="00893897"/>
    <w:rsid w:val="008C2F33"/>
    <w:rsid w:val="008D5551"/>
    <w:rsid w:val="009D51D3"/>
    <w:rsid w:val="00A50DB8"/>
    <w:rsid w:val="00AF4BF8"/>
    <w:rsid w:val="00D24B61"/>
    <w:rsid w:val="00DC032A"/>
    <w:rsid w:val="00E05FA1"/>
    <w:rsid w:val="00E1712C"/>
    <w:rsid w:val="00EB6CD8"/>
    <w:rsid w:val="00EE5517"/>
    <w:rsid w:val="00F324C4"/>
    <w:rsid w:val="00FE441B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3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133</Words>
  <Characters>761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USER</cp:lastModifiedBy>
  <cp:revision>12</cp:revision>
  <cp:lastPrinted>2017-07-27T03:50:00Z</cp:lastPrinted>
  <dcterms:created xsi:type="dcterms:W3CDTF">2017-07-24T05:00:00Z</dcterms:created>
  <dcterms:modified xsi:type="dcterms:W3CDTF">2017-07-27T10:38:00Z</dcterms:modified>
</cp:coreProperties>
</file>