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CE" w:rsidRDefault="009806CE">
      <w:pPr>
        <w:spacing w:line="480" w:lineRule="exact"/>
        <w:jc w:val="left"/>
        <w:rPr>
          <w:rFonts w:ascii="黑体" w:eastAsia="黑体" w:hAnsi="黑体"/>
          <w:spacing w:val="20"/>
          <w:sz w:val="32"/>
          <w:szCs w:val="32"/>
        </w:rPr>
      </w:pPr>
      <w:r>
        <w:rPr>
          <w:rFonts w:ascii="黑体" w:eastAsia="黑体" w:hAnsi="黑体" w:hint="eastAsia"/>
          <w:spacing w:val="20"/>
          <w:sz w:val="32"/>
          <w:szCs w:val="32"/>
        </w:rPr>
        <w:t>附件</w:t>
      </w:r>
    </w:p>
    <w:p w:rsidR="009806CE" w:rsidRDefault="009806CE">
      <w:pPr>
        <w:spacing w:line="40" w:lineRule="exact"/>
        <w:jc w:val="left"/>
        <w:rPr>
          <w:rFonts w:ascii="黑体" w:eastAsia="黑体" w:hAnsi="黑体"/>
          <w:spacing w:val="20"/>
          <w:sz w:val="32"/>
          <w:szCs w:val="32"/>
        </w:rPr>
      </w:pPr>
    </w:p>
    <w:p w:rsidR="009806CE" w:rsidRDefault="009806CE">
      <w:pPr>
        <w:spacing w:line="480" w:lineRule="exact"/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江西省交通技工学校</w:t>
      </w:r>
      <w:r>
        <w:rPr>
          <w:rFonts w:ascii="仿宋_GB2312" w:eastAsia="仿宋_GB2312" w:hAnsi="黑体"/>
          <w:b/>
          <w:sz w:val="32"/>
          <w:szCs w:val="32"/>
        </w:rPr>
        <w:t>2018</w:t>
      </w:r>
      <w:r>
        <w:rPr>
          <w:rFonts w:ascii="仿宋_GB2312" w:eastAsia="仿宋_GB2312" w:hAnsi="黑体" w:hint="eastAsia"/>
          <w:b/>
          <w:sz w:val="32"/>
          <w:szCs w:val="32"/>
        </w:rPr>
        <w:t>年上半年公开招聘高层次人才</w:t>
      </w:r>
    </w:p>
    <w:p w:rsidR="009806CE" w:rsidRDefault="009806CE">
      <w:pPr>
        <w:spacing w:line="480" w:lineRule="exact"/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报名表</w:t>
      </w:r>
    </w:p>
    <w:p w:rsidR="009806CE" w:rsidRDefault="009806CE">
      <w:pPr>
        <w:spacing w:line="480" w:lineRule="exact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应聘岗位：</w:t>
      </w:r>
      <w:r>
        <w:rPr>
          <w:rFonts w:ascii="仿宋_GB2312" w:eastAsia="仿宋_GB2312" w:hAnsi="宋体"/>
          <w:color w:val="000000"/>
          <w:sz w:val="24"/>
        </w:rPr>
        <w:t xml:space="preserve"> </w:t>
      </w:r>
    </w:p>
    <w:tbl>
      <w:tblPr>
        <w:tblW w:w="92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307"/>
        <w:gridCol w:w="1332"/>
        <w:gridCol w:w="885"/>
        <w:gridCol w:w="193"/>
        <w:gridCol w:w="1088"/>
        <w:gridCol w:w="1154"/>
        <w:gridCol w:w="599"/>
        <w:gridCol w:w="698"/>
        <w:gridCol w:w="226"/>
        <w:gridCol w:w="10"/>
        <w:gridCol w:w="1737"/>
      </w:tblGrid>
      <w:tr w:rsidR="009806CE" w:rsidRPr="008C5462">
        <w:trPr>
          <w:cantSplit/>
          <w:trHeight w:val="48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别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近期</w:t>
            </w:r>
          </w:p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寸</w:t>
            </w:r>
          </w:p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彩照</w:t>
            </w:r>
          </w:p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806CE" w:rsidRPr="008C5462">
        <w:trPr>
          <w:cantSplit/>
          <w:trHeight w:val="562"/>
          <w:jc w:val="center"/>
        </w:trPr>
        <w:tc>
          <w:tcPr>
            <w:tcW w:w="130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4" w:name="书签_籍贯内容" w:colFirst="3" w:colLast="3"/>
            <w:bookmarkStart w:id="5" w:name="书签_出生地内容" w:colFirst="5" w:colLast="5"/>
            <w:bookmarkStart w:id="6" w:name="书签_民族内容" w:colFirst="1" w:colLast="1"/>
            <w:bookmarkEnd w:id="0"/>
            <w:bookmarkEnd w:id="1"/>
            <w:bookmarkEnd w:id="2"/>
            <w:bookmarkEnd w:id="3"/>
            <w:r>
              <w:rPr>
                <w:rFonts w:ascii="仿宋_GB2312" w:eastAsia="仿宋_GB2312" w:hAnsi="宋体" w:hint="eastAsia"/>
                <w:color w:val="000000"/>
                <w:sz w:val="24"/>
              </w:rPr>
              <w:t>民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族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贯</w:t>
            </w:r>
          </w:p>
        </w:tc>
        <w:tc>
          <w:tcPr>
            <w:tcW w:w="1281" w:type="dxa"/>
            <w:gridSpan w:val="2"/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间</w:t>
            </w:r>
          </w:p>
        </w:tc>
        <w:tc>
          <w:tcPr>
            <w:tcW w:w="1533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CE" w:rsidRDefault="009806CE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806CE" w:rsidRPr="008C5462">
        <w:trPr>
          <w:cantSplit/>
          <w:trHeight w:val="400"/>
          <w:jc w:val="center"/>
        </w:trPr>
        <w:tc>
          <w:tcPr>
            <w:tcW w:w="130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bookmarkEnd w:id="4"/>
            <w:bookmarkEnd w:id="5"/>
            <w:bookmarkEnd w:id="6"/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32" w:type="dxa"/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姻</w:t>
            </w:r>
          </w:p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状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况</w:t>
            </w:r>
          </w:p>
        </w:tc>
        <w:tc>
          <w:tcPr>
            <w:tcW w:w="1281" w:type="dxa"/>
            <w:gridSpan w:val="2"/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533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CE" w:rsidRDefault="009806CE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806CE" w:rsidRPr="008C5462">
        <w:trPr>
          <w:cantSplit/>
          <w:trHeight w:val="266"/>
          <w:jc w:val="center"/>
        </w:trPr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bookmarkEnd w:id="7"/>
            <w:bookmarkEnd w:id="8"/>
            <w:bookmarkEnd w:id="9"/>
            <w:bookmarkEnd w:id="10"/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庭</w:t>
            </w:r>
          </w:p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住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址</w:t>
            </w:r>
          </w:p>
        </w:tc>
        <w:tc>
          <w:tcPr>
            <w:tcW w:w="396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06CE" w:rsidRPr="008C5462">
        <w:trPr>
          <w:cantSplit/>
          <w:trHeight w:hRule="exact" w:val="658"/>
          <w:jc w:val="center"/>
        </w:trPr>
        <w:tc>
          <w:tcPr>
            <w:tcW w:w="130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3" w:name="书签_现任职务内容" w:colFirst="1" w:colLast="1"/>
            <w:bookmarkEnd w:id="11"/>
            <w:bookmarkEnd w:id="12"/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806CE" w:rsidRDefault="009806CE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bookmarkEnd w:id="13"/>
      <w:tr w:rsidR="009806CE" w:rsidRPr="008C5462">
        <w:trPr>
          <w:cantSplit/>
          <w:trHeight w:hRule="exact" w:val="597"/>
          <w:jc w:val="center"/>
        </w:trPr>
        <w:tc>
          <w:tcPr>
            <w:tcW w:w="130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7922" w:type="dxa"/>
            <w:gridSpan w:val="10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806CE" w:rsidRDefault="009806CE">
            <w:pPr>
              <w:spacing w:line="27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806CE" w:rsidRPr="008C5462">
        <w:trPr>
          <w:cantSplit/>
          <w:trHeight w:hRule="exact" w:val="597"/>
          <w:jc w:val="center"/>
        </w:trPr>
        <w:tc>
          <w:tcPr>
            <w:tcW w:w="1307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主要学习经历（从高中毕业后起）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毕业院校及专业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学历、学位</w:t>
            </w:r>
          </w:p>
        </w:tc>
      </w:tr>
      <w:tr w:rsidR="009806CE" w:rsidRPr="008C5462">
        <w:trPr>
          <w:cantSplit/>
          <w:trHeight w:hRule="exact" w:val="597"/>
          <w:jc w:val="center"/>
        </w:trPr>
        <w:tc>
          <w:tcPr>
            <w:tcW w:w="130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806CE" w:rsidRPr="008C5462">
        <w:trPr>
          <w:cantSplit/>
          <w:trHeight w:hRule="exact" w:val="597"/>
          <w:jc w:val="center"/>
        </w:trPr>
        <w:tc>
          <w:tcPr>
            <w:tcW w:w="130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806CE" w:rsidRPr="008C5462">
        <w:trPr>
          <w:cantSplit/>
          <w:trHeight w:hRule="exact" w:val="597"/>
          <w:jc w:val="center"/>
        </w:trPr>
        <w:tc>
          <w:tcPr>
            <w:tcW w:w="130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806CE" w:rsidRPr="008C5462">
        <w:trPr>
          <w:cantSplit/>
          <w:trHeight w:hRule="exact" w:val="597"/>
          <w:jc w:val="center"/>
        </w:trPr>
        <w:tc>
          <w:tcPr>
            <w:tcW w:w="130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806CE" w:rsidRPr="008C5462">
        <w:trPr>
          <w:cantSplit/>
          <w:trHeight w:hRule="exact" w:val="263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6CE" w:rsidRDefault="009806C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14" w:name="书签_简历内容" w:colFirst="1" w:colLast="1"/>
            <w:bookmarkStart w:id="15" w:name="书签_简历单元高度"/>
            <w:r>
              <w:rPr>
                <w:rFonts w:ascii="仿宋_GB2312" w:eastAsia="仿宋_GB2312" w:hAnsi="宋体" w:hint="eastAsia"/>
                <w:color w:val="000000"/>
                <w:sz w:val="24"/>
              </w:rPr>
              <w:t>工</w:t>
            </w:r>
          </w:p>
          <w:p w:rsidR="009806CE" w:rsidRDefault="009806C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作</w:t>
            </w:r>
          </w:p>
          <w:p w:rsidR="009806CE" w:rsidRDefault="009806C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</w:t>
            </w:r>
          </w:p>
          <w:p w:rsidR="009806CE" w:rsidRDefault="009806C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806CE" w:rsidRDefault="009806CE">
            <w:pPr>
              <w:autoSpaceDE w:val="0"/>
              <w:autoSpaceDN w:val="0"/>
              <w:spacing w:line="3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bookmarkStart w:id="16" w:name="书签_第一页页码"/>
      </w:tr>
      <w:tr w:rsidR="009806CE" w:rsidRPr="008C5462">
        <w:trPr>
          <w:cantSplit/>
          <w:trHeight w:hRule="exact" w:val="1459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获奖情况</w:t>
            </w:r>
          </w:p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科研成果</w:t>
            </w:r>
          </w:p>
          <w:p w:rsidR="009806CE" w:rsidRDefault="009806CE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资格证书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806CE" w:rsidRDefault="009806CE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806CE" w:rsidRPr="008C5462">
        <w:trPr>
          <w:cantSplit/>
          <w:trHeight w:hRule="exact" w:val="1219"/>
          <w:jc w:val="center"/>
        </w:trPr>
        <w:tc>
          <w:tcPr>
            <w:tcW w:w="9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CE" w:rsidRDefault="009806CE" w:rsidP="009806CE">
            <w:pPr>
              <w:ind w:firstLineChars="200" w:firstLine="316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 w:rsidR="009806CE" w:rsidRDefault="009806CE" w:rsidP="009806CE">
            <w:pPr>
              <w:spacing w:line="240" w:lineRule="exact"/>
              <w:ind w:firstLineChars="200" w:firstLine="316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806CE" w:rsidRDefault="009806CE" w:rsidP="009806CE">
            <w:pPr>
              <w:autoSpaceDE w:val="0"/>
              <w:autoSpaceDN w:val="0"/>
              <w:ind w:firstLineChars="1600" w:firstLine="316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报名人（签名）：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2018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  <w:bookmarkEnd w:id="14"/>
      <w:bookmarkEnd w:id="15"/>
      <w:bookmarkEnd w:id="16"/>
    </w:tbl>
    <w:p w:rsidR="009806CE" w:rsidRDefault="009806CE" w:rsidP="009806CE">
      <w:pPr>
        <w:spacing w:line="2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</w:p>
    <w:sectPr w:rsidR="009806CE" w:rsidSect="0076442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CE" w:rsidRDefault="009806CE" w:rsidP="0076442D">
      <w:r>
        <w:separator/>
      </w:r>
    </w:p>
  </w:endnote>
  <w:endnote w:type="continuationSeparator" w:id="0">
    <w:p w:rsidR="009806CE" w:rsidRDefault="009806CE" w:rsidP="0076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CE" w:rsidRDefault="009806CE">
    <w:pPr>
      <w:pStyle w:val="Footer"/>
      <w:jc w:val="center"/>
    </w:pPr>
    <w:fldSimple w:instr=" PAGE   \* MERGEFORMAT ">
      <w:r w:rsidRPr="00E47375">
        <w:rPr>
          <w:noProof/>
          <w:lang w:val="zh-CN"/>
        </w:rPr>
        <w:t>-</w:t>
      </w:r>
      <w:r>
        <w:rPr>
          <w:noProof/>
        </w:rPr>
        <w:t xml:space="preserve"> 2 -</w:t>
      </w:r>
    </w:fldSimple>
  </w:p>
  <w:p w:rsidR="009806CE" w:rsidRDefault="009806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CE" w:rsidRDefault="009806CE" w:rsidP="0076442D">
      <w:r>
        <w:separator/>
      </w:r>
    </w:p>
  </w:footnote>
  <w:footnote w:type="continuationSeparator" w:id="0">
    <w:p w:rsidR="009806CE" w:rsidRDefault="009806CE" w:rsidP="00764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1A"/>
    <w:rsid w:val="00000BF0"/>
    <w:rsid w:val="00000F1F"/>
    <w:rsid w:val="00001A8E"/>
    <w:rsid w:val="000037C6"/>
    <w:rsid w:val="00003F01"/>
    <w:rsid w:val="00004D51"/>
    <w:rsid w:val="000057B9"/>
    <w:rsid w:val="000060F5"/>
    <w:rsid w:val="00006881"/>
    <w:rsid w:val="000069DD"/>
    <w:rsid w:val="00007AD0"/>
    <w:rsid w:val="0001028B"/>
    <w:rsid w:val="00012100"/>
    <w:rsid w:val="000123A9"/>
    <w:rsid w:val="00015693"/>
    <w:rsid w:val="000160DC"/>
    <w:rsid w:val="00021137"/>
    <w:rsid w:val="00024EFE"/>
    <w:rsid w:val="00025949"/>
    <w:rsid w:val="00026D75"/>
    <w:rsid w:val="0003354A"/>
    <w:rsid w:val="00040DEB"/>
    <w:rsid w:val="00042552"/>
    <w:rsid w:val="00042666"/>
    <w:rsid w:val="00044E33"/>
    <w:rsid w:val="00045936"/>
    <w:rsid w:val="00045FDA"/>
    <w:rsid w:val="00046303"/>
    <w:rsid w:val="00050617"/>
    <w:rsid w:val="000516FF"/>
    <w:rsid w:val="00054E9F"/>
    <w:rsid w:val="00056C68"/>
    <w:rsid w:val="00057AA6"/>
    <w:rsid w:val="00064010"/>
    <w:rsid w:val="000643F7"/>
    <w:rsid w:val="00065114"/>
    <w:rsid w:val="000659F4"/>
    <w:rsid w:val="00070C26"/>
    <w:rsid w:val="000742F5"/>
    <w:rsid w:val="000766FE"/>
    <w:rsid w:val="00076DD1"/>
    <w:rsid w:val="000774B8"/>
    <w:rsid w:val="00077767"/>
    <w:rsid w:val="00083BA2"/>
    <w:rsid w:val="00086A6F"/>
    <w:rsid w:val="00091A01"/>
    <w:rsid w:val="00092D03"/>
    <w:rsid w:val="00093FC5"/>
    <w:rsid w:val="000949B6"/>
    <w:rsid w:val="00094EBE"/>
    <w:rsid w:val="000A28DD"/>
    <w:rsid w:val="000A2A5B"/>
    <w:rsid w:val="000A5711"/>
    <w:rsid w:val="000A61E1"/>
    <w:rsid w:val="000B2DC5"/>
    <w:rsid w:val="000C0935"/>
    <w:rsid w:val="000C0AF1"/>
    <w:rsid w:val="000C0DB6"/>
    <w:rsid w:val="000C25BC"/>
    <w:rsid w:val="000C64B3"/>
    <w:rsid w:val="000C6602"/>
    <w:rsid w:val="000C6CCF"/>
    <w:rsid w:val="000D053D"/>
    <w:rsid w:val="000D3B29"/>
    <w:rsid w:val="000D7289"/>
    <w:rsid w:val="000D751B"/>
    <w:rsid w:val="000E075A"/>
    <w:rsid w:val="000F24E9"/>
    <w:rsid w:val="000F2E44"/>
    <w:rsid w:val="000F57E5"/>
    <w:rsid w:val="000F6129"/>
    <w:rsid w:val="00100935"/>
    <w:rsid w:val="00100ADF"/>
    <w:rsid w:val="00100FC6"/>
    <w:rsid w:val="0010155C"/>
    <w:rsid w:val="00101C6A"/>
    <w:rsid w:val="00104428"/>
    <w:rsid w:val="00106719"/>
    <w:rsid w:val="001118B1"/>
    <w:rsid w:val="00114E17"/>
    <w:rsid w:val="001157EB"/>
    <w:rsid w:val="00116F1C"/>
    <w:rsid w:val="001205DE"/>
    <w:rsid w:val="00121D69"/>
    <w:rsid w:val="00123F47"/>
    <w:rsid w:val="00124D4F"/>
    <w:rsid w:val="00131447"/>
    <w:rsid w:val="001316AE"/>
    <w:rsid w:val="001353E1"/>
    <w:rsid w:val="001356C8"/>
    <w:rsid w:val="001356D5"/>
    <w:rsid w:val="00136502"/>
    <w:rsid w:val="00136B57"/>
    <w:rsid w:val="0014045F"/>
    <w:rsid w:val="00140D05"/>
    <w:rsid w:val="00143AED"/>
    <w:rsid w:val="00144D48"/>
    <w:rsid w:val="001501F5"/>
    <w:rsid w:val="0015176F"/>
    <w:rsid w:val="00152588"/>
    <w:rsid w:val="00154226"/>
    <w:rsid w:val="00155A96"/>
    <w:rsid w:val="00156378"/>
    <w:rsid w:val="0016073B"/>
    <w:rsid w:val="00164954"/>
    <w:rsid w:val="0016712B"/>
    <w:rsid w:val="00171F12"/>
    <w:rsid w:val="00175610"/>
    <w:rsid w:val="00180CCE"/>
    <w:rsid w:val="00183F77"/>
    <w:rsid w:val="00187585"/>
    <w:rsid w:val="001906A4"/>
    <w:rsid w:val="001933EA"/>
    <w:rsid w:val="001934DB"/>
    <w:rsid w:val="00194444"/>
    <w:rsid w:val="00196522"/>
    <w:rsid w:val="001A0184"/>
    <w:rsid w:val="001A1D47"/>
    <w:rsid w:val="001A3285"/>
    <w:rsid w:val="001B0CDC"/>
    <w:rsid w:val="001B4A54"/>
    <w:rsid w:val="001B4CFF"/>
    <w:rsid w:val="001B709F"/>
    <w:rsid w:val="001C2EA8"/>
    <w:rsid w:val="001C424B"/>
    <w:rsid w:val="001C4865"/>
    <w:rsid w:val="001C4E5A"/>
    <w:rsid w:val="001D0079"/>
    <w:rsid w:val="001D00FC"/>
    <w:rsid w:val="001D02AE"/>
    <w:rsid w:val="001D73F5"/>
    <w:rsid w:val="001D79BA"/>
    <w:rsid w:val="001E035D"/>
    <w:rsid w:val="001E0E6A"/>
    <w:rsid w:val="001E11F0"/>
    <w:rsid w:val="001E312F"/>
    <w:rsid w:val="001E74BC"/>
    <w:rsid w:val="001F2EB8"/>
    <w:rsid w:val="001F4383"/>
    <w:rsid w:val="00201104"/>
    <w:rsid w:val="002012C8"/>
    <w:rsid w:val="00202250"/>
    <w:rsid w:val="00202AF3"/>
    <w:rsid w:val="00203BCD"/>
    <w:rsid w:val="00204501"/>
    <w:rsid w:val="0020780A"/>
    <w:rsid w:val="00210113"/>
    <w:rsid w:val="002138A7"/>
    <w:rsid w:val="00213C1A"/>
    <w:rsid w:val="002211D0"/>
    <w:rsid w:val="0022125C"/>
    <w:rsid w:val="00222641"/>
    <w:rsid w:val="00224422"/>
    <w:rsid w:val="00224F24"/>
    <w:rsid w:val="00230F7A"/>
    <w:rsid w:val="002326FB"/>
    <w:rsid w:val="00240B06"/>
    <w:rsid w:val="0024282A"/>
    <w:rsid w:val="00244300"/>
    <w:rsid w:val="00245E46"/>
    <w:rsid w:val="0024701E"/>
    <w:rsid w:val="00252F29"/>
    <w:rsid w:val="002535F8"/>
    <w:rsid w:val="002536A5"/>
    <w:rsid w:val="0025521F"/>
    <w:rsid w:val="00260D9A"/>
    <w:rsid w:val="00266411"/>
    <w:rsid w:val="00272D00"/>
    <w:rsid w:val="00274935"/>
    <w:rsid w:val="00277379"/>
    <w:rsid w:val="0028429D"/>
    <w:rsid w:val="00286FCC"/>
    <w:rsid w:val="0029573B"/>
    <w:rsid w:val="002A0D61"/>
    <w:rsid w:val="002A2761"/>
    <w:rsid w:val="002A3FDD"/>
    <w:rsid w:val="002A72BB"/>
    <w:rsid w:val="002B1F26"/>
    <w:rsid w:val="002B4BE3"/>
    <w:rsid w:val="002B694C"/>
    <w:rsid w:val="002B7197"/>
    <w:rsid w:val="002C2B5E"/>
    <w:rsid w:val="002C75E4"/>
    <w:rsid w:val="002C7BE0"/>
    <w:rsid w:val="002C7EAA"/>
    <w:rsid w:val="002D0AD2"/>
    <w:rsid w:val="002D4F52"/>
    <w:rsid w:val="002D64EA"/>
    <w:rsid w:val="002E0B27"/>
    <w:rsid w:val="002E3797"/>
    <w:rsid w:val="002F0A00"/>
    <w:rsid w:val="002F13FD"/>
    <w:rsid w:val="002F33C3"/>
    <w:rsid w:val="002F7132"/>
    <w:rsid w:val="00300055"/>
    <w:rsid w:val="003041E7"/>
    <w:rsid w:val="0030643B"/>
    <w:rsid w:val="0030768E"/>
    <w:rsid w:val="0031356B"/>
    <w:rsid w:val="00313EC4"/>
    <w:rsid w:val="003151E5"/>
    <w:rsid w:val="003156DD"/>
    <w:rsid w:val="0031613D"/>
    <w:rsid w:val="0031672F"/>
    <w:rsid w:val="00317F8D"/>
    <w:rsid w:val="00320182"/>
    <w:rsid w:val="00322BCF"/>
    <w:rsid w:val="003247CF"/>
    <w:rsid w:val="00325B7A"/>
    <w:rsid w:val="003268AD"/>
    <w:rsid w:val="00331C0D"/>
    <w:rsid w:val="0033375A"/>
    <w:rsid w:val="003342DC"/>
    <w:rsid w:val="00334E9E"/>
    <w:rsid w:val="00344D92"/>
    <w:rsid w:val="00345316"/>
    <w:rsid w:val="00347D5C"/>
    <w:rsid w:val="003502FD"/>
    <w:rsid w:val="0035093A"/>
    <w:rsid w:val="003539F9"/>
    <w:rsid w:val="00355B73"/>
    <w:rsid w:val="00363337"/>
    <w:rsid w:val="00365FDB"/>
    <w:rsid w:val="00367ADD"/>
    <w:rsid w:val="003710DA"/>
    <w:rsid w:val="0037342E"/>
    <w:rsid w:val="00377C69"/>
    <w:rsid w:val="0038300C"/>
    <w:rsid w:val="00384001"/>
    <w:rsid w:val="003845DF"/>
    <w:rsid w:val="00385375"/>
    <w:rsid w:val="00386A60"/>
    <w:rsid w:val="003901C5"/>
    <w:rsid w:val="00394E93"/>
    <w:rsid w:val="003967E9"/>
    <w:rsid w:val="003A0332"/>
    <w:rsid w:val="003A3F7D"/>
    <w:rsid w:val="003A451D"/>
    <w:rsid w:val="003A465C"/>
    <w:rsid w:val="003B1EE0"/>
    <w:rsid w:val="003B3864"/>
    <w:rsid w:val="003B4B04"/>
    <w:rsid w:val="003B4F23"/>
    <w:rsid w:val="003B6B04"/>
    <w:rsid w:val="003B7CDB"/>
    <w:rsid w:val="003C024A"/>
    <w:rsid w:val="003C6F88"/>
    <w:rsid w:val="003C7395"/>
    <w:rsid w:val="003D1703"/>
    <w:rsid w:val="003D25F5"/>
    <w:rsid w:val="003D30E2"/>
    <w:rsid w:val="003D315B"/>
    <w:rsid w:val="003D3609"/>
    <w:rsid w:val="003D7528"/>
    <w:rsid w:val="003E00B9"/>
    <w:rsid w:val="003E56D9"/>
    <w:rsid w:val="003E7B3B"/>
    <w:rsid w:val="003F271B"/>
    <w:rsid w:val="003F3CD3"/>
    <w:rsid w:val="003F6394"/>
    <w:rsid w:val="00407651"/>
    <w:rsid w:val="00410AB7"/>
    <w:rsid w:val="004127B6"/>
    <w:rsid w:val="00413F57"/>
    <w:rsid w:val="00413F82"/>
    <w:rsid w:val="00416DF8"/>
    <w:rsid w:val="00423138"/>
    <w:rsid w:val="00426AB6"/>
    <w:rsid w:val="00433803"/>
    <w:rsid w:val="00437D7C"/>
    <w:rsid w:val="0044020D"/>
    <w:rsid w:val="00444525"/>
    <w:rsid w:val="004448C3"/>
    <w:rsid w:val="00445598"/>
    <w:rsid w:val="0044579A"/>
    <w:rsid w:val="004551E6"/>
    <w:rsid w:val="00457917"/>
    <w:rsid w:val="0046210D"/>
    <w:rsid w:val="00462A6E"/>
    <w:rsid w:val="004631B3"/>
    <w:rsid w:val="004667C9"/>
    <w:rsid w:val="00466E6E"/>
    <w:rsid w:val="0047489B"/>
    <w:rsid w:val="00475248"/>
    <w:rsid w:val="00480587"/>
    <w:rsid w:val="00480861"/>
    <w:rsid w:val="00484BA8"/>
    <w:rsid w:val="0048772F"/>
    <w:rsid w:val="0048795F"/>
    <w:rsid w:val="00493AF0"/>
    <w:rsid w:val="00493C3D"/>
    <w:rsid w:val="00495570"/>
    <w:rsid w:val="00495ADC"/>
    <w:rsid w:val="00497F58"/>
    <w:rsid w:val="004A4525"/>
    <w:rsid w:val="004B11E2"/>
    <w:rsid w:val="004B1F8A"/>
    <w:rsid w:val="004B3C44"/>
    <w:rsid w:val="004C104E"/>
    <w:rsid w:val="004C699A"/>
    <w:rsid w:val="004C6D2D"/>
    <w:rsid w:val="004C745A"/>
    <w:rsid w:val="004C7537"/>
    <w:rsid w:val="004C7810"/>
    <w:rsid w:val="004D30AE"/>
    <w:rsid w:val="004D69F7"/>
    <w:rsid w:val="004D6C20"/>
    <w:rsid w:val="004E2253"/>
    <w:rsid w:val="004E3C5B"/>
    <w:rsid w:val="004E5087"/>
    <w:rsid w:val="004E7F53"/>
    <w:rsid w:val="004F0644"/>
    <w:rsid w:val="004F0D4A"/>
    <w:rsid w:val="004F1132"/>
    <w:rsid w:val="004F1341"/>
    <w:rsid w:val="004F5205"/>
    <w:rsid w:val="004F7A66"/>
    <w:rsid w:val="0050080A"/>
    <w:rsid w:val="005009FC"/>
    <w:rsid w:val="00501EFC"/>
    <w:rsid w:val="00503F58"/>
    <w:rsid w:val="005060B5"/>
    <w:rsid w:val="0050767A"/>
    <w:rsid w:val="005101AD"/>
    <w:rsid w:val="005109C2"/>
    <w:rsid w:val="0051158D"/>
    <w:rsid w:val="00511B10"/>
    <w:rsid w:val="00512532"/>
    <w:rsid w:val="00513182"/>
    <w:rsid w:val="0051393B"/>
    <w:rsid w:val="00514F3D"/>
    <w:rsid w:val="00515CB8"/>
    <w:rsid w:val="00520290"/>
    <w:rsid w:val="005219DB"/>
    <w:rsid w:val="00522686"/>
    <w:rsid w:val="00523D8D"/>
    <w:rsid w:val="00527CBD"/>
    <w:rsid w:val="005327E1"/>
    <w:rsid w:val="00536349"/>
    <w:rsid w:val="00540A78"/>
    <w:rsid w:val="00541DA2"/>
    <w:rsid w:val="00541FBA"/>
    <w:rsid w:val="00543179"/>
    <w:rsid w:val="005431ED"/>
    <w:rsid w:val="00543FEB"/>
    <w:rsid w:val="00544340"/>
    <w:rsid w:val="005471B2"/>
    <w:rsid w:val="005476D7"/>
    <w:rsid w:val="00551CD7"/>
    <w:rsid w:val="00551E7B"/>
    <w:rsid w:val="00557ADF"/>
    <w:rsid w:val="00562BFA"/>
    <w:rsid w:val="0056330A"/>
    <w:rsid w:val="00563823"/>
    <w:rsid w:val="0056418F"/>
    <w:rsid w:val="005641D0"/>
    <w:rsid w:val="00564650"/>
    <w:rsid w:val="005655A3"/>
    <w:rsid w:val="0056613E"/>
    <w:rsid w:val="005670FC"/>
    <w:rsid w:val="00570326"/>
    <w:rsid w:val="00572917"/>
    <w:rsid w:val="00575EC3"/>
    <w:rsid w:val="005772A3"/>
    <w:rsid w:val="00577C05"/>
    <w:rsid w:val="005804D8"/>
    <w:rsid w:val="00580841"/>
    <w:rsid w:val="00580CEC"/>
    <w:rsid w:val="00590619"/>
    <w:rsid w:val="00591C4C"/>
    <w:rsid w:val="00592ED0"/>
    <w:rsid w:val="005A1743"/>
    <w:rsid w:val="005A1911"/>
    <w:rsid w:val="005A235F"/>
    <w:rsid w:val="005B0FCF"/>
    <w:rsid w:val="005B39F1"/>
    <w:rsid w:val="005B502D"/>
    <w:rsid w:val="005B5B4A"/>
    <w:rsid w:val="005C3C6A"/>
    <w:rsid w:val="005C4909"/>
    <w:rsid w:val="005C4A6A"/>
    <w:rsid w:val="005C65C9"/>
    <w:rsid w:val="005C6BA0"/>
    <w:rsid w:val="005D144E"/>
    <w:rsid w:val="005D7FA3"/>
    <w:rsid w:val="005F04E9"/>
    <w:rsid w:val="005F3DE7"/>
    <w:rsid w:val="005F592C"/>
    <w:rsid w:val="00601021"/>
    <w:rsid w:val="00604A87"/>
    <w:rsid w:val="006059B0"/>
    <w:rsid w:val="00606A08"/>
    <w:rsid w:val="00606CA6"/>
    <w:rsid w:val="00607BF6"/>
    <w:rsid w:val="00610019"/>
    <w:rsid w:val="0061031A"/>
    <w:rsid w:val="0061210E"/>
    <w:rsid w:val="00617B06"/>
    <w:rsid w:val="00632D49"/>
    <w:rsid w:val="00633865"/>
    <w:rsid w:val="00633A28"/>
    <w:rsid w:val="006341A0"/>
    <w:rsid w:val="00635515"/>
    <w:rsid w:val="0063614C"/>
    <w:rsid w:val="006370F9"/>
    <w:rsid w:val="0063768D"/>
    <w:rsid w:val="00640BE3"/>
    <w:rsid w:val="0064329E"/>
    <w:rsid w:val="00645ADA"/>
    <w:rsid w:val="00646FC5"/>
    <w:rsid w:val="00647692"/>
    <w:rsid w:val="00652D1C"/>
    <w:rsid w:val="0065351F"/>
    <w:rsid w:val="00654310"/>
    <w:rsid w:val="00655F02"/>
    <w:rsid w:val="006579D9"/>
    <w:rsid w:val="00660B8A"/>
    <w:rsid w:val="00661411"/>
    <w:rsid w:val="00661BD7"/>
    <w:rsid w:val="0066529B"/>
    <w:rsid w:val="00670291"/>
    <w:rsid w:val="00670A0E"/>
    <w:rsid w:val="0067247C"/>
    <w:rsid w:val="00675EBE"/>
    <w:rsid w:val="00680EBA"/>
    <w:rsid w:val="006825DF"/>
    <w:rsid w:val="00682ECA"/>
    <w:rsid w:val="006918A7"/>
    <w:rsid w:val="0069342C"/>
    <w:rsid w:val="006946F8"/>
    <w:rsid w:val="00695423"/>
    <w:rsid w:val="006960F6"/>
    <w:rsid w:val="00697E61"/>
    <w:rsid w:val="006A0EB1"/>
    <w:rsid w:val="006A1657"/>
    <w:rsid w:val="006A67A8"/>
    <w:rsid w:val="006B68BD"/>
    <w:rsid w:val="006B7148"/>
    <w:rsid w:val="006C1932"/>
    <w:rsid w:val="006C4418"/>
    <w:rsid w:val="006C4618"/>
    <w:rsid w:val="006C7D40"/>
    <w:rsid w:val="006D15BC"/>
    <w:rsid w:val="006E2072"/>
    <w:rsid w:val="006E5970"/>
    <w:rsid w:val="006E7179"/>
    <w:rsid w:val="006F0781"/>
    <w:rsid w:val="006F11F3"/>
    <w:rsid w:val="006F36E3"/>
    <w:rsid w:val="006F7277"/>
    <w:rsid w:val="006F7291"/>
    <w:rsid w:val="00700383"/>
    <w:rsid w:val="00701E83"/>
    <w:rsid w:val="007062D8"/>
    <w:rsid w:val="007112AE"/>
    <w:rsid w:val="00713ACA"/>
    <w:rsid w:val="00730D43"/>
    <w:rsid w:val="00733DF7"/>
    <w:rsid w:val="00734379"/>
    <w:rsid w:val="00735827"/>
    <w:rsid w:val="00743404"/>
    <w:rsid w:val="007455EE"/>
    <w:rsid w:val="00746379"/>
    <w:rsid w:val="0075079F"/>
    <w:rsid w:val="0075095C"/>
    <w:rsid w:val="00751A39"/>
    <w:rsid w:val="00753AF8"/>
    <w:rsid w:val="00756DEC"/>
    <w:rsid w:val="0076442D"/>
    <w:rsid w:val="00771637"/>
    <w:rsid w:val="007729C6"/>
    <w:rsid w:val="007737AA"/>
    <w:rsid w:val="007740F6"/>
    <w:rsid w:val="00774AB0"/>
    <w:rsid w:val="0078372B"/>
    <w:rsid w:val="0078424C"/>
    <w:rsid w:val="0079432C"/>
    <w:rsid w:val="00795775"/>
    <w:rsid w:val="007966E8"/>
    <w:rsid w:val="007979FE"/>
    <w:rsid w:val="007A0E4B"/>
    <w:rsid w:val="007A1ECA"/>
    <w:rsid w:val="007A6CD0"/>
    <w:rsid w:val="007A78C6"/>
    <w:rsid w:val="007B0812"/>
    <w:rsid w:val="007B4775"/>
    <w:rsid w:val="007B6F1A"/>
    <w:rsid w:val="007C0F89"/>
    <w:rsid w:val="007C4504"/>
    <w:rsid w:val="007D2FE9"/>
    <w:rsid w:val="007D507C"/>
    <w:rsid w:val="007D5599"/>
    <w:rsid w:val="007D6F7C"/>
    <w:rsid w:val="007D7F40"/>
    <w:rsid w:val="007E708F"/>
    <w:rsid w:val="007F10A1"/>
    <w:rsid w:val="007F3524"/>
    <w:rsid w:val="007F5518"/>
    <w:rsid w:val="007F5E9E"/>
    <w:rsid w:val="007F6024"/>
    <w:rsid w:val="007F7C10"/>
    <w:rsid w:val="00803F93"/>
    <w:rsid w:val="0080538F"/>
    <w:rsid w:val="00813B60"/>
    <w:rsid w:val="0082020F"/>
    <w:rsid w:val="00820C43"/>
    <w:rsid w:val="00823184"/>
    <w:rsid w:val="00824E53"/>
    <w:rsid w:val="00825B59"/>
    <w:rsid w:val="008263B8"/>
    <w:rsid w:val="008263C2"/>
    <w:rsid w:val="00826E21"/>
    <w:rsid w:val="00827272"/>
    <w:rsid w:val="0082781D"/>
    <w:rsid w:val="00827A33"/>
    <w:rsid w:val="00831D06"/>
    <w:rsid w:val="0083647D"/>
    <w:rsid w:val="0084031C"/>
    <w:rsid w:val="00840511"/>
    <w:rsid w:val="00844743"/>
    <w:rsid w:val="0084692C"/>
    <w:rsid w:val="00847A2F"/>
    <w:rsid w:val="008543B6"/>
    <w:rsid w:val="00855EDF"/>
    <w:rsid w:val="008573D8"/>
    <w:rsid w:val="008608BE"/>
    <w:rsid w:val="00867BD3"/>
    <w:rsid w:val="00867BFE"/>
    <w:rsid w:val="00871320"/>
    <w:rsid w:val="00871C33"/>
    <w:rsid w:val="00873C8F"/>
    <w:rsid w:val="00873D68"/>
    <w:rsid w:val="0087434E"/>
    <w:rsid w:val="008757C4"/>
    <w:rsid w:val="00880ED9"/>
    <w:rsid w:val="00893984"/>
    <w:rsid w:val="00897F18"/>
    <w:rsid w:val="008A3A65"/>
    <w:rsid w:val="008A6589"/>
    <w:rsid w:val="008B00B8"/>
    <w:rsid w:val="008B27EB"/>
    <w:rsid w:val="008B2854"/>
    <w:rsid w:val="008B4EA3"/>
    <w:rsid w:val="008B5639"/>
    <w:rsid w:val="008B5F7F"/>
    <w:rsid w:val="008C3E7D"/>
    <w:rsid w:val="008C5462"/>
    <w:rsid w:val="008C5FFE"/>
    <w:rsid w:val="008D1F73"/>
    <w:rsid w:val="008D2EA1"/>
    <w:rsid w:val="008D5FE0"/>
    <w:rsid w:val="008D6B6B"/>
    <w:rsid w:val="008E0C18"/>
    <w:rsid w:val="008E2121"/>
    <w:rsid w:val="008F3CAA"/>
    <w:rsid w:val="008F546B"/>
    <w:rsid w:val="008F5736"/>
    <w:rsid w:val="008F6476"/>
    <w:rsid w:val="008F735F"/>
    <w:rsid w:val="008F7A97"/>
    <w:rsid w:val="0090200F"/>
    <w:rsid w:val="0090478C"/>
    <w:rsid w:val="00907BD9"/>
    <w:rsid w:val="0091705A"/>
    <w:rsid w:val="00920231"/>
    <w:rsid w:val="009218CD"/>
    <w:rsid w:val="00921C71"/>
    <w:rsid w:val="0092323E"/>
    <w:rsid w:val="00923449"/>
    <w:rsid w:val="0092568A"/>
    <w:rsid w:val="00927647"/>
    <w:rsid w:val="00927E7F"/>
    <w:rsid w:val="009327F8"/>
    <w:rsid w:val="009351E2"/>
    <w:rsid w:val="009411C4"/>
    <w:rsid w:val="00941E0B"/>
    <w:rsid w:val="00951712"/>
    <w:rsid w:val="009536C0"/>
    <w:rsid w:val="00956D1B"/>
    <w:rsid w:val="00957359"/>
    <w:rsid w:val="0096095A"/>
    <w:rsid w:val="009611B9"/>
    <w:rsid w:val="00962C2D"/>
    <w:rsid w:val="00965245"/>
    <w:rsid w:val="0096665B"/>
    <w:rsid w:val="009702B0"/>
    <w:rsid w:val="0097170C"/>
    <w:rsid w:val="009806CE"/>
    <w:rsid w:val="00980CEA"/>
    <w:rsid w:val="0098145A"/>
    <w:rsid w:val="00982CE1"/>
    <w:rsid w:val="00983AD1"/>
    <w:rsid w:val="00985F1B"/>
    <w:rsid w:val="0098646F"/>
    <w:rsid w:val="009869D7"/>
    <w:rsid w:val="00991B22"/>
    <w:rsid w:val="009A0545"/>
    <w:rsid w:val="009A230F"/>
    <w:rsid w:val="009A31BA"/>
    <w:rsid w:val="009A3D5A"/>
    <w:rsid w:val="009A5313"/>
    <w:rsid w:val="009A5A56"/>
    <w:rsid w:val="009A63B9"/>
    <w:rsid w:val="009A76A7"/>
    <w:rsid w:val="009B3823"/>
    <w:rsid w:val="009B4A07"/>
    <w:rsid w:val="009B4C98"/>
    <w:rsid w:val="009B53D5"/>
    <w:rsid w:val="009B6FE8"/>
    <w:rsid w:val="009C248A"/>
    <w:rsid w:val="009C4B38"/>
    <w:rsid w:val="009C7091"/>
    <w:rsid w:val="009D1C14"/>
    <w:rsid w:val="009D1E9A"/>
    <w:rsid w:val="009D4ECB"/>
    <w:rsid w:val="009E0330"/>
    <w:rsid w:val="009E0A98"/>
    <w:rsid w:val="009E0D9C"/>
    <w:rsid w:val="009F0299"/>
    <w:rsid w:val="009F369A"/>
    <w:rsid w:val="009F3E38"/>
    <w:rsid w:val="009F51A1"/>
    <w:rsid w:val="009F545B"/>
    <w:rsid w:val="009F6CB4"/>
    <w:rsid w:val="00A0594B"/>
    <w:rsid w:val="00A10E67"/>
    <w:rsid w:val="00A10E83"/>
    <w:rsid w:val="00A111DE"/>
    <w:rsid w:val="00A11AD3"/>
    <w:rsid w:val="00A123E9"/>
    <w:rsid w:val="00A12447"/>
    <w:rsid w:val="00A13F46"/>
    <w:rsid w:val="00A14E15"/>
    <w:rsid w:val="00A15ED5"/>
    <w:rsid w:val="00A208DC"/>
    <w:rsid w:val="00A23E54"/>
    <w:rsid w:val="00A2718A"/>
    <w:rsid w:val="00A27782"/>
    <w:rsid w:val="00A32786"/>
    <w:rsid w:val="00A32CB4"/>
    <w:rsid w:val="00A3362D"/>
    <w:rsid w:val="00A347C2"/>
    <w:rsid w:val="00A370EB"/>
    <w:rsid w:val="00A372D9"/>
    <w:rsid w:val="00A40489"/>
    <w:rsid w:val="00A435FE"/>
    <w:rsid w:val="00A47117"/>
    <w:rsid w:val="00A60454"/>
    <w:rsid w:val="00A63DE0"/>
    <w:rsid w:val="00A64AF5"/>
    <w:rsid w:val="00A665FA"/>
    <w:rsid w:val="00A66AF0"/>
    <w:rsid w:val="00A71827"/>
    <w:rsid w:val="00A72978"/>
    <w:rsid w:val="00A73919"/>
    <w:rsid w:val="00A74641"/>
    <w:rsid w:val="00A75892"/>
    <w:rsid w:val="00A76252"/>
    <w:rsid w:val="00A779D2"/>
    <w:rsid w:val="00A8575A"/>
    <w:rsid w:val="00A865F6"/>
    <w:rsid w:val="00A86B1C"/>
    <w:rsid w:val="00A90147"/>
    <w:rsid w:val="00A95FCD"/>
    <w:rsid w:val="00AA0430"/>
    <w:rsid w:val="00AA1C75"/>
    <w:rsid w:val="00AA7248"/>
    <w:rsid w:val="00AA7517"/>
    <w:rsid w:val="00AA78E4"/>
    <w:rsid w:val="00AB0C2D"/>
    <w:rsid w:val="00AB1398"/>
    <w:rsid w:val="00AB2803"/>
    <w:rsid w:val="00AB66A3"/>
    <w:rsid w:val="00AB78EB"/>
    <w:rsid w:val="00AC1322"/>
    <w:rsid w:val="00AC517F"/>
    <w:rsid w:val="00AC58EE"/>
    <w:rsid w:val="00AC7E17"/>
    <w:rsid w:val="00AD0C28"/>
    <w:rsid w:val="00AD1142"/>
    <w:rsid w:val="00AD2A2E"/>
    <w:rsid w:val="00AD2EC9"/>
    <w:rsid w:val="00AD33F9"/>
    <w:rsid w:val="00AD57F9"/>
    <w:rsid w:val="00AD6CF0"/>
    <w:rsid w:val="00AD7129"/>
    <w:rsid w:val="00AE0344"/>
    <w:rsid w:val="00AE0940"/>
    <w:rsid w:val="00AE0963"/>
    <w:rsid w:val="00AE4A8E"/>
    <w:rsid w:val="00AE5AB4"/>
    <w:rsid w:val="00AE61AB"/>
    <w:rsid w:val="00AE6B1C"/>
    <w:rsid w:val="00AE7C1E"/>
    <w:rsid w:val="00AF2862"/>
    <w:rsid w:val="00AF33AF"/>
    <w:rsid w:val="00AF4EAE"/>
    <w:rsid w:val="00AF54F9"/>
    <w:rsid w:val="00B00493"/>
    <w:rsid w:val="00B008C0"/>
    <w:rsid w:val="00B036EC"/>
    <w:rsid w:val="00B05B00"/>
    <w:rsid w:val="00B1152C"/>
    <w:rsid w:val="00B12676"/>
    <w:rsid w:val="00B15108"/>
    <w:rsid w:val="00B15DDA"/>
    <w:rsid w:val="00B17E64"/>
    <w:rsid w:val="00B203BC"/>
    <w:rsid w:val="00B23EA1"/>
    <w:rsid w:val="00B2428E"/>
    <w:rsid w:val="00B24B01"/>
    <w:rsid w:val="00B25FD5"/>
    <w:rsid w:val="00B26CD0"/>
    <w:rsid w:val="00B30B56"/>
    <w:rsid w:val="00B3196A"/>
    <w:rsid w:val="00B32465"/>
    <w:rsid w:val="00B32A77"/>
    <w:rsid w:val="00B417A5"/>
    <w:rsid w:val="00B44E87"/>
    <w:rsid w:val="00B45C41"/>
    <w:rsid w:val="00B45DBA"/>
    <w:rsid w:val="00B47837"/>
    <w:rsid w:val="00B520A2"/>
    <w:rsid w:val="00B521C4"/>
    <w:rsid w:val="00B5466E"/>
    <w:rsid w:val="00B55E4F"/>
    <w:rsid w:val="00B5732D"/>
    <w:rsid w:val="00B63B06"/>
    <w:rsid w:val="00B66F4E"/>
    <w:rsid w:val="00B70311"/>
    <w:rsid w:val="00B90B1E"/>
    <w:rsid w:val="00B9215B"/>
    <w:rsid w:val="00B92877"/>
    <w:rsid w:val="00B92BDA"/>
    <w:rsid w:val="00B962A5"/>
    <w:rsid w:val="00B97856"/>
    <w:rsid w:val="00BA00FB"/>
    <w:rsid w:val="00BA3C8B"/>
    <w:rsid w:val="00BA7DFA"/>
    <w:rsid w:val="00BB2080"/>
    <w:rsid w:val="00BB4F52"/>
    <w:rsid w:val="00BC2FF5"/>
    <w:rsid w:val="00BC48AC"/>
    <w:rsid w:val="00BC6A0B"/>
    <w:rsid w:val="00BC7BE3"/>
    <w:rsid w:val="00BD073E"/>
    <w:rsid w:val="00BD0DD6"/>
    <w:rsid w:val="00BD3DAC"/>
    <w:rsid w:val="00BD5F3A"/>
    <w:rsid w:val="00BE2149"/>
    <w:rsid w:val="00BE6516"/>
    <w:rsid w:val="00BF065A"/>
    <w:rsid w:val="00BF26CD"/>
    <w:rsid w:val="00BF54A7"/>
    <w:rsid w:val="00C021AA"/>
    <w:rsid w:val="00C03DD6"/>
    <w:rsid w:val="00C0595C"/>
    <w:rsid w:val="00C05DBA"/>
    <w:rsid w:val="00C07DAE"/>
    <w:rsid w:val="00C1452E"/>
    <w:rsid w:val="00C16BA7"/>
    <w:rsid w:val="00C245DE"/>
    <w:rsid w:val="00C24EFD"/>
    <w:rsid w:val="00C2500A"/>
    <w:rsid w:val="00C26CFA"/>
    <w:rsid w:val="00C27718"/>
    <w:rsid w:val="00C27896"/>
    <w:rsid w:val="00C27C96"/>
    <w:rsid w:val="00C3006B"/>
    <w:rsid w:val="00C31737"/>
    <w:rsid w:val="00C346BD"/>
    <w:rsid w:val="00C35CD5"/>
    <w:rsid w:val="00C40027"/>
    <w:rsid w:val="00C40331"/>
    <w:rsid w:val="00C408DB"/>
    <w:rsid w:val="00C42499"/>
    <w:rsid w:val="00C479DE"/>
    <w:rsid w:val="00C47B9F"/>
    <w:rsid w:val="00C47D0E"/>
    <w:rsid w:val="00C53DCD"/>
    <w:rsid w:val="00C54C6F"/>
    <w:rsid w:val="00C5660D"/>
    <w:rsid w:val="00C56837"/>
    <w:rsid w:val="00C60860"/>
    <w:rsid w:val="00C61224"/>
    <w:rsid w:val="00C62E12"/>
    <w:rsid w:val="00C63503"/>
    <w:rsid w:val="00C63993"/>
    <w:rsid w:val="00C642B8"/>
    <w:rsid w:val="00C66A16"/>
    <w:rsid w:val="00C70208"/>
    <w:rsid w:val="00C70DBA"/>
    <w:rsid w:val="00C70DEE"/>
    <w:rsid w:val="00C71F6E"/>
    <w:rsid w:val="00C73611"/>
    <w:rsid w:val="00C73D3B"/>
    <w:rsid w:val="00C75100"/>
    <w:rsid w:val="00C757E4"/>
    <w:rsid w:val="00C75D0D"/>
    <w:rsid w:val="00C769E6"/>
    <w:rsid w:val="00C80729"/>
    <w:rsid w:val="00C809CB"/>
    <w:rsid w:val="00C811E9"/>
    <w:rsid w:val="00C843DD"/>
    <w:rsid w:val="00C85381"/>
    <w:rsid w:val="00C857AB"/>
    <w:rsid w:val="00C85E96"/>
    <w:rsid w:val="00C86295"/>
    <w:rsid w:val="00C86873"/>
    <w:rsid w:val="00C86A16"/>
    <w:rsid w:val="00C90F9C"/>
    <w:rsid w:val="00C91F0C"/>
    <w:rsid w:val="00C93378"/>
    <w:rsid w:val="00C936D5"/>
    <w:rsid w:val="00C94798"/>
    <w:rsid w:val="00C9691A"/>
    <w:rsid w:val="00C977FC"/>
    <w:rsid w:val="00C9785F"/>
    <w:rsid w:val="00CA165E"/>
    <w:rsid w:val="00CA349A"/>
    <w:rsid w:val="00CA368D"/>
    <w:rsid w:val="00CA40CC"/>
    <w:rsid w:val="00CA766F"/>
    <w:rsid w:val="00CB03E7"/>
    <w:rsid w:val="00CB27FE"/>
    <w:rsid w:val="00CB37E5"/>
    <w:rsid w:val="00CB4162"/>
    <w:rsid w:val="00CB5396"/>
    <w:rsid w:val="00CB7B2F"/>
    <w:rsid w:val="00CC1D01"/>
    <w:rsid w:val="00CC21CC"/>
    <w:rsid w:val="00CC491C"/>
    <w:rsid w:val="00CC5356"/>
    <w:rsid w:val="00CD127E"/>
    <w:rsid w:val="00CD221B"/>
    <w:rsid w:val="00CD2500"/>
    <w:rsid w:val="00CD4D9D"/>
    <w:rsid w:val="00CD5BE4"/>
    <w:rsid w:val="00CD6AA6"/>
    <w:rsid w:val="00CD7B23"/>
    <w:rsid w:val="00CE0027"/>
    <w:rsid w:val="00CE118E"/>
    <w:rsid w:val="00CE1859"/>
    <w:rsid w:val="00CE609C"/>
    <w:rsid w:val="00CF106E"/>
    <w:rsid w:val="00CF2A16"/>
    <w:rsid w:val="00CF41A5"/>
    <w:rsid w:val="00CF54C7"/>
    <w:rsid w:val="00D03B79"/>
    <w:rsid w:val="00D05645"/>
    <w:rsid w:val="00D06256"/>
    <w:rsid w:val="00D07CA5"/>
    <w:rsid w:val="00D07F6F"/>
    <w:rsid w:val="00D104D1"/>
    <w:rsid w:val="00D134BB"/>
    <w:rsid w:val="00D14251"/>
    <w:rsid w:val="00D204AD"/>
    <w:rsid w:val="00D25419"/>
    <w:rsid w:val="00D277D1"/>
    <w:rsid w:val="00D2793F"/>
    <w:rsid w:val="00D30713"/>
    <w:rsid w:val="00D31402"/>
    <w:rsid w:val="00D330E4"/>
    <w:rsid w:val="00D342C1"/>
    <w:rsid w:val="00D34DB5"/>
    <w:rsid w:val="00D37F2D"/>
    <w:rsid w:val="00D41025"/>
    <w:rsid w:val="00D42692"/>
    <w:rsid w:val="00D43B1B"/>
    <w:rsid w:val="00D449EE"/>
    <w:rsid w:val="00D466F5"/>
    <w:rsid w:val="00D53A28"/>
    <w:rsid w:val="00D563DA"/>
    <w:rsid w:val="00D6058F"/>
    <w:rsid w:val="00D61BC9"/>
    <w:rsid w:val="00D61E80"/>
    <w:rsid w:val="00D620F7"/>
    <w:rsid w:val="00D66A7C"/>
    <w:rsid w:val="00D66EFA"/>
    <w:rsid w:val="00D66FE9"/>
    <w:rsid w:val="00D73B05"/>
    <w:rsid w:val="00D76907"/>
    <w:rsid w:val="00D76D91"/>
    <w:rsid w:val="00D81A1E"/>
    <w:rsid w:val="00D81FEA"/>
    <w:rsid w:val="00D8235E"/>
    <w:rsid w:val="00D8585E"/>
    <w:rsid w:val="00D86D6D"/>
    <w:rsid w:val="00D9039A"/>
    <w:rsid w:val="00D90A9C"/>
    <w:rsid w:val="00D91A5D"/>
    <w:rsid w:val="00D92F71"/>
    <w:rsid w:val="00DA23EE"/>
    <w:rsid w:val="00DA3777"/>
    <w:rsid w:val="00DA6533"/>
    <w:rsid w:val="00DB0E13"/>
    <w:rsid w:val="00DB1D0A"/>
    <w:rsid w:val="00DB1FA2"/>
    <w:rsid w:val="00DB3573"/>
    <w:rsid w:val="00DB41C0"/>
    <w:rsid w:val="00DB4EFE"/>
    <w:rsid w:val="00DB58F3"/>
    <w:rsid w:val="00DB6446"/>
    <w:rsid w:val="00DC079E"/>
    <w:rsid w:val="00DC6844"/>
    <w:rsid w:val="00DD0CAA"/>
    <w:rsid w:val="00DD3663"/>
    <w:rsid w:val="00DD7CA7"/>
    <w:rsid w:val="00DE0255"/>
    <w:rsid w:val="00DE0A5A"/>
    <w:rsid w:val="00DE10AC"/>
    <w:rsid w:val="00DF1C8B"/>
    <w:rsid w:val="00DF5ED2"/>
    <w:rsid w:val="00DF65AC"/>
    <w:rsid w:val="00E0142A"/>
    <w:rsid w:val="00E014B3"/>
    <w:rsid w:val="00E06452"/>
    <w:rsid w:val="00E102F1"/>
    <w:rsid w:val="00E11073"/>
    <w:rsid w:val="00E112E1"/>
    <w:rsid w:val="00E13D5C"/>
    <w:rsid w:val="00E1447C"/>
    <w:rsid w:val="00E14B18"/>
    <w:rsid w:val="00E17C8F"/>
    <w:rsid w:val="00E20959"/>
    <w:rsid w:val="00E20F20"/>
    <w:rsid w:val="00E21D27"/>
    <w:rsid w:val="00E23DE2"/>
    <w:rsid w:val="00E26016"/>
    <w:rsid w:val="00E31F34"/>
    <w:rsid w:val="00E31F67"/>
    <w:rsid w:val="00E33238"/>
    <w:rsid w:val="00E34108"/>
    <w:rsid w:val="00E35111"/>
    <w:rsid w:val="00E445C4"/>
    <w:rsid w:val="00E46CEE"/>
    <w:rsid w:val="00E47375"/>
    <w:rsid w:val="00E527DC"/>
    <w:rsid w:val="00E52C71"/>
    <w:rsid w:val="00E56231"/>
    <w:rsid w:val="00E61F57"/>
    <w:rsid w:val="00E6274F"/>
    <w:rsid w:val="00E70833"/>
    <w:rsid w:val="00E741CF"/>
    <w:rsid w:val="00E74A0D"/>
    <w:rsid w:val="00E80D87"/>
    <w:rsid w:val="00E83058"/>
    <w:rsid w:val="00E833E5"/>
    <w:rsid w:val="00E83BB8"/>
    <w:rsid w:val="00E860AF"/>
    <w:rsid w:val="00E876C8"/>
    <w:rsid w:val="00E913B1"/>
    <w:rsid w:val="00E922BC"/>
    <w:rsid w:val="00E92374"/>
    <w:rsid w:val="00E95BCB"/>
    <w:rsid w:val="00EB22D8"/>
    <w:rsid w:val="00EB32A3"/>
    <w:rsid w:val="00EB4A4D"/>
    <w:rsid w:val="00EB6B79"/>
    <w:rsid w:val="00EB758A"/>
    <w:rsid w:val="00EC0495"/>
    <w:rsid w:val="00EC1D75"/>
    <w:rsid w:val="00EC2BCE"/>
    <w:rsid w:val="00EC320C"/>
    <w:rsid w:val="00EC3E13"/>
    <w:rsid w:val="00EC6F5B"/>
    <w:rsid w:val="00ED1072"/>
    <w:rsid w:val="00ED2CD1"/>
    <w:rsid w:val="00ED4CB2"/>
    <w:rsid w:val="00ED6784"/>
    <w:rsid w:val="00ED6E45"/>
    <w:rsid w:val="00EE62FA"/>
    <w:rsid w:val="00EE7AB2"/>
    <w:rsid w:val="00EF248F"/>
    <w:rsid w:val="00EF3C09"/>
    <w:rsid w:val="00EF62B6"/>
    <w:rsid w:val="00EF66F5"/>
    <w:rsid w:val="00F02816"/>
    <w:rsid w:val="00F04A2A"/>
    <w:rsid w:val="00F066FC"/>
    <w:rsid w:val="00F07C80"/>
    <w:rsid w:val="00F103C6"/>
    <w:rsid w:val="00F11F3B"/>
    <w:rsid w:val="00F12EE3"/>
    <w:rsid w:val="00F17421"/>
    <w:rsid w:val="00F1745A"/>
    <w:rsid w:val="00F20682"/>
    <w:rsid w:val="00F254EF"/>
    <w:rsid w:val="00F25571"/>
    <w:rsid w:val="00F30764"/>
    <w:rsid w:val="00F309BF"/>
    <w:rsid w:val="00F30D4E"/>
    <w:rsid w:val="00F322F5"/>
    <w:rsid w:val="00F32BDE"/>
    <w:rsid w:val="00F348AA"/>
    <w:rsid w:val="00F34EC4"/>
    <w:rsid w:val="00F351A4"/>
    <w:rsid w:val="00F36BCB"/>
    <w:rsid w:val="00F459A6"/>
    <w:rsid w:val="00F4643D"/>
    <w:rsid w:val="00F5314F"/>
    <w:rsid w:val="00F538CC"/>
    <w:rsid w:val="00F566AF"/>
    <w:rsid w:val="00F634E7"/>
    <w:rsid w:val="00F70669"/>
    <w:rsid w:val="00F758E2"/>
    <w:rsid w:val="00F810DE"/>
    <w:rsid w:val="00F81444"/>
    <w:rsid w:val="00F914F6"/>
    <w:rsid w:val="00F9486D"/>
    <w:rsid w:val="00F969FE"/>
    <w:rsid w:val="00F975F8"/>
    <w:rsid w:val="00FA1366"/>
    <w:rsid w:val="00FA15C5"/>
    <w:rsid w:val="00FA4B46"/>
    <w:rsid w:val="00FA7326"/>
    <w:rsid w:val="00FB0F2D"/>
    <w:rsid w:val="00FB10AA"/>
    <w:rsid w:val="00FB19CA"/>
    <w:rsid w:val="00FB1FC5"/>
    <w:rsid w:val="00FB25A8"/>
    <w:rsid w:val="00FB2D52"/>
    <w:rsid w:val="00FB4C0E"/>
    <w:rsid w:val="00FB6E74"/>
    <w:rsid w:val="00FB79CE"/>
    <w:rsid w:val="00FC47E2"/>
    <w:rsid w:val="00FD2877"/>
    <w:rsid w:val="00FD31FA"/>
    <w:rsid w:val="00FD4AC7"/>
    <w:rsid w:val="00FE037C"/>
    <w:rsid w:val="00FE173E"/>
    <w:rsid w:val="00FF105F"/>
    <w:rsid w:val="00FF6D94"/>
    <w:rsid w:val="01864851"/>
    <w:rsid w:val="05A32B82"/>
    <w:rsid w:val="0D9A1F7E"/>
    <w:rsid w:val="214A68D0"/>
    <w:rsid w:val="2CCB383A"/>
    <w:rsid w:val="4155018C"/>
    <w:rsid w:val="44EE30F4"/>
    <w:rsid w:val="46DE0D7F"/>
    <w:rsid w:val="47675349"/>
    <w:rsid w:val="48066AC2"/>
    <w:rsid w:val="4CFE2848"/>
    <w:rsid w:val="50723E67"/>
    <w:rsid w:val="5AD462F6"/>
    <w:rsid w:val="68AE2559"/>
    <w:rsid w:val="759C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2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4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442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64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442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6442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6442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51</Words>
  <Characters>296</Characters>
  <Application>Microsoft Office Outlook</Application>
  <DocSecurity>0</DocSecurity>
  <Lines>0</Lines>
  <Paragraphs>0</Paragraphs>
  <ScaleCrop>false</ScaleCrop>
  <Company>江西省交通运输厅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</dc:creator>
  <cp:keywords/>
  <dc:description/>
  <cp:lastModifiedBy>User</cp:lastModifiedBy>
  <cp:revision>23</cp:revision>
  <cp:lastPrinted>2018-07-06T08:28:00Z</cp:lastPrinted>
  <dcterms:created xsi:type="dcterms:W3CDTF">2018-06-28T11:49:00Z</dcterms:created>
  <dcterms:modified xsi:type="dcterms:W3CDTF">2018-07-09T09:07:00Z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