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line="520" w:lineRule="exact"/>
        <w:jc w:val="center"/>
        <w:rPr>
          <w:rFonts w:hint="eastAsia" w:ascii="宋体" w:hAnsi="宋体"/>
          <w:b/>
          <w:sz w:val="10"/>
          <w:szCs w:val="10"/>
        </w:rPr>
      </w:pPr>
      <w:r>
        <w:rPr>
          <w:rFonts w:hint="eastAsia" w:ascii="宋体" w:hAnsi="宋体"/>
          <w:b/>
          <w:sz w:val="36"/>
          <w:szCs w:val="36"/>
        </w:rPr>
        <w:t>南昌市农产品质量安全检测中心招聘考试报名表</w:t>
      </w:r>
    </w:p>
    <w:tbl>
      <w:tblPr>
        <w:tblStyle w:val="4"/>
        <w:tblW w:w="9264" w:type="dxa"/>
        <w:jc w:val="center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450"/>
        <w:gridCol w:w="1274"/>
        <w:gridCol w:w="1130"/>
        <w:gridCol w:w="1276"/>
        <w:gridCol w:w="1155"/>
        <w:gridCol w:w="1421"/>
        <w:gridCol w:w="181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性  别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民  族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籍  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学  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学  位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49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2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5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5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2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是否</w:t>
            </w:r>
          </w:p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全日制普通高校毕业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7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本人简历</w:t>
            </w:r>
          </w:p>
        </w:tc>
        <w:tc>
          <w:tcPr>
            <w:tcW w:w="852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7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52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7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52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  <w:jc w:val="center"/>
        </w:trPr>
        <w:tc>
          <w:tcPr>
            <w:tcW w:w="7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52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852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52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52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52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7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52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  <w:jc w:val="center"/>
        </w:trPr>
        <w:tc>
          <w:tcPr>
            <w:tcW w:w="7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个人承诺　</w:t>
            </w:r>
          </w:p>
        </w:tc>
        <w:tc>
          <w:tcPr>
            <w:tcW w:w="85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我承诺：</w:t>
            </w:r>
          </w:p>
          <w:p>
            <w:pPr>
              <w:ind w:firstLine="420" w:firstLineChars="20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以上本人所填内容及提交应聘材料准确、无误、真实，如有错误、虚假，由我本人承担一切法律责任。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5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                                 签名：</w:t>
            </w:r>
          </w:p>
        </w:tc>
      </w:tr>
    </w:tbl>
    <w:p>
      <w:pPr>
        <w:spacing w:line="520" w:lineRule="exact"/>
        <w:rPr>
          <w:rFonts w:hint="eastAsia" w:ascii="仿宋_GB2312" w:eastAsia="仿宋_GB2312"/>
          <w:sz w:val="10"/>
          <w:szCs w:val="10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855283"/>
    <w:rsid w:val="6D535020"/>
    <w:rsid w:val="7E85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2018-08-10T07:30:00Z</dcterms:created>
  <dc:creator>宇宙</dc:creator>
  <cp:lastModifiedBy>宇宙</cp:lastModifiedBy>
  <dcterms:modified xsi:type="dcterms:W3CDTF">2018-08-10T07:30:59Z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